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46FDC49E" w:rsidR="007C685E" w:rsidRDefault="00EB4881" w:rsidP="006C12C0">
      <w:pPr>
        <w:jc w:val="center"/>
        <w:rPr>
          <w:rFonts w:eastAsiaTheme="majorEastAsia" w:cs="Arial"/>
          <w:b/>
          <w:color w:val="FFD006"/>
          <w:sz w:val="72"/>
          <w:szCs w:val="72"/>
          <w:u w:val="single" w:color="FFD006"/>
          <w:lang w:eastAsia="ja-JP"/>
        </w:rPr>
      </w:pPr>
      <w:bookmarkStart w:id="0" w:name="_GoBack"/>
      <w:r>
        <w:rPr>
          <w:noProof/>
        </w:rPr>
        <w:drawing>
          <wp:inline distT="0" distB="0" distL="0" distR="0" wp14:anchorId="106CBC71" wp14:editId="3685E2C4">
            <wp:extent cx="3997452" cy="2878836"/>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3997452" cy="2878836"/>
                    </a:xfrm>
                    <a:prstGeom prst="rect">
                      <a:avLst/>
                    </a:prstGeom>
                  </pic:spPr>
                </pic:pic>
              </a:graphicData>
            </a:graphic>
          </wp:inline>
        </w:drawing>
      </w:r>
      <w:bookmarkEnd w:id="0"/>
    </w:p>
    <w:p w14:paraId="561EA696" w14:textId="77777777" w:rsidR="00605566" w:rsidRDefault="00605566" w:rsidP="006C12C0">
      <w:pPr>
        <w:jc w:val="center"/>
        <w:rPr>
          <w:rFonts w:eastAsiaTheme="majorEastAsia" w:cs="Arial"/>
          <w:sz w:val="72"/>
          <w:szCs w:val="80"/>
          <w:lang w:val="en-US" w:eastAsia="ja-JP"/>
        </w:rPr>
      </w:pPr>
      <w:r>
        <w:rPr>
          <w:rFonts w:eastAsiaTheme="majorEastAsia" w:cs="Arial"/>
          <w:sz w:val="72"/>
          <w:szCs w:val="80"/>
          <w:lang w:val="en-US" w:eastAsia="ja-JP"/>
        </w:rPr>
        <w:t>Mosaic Jewish Primary School</w:t>
      </w:r>
    </w:p>
    <w:p w14:paraId="55C48F61" w14:textId="613C01D1"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64730BD0" w14:textId="2C990980" w:rsidR="00824FDF" w:rsidRDefault="00824FDF" w:rsidP="006C12C0">
      <w:pPr>
        <w:jc w:val="center"/>
        <w:rPr>
          <w:rFonts w:eastAsiaTheme="majorEastAsia" w:cs="Arial"/>
          <w:color w:val="FF69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2E77019E" w:rsidR="00824FDF" w:rsidRPr="007271AF" w:rsidRDefault="00605566" w:rsidP="003F31D0">
            <w:pPr>
              <w:spacing w:line="276" w:lineRule="auto"/>
              <w:jc w:val="both"/>
            </w:pPr>
            <w:r>
              <w:t>Jo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0E8E464" w:rsidR="00824FDF" w:rsidRDefault="00EB4881" w:rsidP="003F31D0">
            <w:pPr>
              <w:spacing w:line="276" w:lineRule="auto"/>
              <w:jc w:val="both"/>
            </w:pPr>
            <w:r>
              <w:t>29/11/23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0496267E" w:rsidR="00A23725" w:rsidRDefault="00A23725" w:rsidP="006C12C0">
      <w:pPr>
        <w:rPr>
          <w:rFonts w:eastAsiaTheme="majorEastAsia" w:cs="Arial"/>
          <w:sz w:val="80"/>
          <w:szCs w:val="80"/>
          <w:lang w:val="en-US" w:eastAsia="ja-JP"/>
        </w:rPr>
      </w:pPr>
    </w:p>
    <w:p w14:paraId="0F4F5CE2" w14:textId="72AB0AE9" w:rsidR="00605566" w:rsidRDefault="00605566" w:rsidP="006C12C0">
      <w:pPr>
        <w:rPr>
          <w:rFonts w:eastAsiaTheme="majorEastAsia" w:cs="Arial"/>
          <w:sz w:val="80"/>
          <w:szCs w:val="80"/>
          <w:lang w:val="en-US" w:eastAsia="ja-JP"/>
        </w:rPr>
      </w:pPr>
    </w:p>
    <w:p w14:paraId="26CE916B" w14:textId="5DAD8A9D" w:rsidR="00605566" w:rsidRDefault="00605566" w:rsidP="006C12C0">
      <w:pPr>
        <w:rPr>
          <w:rFonts w:eastAsiaTheme="majorEastAsia" w:cs="Arial"/>
          <w:sz w:val="80"/>
          <w:szCs w:val="80"/>
          <w:lang w:val="en-US" w:eastAsia="ja-JP"/>
        </w:rPr>
      </w:pPr>
    </w:p>
    <w:p w14:paraId="65AB9395" w14:textId="77777777" w:rsidR="00605566" w:rsidRDefault="00605566"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9589BE6" w:rsidR="00E1177F" w:rsidRPr="003F31D0" w:rsidRDefault="00E1177F" w:rsidP="00A23725">
                            <w:pPr>
                              <w:rPr>
                                <w:rFonts w:cs="Arial"/>
                                <w:szCs w:val="24"/>
                              </w:rPr>
                            </w:pPr>
                            <w:r w:rsidRPr="003F31D0">
                              <w:rPr>
                                <w:rFonts w:cs="Arial"/>
                                <w:szCs w:val="24"/>
                              </w:rPr>
                              <w:t xml:space="preserve">Last updated: </w:t>
                            </w:r>
                            <w:r w:rsidR="005640C7">
                              <w:rPr>
                                <w:rFonts w:cs="Arial"/>
                                <w:szCs w:val="24"/>
                              </w:rPr>
                              <w:t>7</w:t>
                            </w:r>
                            <w:r w:rsidR="00102F7C">
                              <w:rPr>
                                <w:rFonts w:cs="Arial"/>
                                <w:szCs w:val="24"/>
                              </w:rPr>
                              <w:t xml:space="preserve"> </w:t>
                            </w:r>
                            <w:r w:rsidR="005374A3">
                              <w:rPr>
                                <w:rFonts w:cs="Arial"/>
                                <w:szCs w:val="24"/>
                              </w:rPr>
                              <w:t>July</w:t>
                            </w:r>
                            <w:r w:rsidR="00102F7C">
                              <w:rPr>
                                <w:rFonts w:cs="Arial"/>
                                <w:szCs w:val="24"/>
                              </w:rPr>
                              <w:t xml:space="preserve"> 202</w:t>
                            </w:r>
                            <w:r w:rsidR="005374A3">
                              <w:rPr>
                                <w:rFonts w:cs="Arial"/>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31DQIAAPYDAAAOAAAAZHJzL2Uyb0RvYy54bWysU9uO0zAQfUfiHyy/06SlhSZqulq6FCEt&#10;F2nhAxzHaSxsj7HdJuXrd+xkuwXeEH6wPJ7xmZkzx5ubQStyEs5LMBWdz3JKhOHQSHOo6Pdv+1d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" stroked="f">
                <v:textbox>
                  <w:txbxContent>
                    <w:p w14:paraId="36B98B0F" w14:textId="39589BE6" w:rsidR="00E1177F" w:rsidRPr="003F31D0" w:rsidRDefault="00E1177F" w:rsidP="00A23725">
                      <w:pPr>
                        <w:rPr>
                          <w:rFonts w:cs="Arial"/>
                          <w:szCs w:val="24"/>
                        </w:rPr>
                      </w:pPr>
                      <w:r w:rsidRPr="003F31D0">
                        <w:rPr>
                          <w:rFonts w:cs="Arial"/>
                          <w:szCs w:val="24"/>
                        </w:rPr>
                        <w:t xml:space="preserve">Last updated: </w:t>
                      </w:r>
                      <w:r w:rsidR="005640C7">
                        <w:rPr>
                          <w:rFonts w:cs="Arial"/>
                          <w:szCs w:val="24"/>
                        </w:rPr>
                        <w:t>7</w:t>
                      </w:r>
                      <w:r w:rsidR="00102F7C">
                        <w:rPr>
                          <w:rFonts w:cs="Arial"/>
                          <w:szCs w:val="24"/>
                        </w:rPr>
                        <w:t xml:space="preserve"> </w:t>
                      </w:r>
                      <w:r w:rsidR="005374A3">
                        <w:rPr>
                          <w:rFonts w:cs="Arial"/>
                          <w:szCs w:val="24"/>
                        </w:rPr>
                        <w:t>July</w:t>
                      </w:r>
                      <w:r w:rsidR="00102F7C">
                        <w:rPr>
                          <w:rFonts w:cs="Arial"/>
                          <w:szCs w:val="24"/>
                        </w:rPr>
                        <w:t xml:space="preserve"> 202</w:t>
                      </w:r>
                      <w:r w:rsidR="005374A3">
                        <w:rPr>
                          <w:rFonts w:cs="Arial"/>
                          <w:szCs w:val="24"/>
                        </w:rPr>
                        <w:t>3</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7B3458BC"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EB4881"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EB4881"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16BF04D2" w:rsidR="002A198F" w:rsidRDefault="00EB4881"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76FED931" w:rsidR="002A198F" w:rsidRDefault="00EB4881" w:rsidP="000124C1">
      <w:pPr>
        <w:pStyle w:val="ListParagraph"/>
        <w:numPr>
          <w:ilvl w:val="0"/>
          <w:numId w:val="10"/>
        </w:numPr>
        <w:ind w:left="567"/>
      </w:pPr>
      <w:hyperlink w:anchor="_[Updated]_Statutory_implications" w:history="1">
        <w:r w:rsidR="005374A3" w:rsidRPr="005374A3">
          <w:rPr>
            <w:rStyle w:val="Hyperlink"/>
          </w:rPr>
          <w:t>Statutory requirements</w:t>
        </w:r>
      </w:hyperlink>
    </w:p>
    <w:p w14:paraId="36D8552A" w14:textId="6E8F968F" w:rsidR="002A198F" w:rsidRDefault="00EB4881"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EB4881"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EB4881"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49EB2DF3" w:rsidR="002A198F" w:rsidRDefault="00EB4881"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57D9FFFD" w:rsidR="002A198F" w:rsidRDefault="00052637" w:rsidP="000124C1">
      <w:pPr>
        <w:pStyle w:val="ListParagraph"/>
        <w:numPr>
          <w:ilvl w:val="0"/>
          <w:numId w:val="10"/>
        </w:numPr>
        <w:ind w:left="567" w:hanging="436"/>
      </w:pPr>
      <w:r w:rsidRPr="0098243C">
        <w:rPr>
          <w:b/>
          <w:bCs/>
          <w:shd w:val="clear" w:color="auto" w:fill="FFFFFF" w:themeFill="accent2"/>
        </w:rPr>
        <w:t xml:space="preserve"> </w:t>
      </w:r>
      <w:hyperlink w:anchor="_Cyberbullying" w:history="1">
        <w:r w:rsidR="002A198F" w:rsidRPr="00935775">
          <w:rPr>
            <w:rStyle w:val="Hyperlink"/>
          </w:rPr>
          <w:t>Cyberbullying</w:t>
        </w:r>
      </w:hyperlink>
      <w:r w:rsidR="002A198F">
        <w:t xml:space="preserve"> </w:t>
      </w:r>
    </w:p>
    <w:p w14:paraId="15CE279B" w14:textId="7011D829" w:rsidR="002A198F" w:rsidRDefault="00EB4881"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EB4881"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EB4881"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EB4881"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0C10557E" w:rsidR="002A198F" w:rsidRDefault="00EB4881"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185B25C3" w:rsidR="008317BC" w:rsidRDefault="00EB4881"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EB4881"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1B62E2A3" w14:textId="19224D21" w:rsidR="00A23725" w:rsidRPr="00295E7C" w:rsidRDefault="00A23725" w:rsidP="000124C1">
      <w:pPr>
        <w:pStyle w:val="ListParagraph"/>
        <w:numPr>
          <w:ilvl w:val="0"/>
          <w:numId w:val="43"/>
        </w:numPr>
        <w:spacing w:line="240" w:lineRule="auto"/>
        <w:ind w:left="567"/>
        <w:rPr>
          <w:rFonts w:cs="Arial"/>
          <w:color w:val="0000FF"/>
          <w:u w:val="single"/>
        </w:rPr>
      </w:pPr>
      <w:r w:rsidRPr="002A198F">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6A65CC5F" w14:textId="5284C486" w:rsidR="002A198F" w:rsidRPr="002A198F" w:rsidRDefault="00605566" w:rsidP="002A198F">
      <w:pPr>
        <w:jc w:val="both"/>
      </w:pPr>
      <w:r>
        <w:rPr>
          <w:b/>
        </w:rPr>
        <w:t>Mosaic J</w:t>
      </w:r>
      <w:r w:rsidRPr="00605566">
        <w:rPr>
          <w:b/>
        </w:rPr>
        <w:t>ewish primary school</w:t>
      </w:r>
      <w:r w:rsidR="002A198F" w:rsidRPr="00605566">
        <w:rPr>
          <w:color w:val="FF6900" w:themeColor="text1"/>
        </w:rPr>
        <w:t xml:space="preserve"> </w:t>
      </w:r>
      <w:r w:rsidR="002A198F"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r w:rsidR="0098243C">
        <w:t>e.g.</w:t>
      </w:r>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9848BE">
          <w:headerReference w:type="first" r:id="rId9"/>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docGrid w:linePitch="360"/>
        </w:sectPr>
      </w:pPr>
    </w:p>
    <w:p w14:paraId="49738D44" w14:textId="648F2156" w:rsidR="00A23725" w:rsidRPr="00223A05" w:rsidRDefault="007160C6" w:rsidP="00D31F3F">
      <w:pPr>
        <w:pStyle w:val="Heading10"/>
      </w:pPr>
      <w:bookmarkStart w:id="3" w:name="_Legal_framework_1"/>
      <w:bookmarkStart w:id="4" w:name="_[Updated]_Legal_framework"/>
      <w:bookmarkEnd w:id="3"/>
      <w:bookmarkEnd w:id="4"/>
      <w:r w:rsidRPr="0098243C">
        <w:lastRenderedPageBreak/>
        <w:t xml:space="preserve"> </w:t>
      </w:r>
      <w:r w:rsidR="00A23725" w:rsidRPr="00292795">
        <w:t>Legal fr</w:t>
      </w:r>
      <w:r w:rsidR="00A23725" w:rsidRPr="00223A05">
        <w:t>ame</w:t>
      </w:r>
      <w:r w:rsidR="00B352B6">
        <w:t>work</w:t>
      </w:r>
    </w:p>
    <w:p w14:paraId="70FF4D35" w14:textId="4A8681E5"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1F031FDC" w:rsidR="002A198F" w:rsidRDefault="002A198F" w:rsidP="00EA559E">
      <w:pPr>
        <w:pStyle w:val="ListParagraph"/>
        <w:numPr>
          <w:ilvl w:val="0"/>
          <w:numId w:val="11"/>
        </w:numPr>
        <w:jc w:val="both"/>
      </w:pPr>
      <w:r>
        <w:t>DfE (202</w:t>
      </w:r>
      <w:r w:rsidR="00C0490B">
        <w:t>3</w:t>
      </w:r>
      <w:r>
        <w:t>) ‘Keeping children safe in education</w:t>
      </w:r>
      <w:r w:rsidR="00935775">
        <w:t xml:space="preserve"> </w:t>
      </w:r>
      <w:r w:rsidR="009848BE">
        <w:t>202</w:t>
      </w:r>
      <w:r w:rsidR="00C0490B">
        <w:t>3</w:t>
      </w:r>
      <w:r>
        <w:t>’</w:t>
      </w:r>
    </w:p>
    <w:p w14:paraId="2C4A2415" w14:textId="443BD829" w:rsidR="002A198F" w:rsidRDefault="00C0490B" w:rsidP="00EA559E">
      <w:pPr>
        <w:pStyle w:val="ListParagraph"/>
        <w:numPr>
          <w:ilvl w:val="0"/>
          <w:numId w:val="11"/>
        </w:numPr>
        <w:jc w:val="both"/>
      </w:pPr>
      <w:r>
        <w:t xml:space="preserve">DCMS, DSIT, and UK Council for Internet Safety </w:t>
      </w:r>
      <w:r w:rsidR="002A198F">
        <w:t>(2020) ‘Sharing nudes and semi-nudes: advice for education settings working with children and young people’</w:t>
      </w:r>
    </w:p>
    <w:p w14:paraId="02EE3C1E" w14:textId="559C56FB"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5" w:name="_Roles_and_responsibilities"/>
      <w:bookmarkStart w:id="6" w:name="_Monitoring_and_review"/>
      <w:bookmarkEnd w:id="5"/>
      <w:bookmarkEnd w:id="6"/>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B4C68E7" w14:textId="0EB647FF" w:rsidR="002A198F" w:rsidRPr="002A198F" w:rsidRDefault="002A198F" w:rsidP="00EA559E">
      <w:pPr>
        <w:pStyle w:val="ListParagraph"/>
        <w:numPr>
          <w:ilvl w:val="0"/>
          <w:numId w:val="12"/>
        </w:numPr>
        <w:jc w:val="both"/>
        <w:rPr>
          <w:szCs w:val="24"/>
        </w:rPr>
      </w:pPr>
      <w:r w:rsidRPr="002A198F">
        <w:rPr>
          <w:szCs w:val="24"/>
        </w:rPr>
        <w:t xml:space="preserve">Social, Emotional and Mental Health (SEMH) Policy </w:t>
      </w:r>
    </w:p>
    <w:p w14:paraId="0D61161A" w14:textId="23A9CD26" w:rsidR="002A198F" w:rsidRPr="002A198F" w:rsidRDefault="002A198F" w:rsidP="00EA559E">
      <w:pPr>
        <w:pStyle w:val="ListParagraph"/>
        <w:numPr>
          <w:ilvl w:val="0"/>
          <w:numId w:val="12"/>
        </w:numPr>
        <w:jc w:val="both"/>
        <w:rPr>
          <w:szCs w:val="24"/>
        </w:rPr>
      </w:pPr>
      <w:r w:rsidRPr="002A198F">
        <w:rPr>
          <w:szCs w:val="24"/>
        </w:rPr>
        <w:t>Searching, Screening and Confiscation Policy</w:t>
      </w:r>
    </w:p>
    <w:p w14:paraId="60998F0D" w14:textId="20AFE768" w:rsidR="002A198F" w:rsidRPr="002A198F" w:rsidRDefault="002A198F" w:rsidP="00EA559E">
      <w:pPr>
        <w:pStyle w:val="ListParagraph"/>
        <w:numPr>
          <w:ilvl w:val="0"/>
          <w:numId w:val="12"/>
        </w:numPr>
        <w:jc w:val="both"/>
        <w:rPr>
          <w:szCs w:val="24"/>
        </w:rPr>
      </w:pPr>
      <w:r w:rsidRPr="002A198F">
        <w:rPr>
          <w:szCs w:val="24"/>
        </w:rPr>
        <w:t xml:space="preserve">Relationships and Health Education Policy </w:t>
      </w:r>
    </w:p>
    <w:p w14:paraId="524E83ED" w14:textId="05E1AC63" w:rsidR="00A55B76" w:rsidRDefault="00AD245A" w:rsidP="00EA559E">
      <w:pPr>
        <w:pStyle w:val="ListParagraph"/>
        <w:numPr>
          <w:ilvl w:val="0"/>
          <w:numId w:val="12"/>
        </w:numPr>
        <w:jc w:val="both"/>
        <w:rPr>
          <w:szCs w:val="24"/>
        </w:rPr>
      </w:pPr>
      <w:r>
        <w:rPr>
          <w:szCs w:val="24"/>
        </w:rPr>
        <w:t xml:space="preserve">Suspension and </w:t>
      </w:r>
      <w:r w:rsidR="00A55B76" w:rsidRPr="00C335E4">
        <w:rPr>
          <w:szCs w:val="24"/>
        </w:rPr>
        <w:t>Exclusion Policy</w:t>
      </w:r>
    </w:p>
    <w:p w14:paraId="3D9F0FDB" w14:textId="33F495C6" w:rsidR="00052637" w:rsidRDefault="00052637" w:rsidP="00EA559E">
      <w:pPr>
        <w:pStyle w:val="ListParagraph"/>
        <w:numPr>
          <w:ilvl w:val="0"/>
          <w:numId w:val="12"/>
        </w:numPr>
        <w:jc w:val="both"/>
        <w:rPr>
          <w:szCs w:val="24"/>
        </w:rPr>
      </w:pPr>
      <w:r>
        <w:rPr>
          <w:szCs w:val="24"/>
        </w:rPr>
        <w:t>Child-on-child Abuse Policy</w:t>
      </w:r>
    </w:p>
    <w:p w14:paraId="2733D441" w14:textId="7CB467E5" w:rsidR="007347DC" w:rsidRPr="00A55B76" w:rsidRDefault="007347DC" w:rsidP="00EA559E">
      <w:pPr>
        <w:pStyle w:val="ListParagraph"/>
        <w:numPr>
          <w:ilvl w:val="0"/>
          <w:numId w:val="12"/>
        </w:numPr>
        <w:jc w:val="both"/>
        <w:rPr>
          <w:szCs w:val="24"/>
        </w:rPr>
      </w:pPr>
      <w:r>
        <w:rPr>
          <w:szCs w:val="24"/>
        </w:rPr>
        <w:t>Remote Education Policy</w:t>
      </w:r>
    </w:p>
    <w:p w14:paraId="446EB00F" w14:textId="0CAEFE91" w:rsidR="002A198F" w:rsidRDefault="002A198F" w:rsidP="00D31F3F">
      <w:pPr>
        <w:pStyle w:val="Heading10"/>
      </w:pPr>
      <w:bookmarkStart w:id="7" w:name="_[Updated]_Definitions"/>
      <w:bookmarkEnd w:id="7"/>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lastRenderedPageBreak/>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 or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49228CEB" w:rsidR="002A198F" w:rsidRDefault="002A198F" w:rsidP="00D31F3F">
      <w:pPr>
        <w:pStyle w:val="Heading10"/>
      </w:pPr>
      <w:bookmarkStart w:id="8" w:name="_[Updated]_Types_of"/>
      <w:bookmarkEnd w:id="8"/>
      <w:r>
        <w:t>Types of bullying</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r w:rsidR="00E1177F">
        <w:rPr>
          <w:b/>
          <w:bCs/>
        </w:rPr>
        <w:t>biphobic</w:t>
      </w:r>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003F3A46" w:rsidR="00E4077E" w:rsidRDefault="00E4077E" w:rsidP="00D31F3F">
      <w:pPr>
        <w:pStyle w:val="Heading10"/>
      </w:pPr>
      <w:bookmarkStart w:id="9" w:name="_Roles_and_responsibilities_1"/>
      <w:bookmarkEnd w:id="9"/>
      <w:r>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0B157A3B"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3B3E9B66"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0240F8EC"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3C4D015A" w:rsidR="00E4077E" w:rsidRDefault="00E4077E" w:rsidP="00EA559E">
      <w:pPr>
        <w:pStyle w:val="ListParagraph"/>
        <w:numPr>
          <w:ilvl w:val="0"/>
          <w:numId w:val="18"/>
        </w:numPr>
        <w:jc w:val="both"/>
      </w:pPr>
      <w:r>
        <w:t xml:space="preserve">Keeping a </w:t>
      </w:r>
      <w:hyperlink w:anchor="reportform" w:history="1">
        <w:r w:rsidRPr="00E1177F">
          <w:rPr>
            <w:rStyle w:val="Hyperlink"/>
          </w:rPr>
          <w:t>Bullying Report Form</w:t>
        </w:r>
      </w:hyperlink>
      <w:r>
        <w:t xml:space="preserve">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2E2CCB61" w14:textId="35DC58D0" w:rsidR="00E4077E" w:rsidRDefault="00605566" w:rsidP="00E4077E">
      <w:pPr>
        <w:jc w:val="both"/>
      </w:pPr>
      <w:r>
        <w:t>SLT</w:t>
      </w:r>
      <w:r w:rsidR="00E4077E">
        <w:t xml:space="preserve"> are responsible for: </w:t>
      </w:r>
    </w:p>
    <w:p w14:paraId="07830BE7" w14:textId="51CC1391" w:rsidR="00E4077E" w:rsidRDefault="00E4077E" w:rsidP="00EA559E">
      <w:pPr>
        <w:pStyle w:val="ListParagraph"/>
        <w:numPr>
          <w:ilvl w:val="0"/>
          <w:numId w:val="19"/>
        </w:numPr>
        <w:jc w:val="both"/>
      </w:pPr>
      <w:r>
        <w:t xml:space="preserve">Corresponding and meeting with parents where necessary. </w:t>
      </w:r>
    </w:p>
    <w:p w14:paraId="496C5138" w14:textId="2E3CA020" w:rsidR="00E4077E" w:rsidRDefault="00E4077E" w:rsidP="00EA559E">
      <w:pPr>
        <w:pStyle w:val="ListParagraph"/>
        <w:numPr>
          <w:ilvl w:val="0"/>
          <w:numId w:val="19"/>
        </w:numPr>
        <w:jc w:val="both"/>
      </w:pPr>
      <w:r>
        <w:t xml:space="preserve">Providing a point of contact for pupils and parents when more serious bullying incidents occur.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lastRenderedPageBreak/>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AAF2C4C" w:rsidR="00E4077E" w:rsidRDefault="00E4077E" w:rsidP="00EA559E">
      <w:pPr>
        <w:pStyle w:val="ListParagraph"/>
        <w:numPr>
          <w:ilvl w:val="0"/>
          <w:numId w:val="22"/>
        </w:numPr>
        <w:jc w:val="both"/>
      </w:pPr>
      <w:r>
        <w:t xml:space="preserve">Informing their child’s head of year or form tutor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3845A0D4" w:rsidR="00E4077E" w:rsidRDefault="00E4077E" w:rsidP="00D31F3F">
      <w:pPr>
        <w:pStyle w:val="Heading10"/>
      </w:pPr>
      <w:bookmarkStart w:id="10" w:name="_Statutory_implications"/>
      <w:bookmarkStart w:id="11" w:name="_[Updated]_Statutory_implications"/>
      <w:bookmarkEnd w:id="10"/>
      <w:bookmarkEnd w:id="11"/>
      <w:r>
        <w:t xml:space="preserve">Statutory </w:t>
      </w:r>
      <w:r w:rsidR="005374A3">
        <w:t>requirements</w:t>
      </w:r>
    </w:p>
    <w:p w14:paraId="174511BB" w14:textId="0FA1A93C" w:rsidR="00E4077E" w:rsidRDefault="00E4077E" w:rsidP="00E4077E">
      <w:pPr>
        <w:jc w:val="both"/>
      </w:pPr>
      <w:r>
        <w:t>The school understands that, under the Equality Act 2010, it has a responsibility to:</w:t>
      </w:r>
    </w:p>
    <w:p w14:paraId="4FC5F46C" w14:textId="60E00DE0"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lastRenderedPageBreak/>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Other forms of bullying which are illegal and should be reported to the police include violence or assault, theft, repeated harassment or intimidation</w:t>
      </w:r>
      <w:r w:rsidR="00036BAE">
        <w:t>,</w:t>
      </w:r>
      <w:r>
        <w:t xml:space="preserve"> and hate crimes.</w:t>
      </w:r>
    </w:p>
    <w:p w14:paraId="44C7406D" w14:textId="0EFA79C1" w:rsidR="00E4077E" w:rsidRDefault="00E4077E" w:rsidP="00D31F3F">
      <w:pPr>
        <w:pStyle w:val="Heading10"/>
      </w:pPr>
      <w:bookmarkStart w:id="12" w:name="_[Updated]_Prevention"/>
      <w:bookmarkStart w:id="13" w:name="_Prevention"/>
      <w:bookmarkEnd w:id="12"/>
      <w:bookmarkEnd w:id="13"/>
      <w:r>
        <w:t xml:space="preserve">Prevention </w:t>
      </w:r>
    </w:p>
    <w:p w14:paraId="7B67D6D6" w14:textId="1CE86A60"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6C78A4B7" w:rsidR="00E4077E" w:rsidRDefault="00E4077E" w:rsidP="00E4077E">
      <w:pPr>
        <w:jc w:val="both"/>
      </w:pPr>
      <w:r>
        <w:t xml:space="preserve">All types of bullying will be discussed as part of the relationships and health education curriculum, in line with the Relationships and Health Education Policy. </w:t>
      </w:r>
    </w:p>
    <w:p w14:paraId="7C21EA88" w14:textId="7C4D77A9"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e.g.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33F439F0" w14:textId="5FD2637C" w:rsidR="00E4077E" w:rsidRDefault="00E4077E" w:rsidP="00E4077E">
      <w:pPr>
        <w:jc w:val="both"/>
      </w:pPr>
      <w:r>
        <w:t xml:space="preserve">Before a </w:t>
      </w:r>
      <w:r w:rsidR="005A2ABE">
        <w:t xml:space="preserve">new </w:t>
      </w:r>
      <w:r>
        <w:t>pupil joins the school</w:t>
      </w:r>
      <w:r w:rsidR="005A2ABE">
        <w:t>, particularly when this happens in-year</w:t>
      </w:r>
      <w:r>
        <w:t xml:space="preserve">, the pupil’s </w:t>
      </w:r>
      <w:r w:rsidR="00605566">
        <w:t xml:space="preserve">class teacher </w:t>
      </w:r>
      <w:r>
        <w:t xml:space="preserve">and the DSL will </w:t>
      </w:r>
      <w:r w:rsidR="005A2ABE">
        <w:t>implement a</w:t>
      </w:r>
      <w:r>
        <w:t xml:space="preserve"> strategy to prevent bullying from happening – this will include </w:t>
      </w:r>
      <w:r w:rsidR="00605566">
        <w:rPr>
          <w:b/>
          <w:bCs/>
          <w:shd w:val="clear" w:color="auto" w:fill="ECECEC" w:themeFill="background2"/>
        </w:rPr>
        <w:t>Buddy system,</w:t>
      </w:r>
      <w:r>
        <w:t>.</w:t>
      </w:r>
      <w:r w:rsidR="005A2ABE">
        <w:t xml:space="preserve"> Where a new pupil is deemed vulnerable, this strategy may involve further observation or intervention on the part of the DSL.</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D31F3F">
      <w:pPr>
        <w:pStyle w:val="Heading10"/>
      </w:pPr>
      <w:bookmarkStart w:id="14" w:name="_Signs_of_bullying"/>
      <w:bookmarkEnd w:id="14"/>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lastRenderedPageBreak/>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D31F3F">
      <w:pPr>
        <w:pStyle w:val="Heading10"/>
      </w:pPr>
      <w:bookmarkStart w:id="15" w:name="_Staff_principles"/>
      <w:bookmarkEnd w:id="15"/>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3B6F1C98" w:rsidR="00E4077E" w:rsidRDefault="00FE6EFD" w:rsidP="00D31F3F">
      <w:pPr>
        <w:pStyle w:val="Heading10"/>
      </w:pPr>
      <w:bookmarkStart w:id="16" w:name="_[Updated]_Preventing_peer-on-peer"/>
      <w:bookmarkEnd w:id="16"/>
      <w:r>
        <w:t>Child-on-child</w:t>
      </w:r>
      <w:r w:rsidR="00E4077E">
        <w:t xml:space="preserve"> abuse </w:t>
      </w:r>
    </w:p>
    <w:p w14:paraId="701AE68E" w14:textId="253F7ADE" w:rsidR="00E4077E" w:rsidRDefault="00E4077E" w:rsidP="00935775">
      <w:pPr>
        <w:jc w:val="both"/>
      </w:pPr>
      <w:r>
        <w:t xml:space="preserve">The school has a zero-tolerance approach to all forms of </w:t>
      </w:r>
      <w:r w:rsidR="00C411A7">
        <w:t>child-on-child</w:t>
      </w:r>
      <w:r>
        <w:t xml:space="preserve"> abuse, including sexual harassment.</w:t>
      </w:r>
    </w:p>
    <w:p w14:paraId="4ABE2F81" w14:textId="039BF811" w:rsidR="00E4077E" w:rsidRDefault="00E4077E" w:rsidP="00484CA3">
      <w:pPr>
        <w:jc w:val="both"/>
      </w:pPr>
      <w:r>
        <w:lastRenderedPageBreak/>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79467F6"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e.g.</w:t>
      </w:r>
      <w:r w:rsidR="00E0261F">
        <w:t xml:space="preserve"> as “boys being boys”, as this can foster a culture of unacceptable behaviours</w:t>
      </w:r>
      <w:r w:rsidR="004E130E">
        <w:t xml:space="preserve"> and one that risks normalising abuse</w:t>
      </w:r>
      <w:r w:rsidR="00E0261F">
        <w:t xml:space="preserve">. </w:t>
      </w:r>
    </w:p>
    <w:p w14:paraId="5C2B9633" w14:textId="436D96A9"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w:t>
      </w:r>
      <w:r w:rsidR="00605566">
        <w:t xml:space="preserve"> can be manifested in many ways.</w:t>
      </w:r>
      <w:r w:rsidR="00935775">
        <w:t>.</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6731FBB4"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r>
        <w:t>Upskirting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r w:rsidR="004924D0">
        <w:t>e.g.</w:t>
      </w:r>
      <w:r>
        <w:t xml:space="preserve"> creating or sharing sexual imagery, sexual comments on social media, or sexual coercion or threats.</w:t>
      </w:r>
    </w:p>
    <w:p w14:paraId="67A6BF32" w14:textId="169CBE61"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be made to children’s social care services (CSCS)</w:t>
      </w:r>
      <w:r w:rsidR="00E531DB">
        <w:t xml:space="preserve"> and potentially the police</w:t>
      </w:r>
      <w:r w:rsidR="0070375D">
        <w:t>, where the DSL deems this appropriate in the circumstances</w:t>
      </w:r>
      <w:r>
        <w:t>.</w:t>
      </w:r>
    </w:p>
    <w:p w14:paraId="74EBF8D8" w14:textId="3D0F5857"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41ED2B5D" w:rsidR="0070375D" w:rsidRDefault="0070375D" w:rsidP="00935775">
      <w:pPr>
        <w:jc w:val="both"/>
      </w:pPr>
      <w:r>
        <w:t xml:space="preserve">The school’s </w:t>
      </w:r>
      <w:r w:rsidR="00736710">
        <w:t>Child-on-child</w:t>
      </w:r>
      <w:r>
        <w:t xml:space="preserve"> Abuse Policy 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42A576C9" w14:textId="60CADB5A" w:rsidR="00605566" w:rsidRDefault="00605566" w:rsidP="00935775">
      <w:pPr>
        <w:jc w:val="both"/>
      </w:pPr>
    </w:p>
    <w:p w14:paraId="614DFFD5" w14:textId="77777777" w:rsidR="00605566" w:rsidRDefault="00605566" w:rsidP="00935775">
      <w:pPr>
        <w:jc w:val="both"/>
      </w:pPr>
    </w:p>
    <w:p w14:paraId="26F875E6" w14:textId="62A7296D" w:rsidR="00B217D4" w:rsidRDefault="00B217D4" w:rsidP="00D31F3F">
      <w:pPr>
        <w:pStyle w:val="Heading10"/>
      </w:pPr>
      <w:bookmarkStart w:id="17" w:name="_Cyberbullying"/>
      <w:bookmarkEnd w:id="17"/>
      <w:r>
        <w:lastRenderedPageBreak/>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097E6769"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this policy if they become aware of any incidents. </w:t>
      </w:r>
    </w:p>
    <w:p w14:paraId="5EA170D7" w14:textId="77777777" w:rsidR="00CD3F3D" w:rsidRDefault="00CD3F3D" w:rsidP="00CD3F3D">
      <w:pPr>
        <w:jc w:val="both"/>
      </w:pPr>
      <w:r>
        <w:t xml:space="preserve">All members of staff will receive training on an </w:t>
      </w:r>
      <w:r w:rsidRPr="000A7FAB">
        <w:rPr>
          <w:b/>
          <w:bCs/>
          <w:color w:val="FF6900" w:themeColor="text1"/>
          <w:u w:val="single"/>
        </w:rPr>
        <w:t>annual</w:t>
      </w:r>
      <w:r w:rsidRPr="000A7FAB">
        <w:rPr>
          <w:color w:val="FF6900" w:themeColor="text1"/>
        </w:rPr>
        <w:t xml:space="preserve"> </w:t>
      </w:r>
      <w:r>
        <w:t>basis on the signs of cyberbullying, in order to identify pupils who may be experiencing issues and intervene effectively.</w:t>
      </w:r>
    </w:p>
    <w:p w14:paraId="7272CAB5" w14:textId="310A6300"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03F27597" w14:textId="77777777" w:rsidR="00A2422F" w:rsidRDefault="00A2422F" w:rsidP="00A2422F">
      <w:pPr>
        <w:pStyle w:val="ListParagraph"/>
        <w:numPr>
          <w:ilvl w:val="0"/>
          <w:numId w:val="37"/>
        </w:numPr>
        <w:jc w:val="both"/>
      </w:pPr>
      <w:r>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4FAABF4B" w14:textId="662B2676" w:rsidR="004924D0" w:rsidRDefault="00CD3F3D" w:rsidP="00CD3F3D">
      <w:pPr>
        <w:jc w:val="both"/>
      </w:pPr>
      <w:r>
        <w:t xml:space="preserve">Parents will also be invited to attend </w:t>
      </w:r>
      <w:r w:rsidRPr="000A7FAB">
        <w:rPr>
          <w:b/>
          <w:bCs/>
          <w:color w:val="FF6900" w:themeColor="text1"/>
          <w:u w:val="single"/>
        </w:rPr>
        <w:t>annual</w:t>
      </w:r>
      <w:r w:rsidRPr="000A7FAB">
        <w:rPr>
          <w:color w:val="FF6900" w:themeColor="text1"/>
        </w:rPr>
        <w:t xml:space="preserve"> </w:t>
      </w:r>
      <w:r>
        <w:t xml:space="preserve">training sessions in order to educate them on the signs and symptoms of cyberbullying, and will be advised to report to the </w:t>
      </w:r>
      <w:r w:rsidRPr="00964178">
        <w:t>headteacher</w:t>
      </w:r>
      <w:r w:rsidRPr="00D5264F">
        <w:t xml:space="preserve"> </w:t>
      </w:r>
      <w:r>
        <w:t xml:space="preserve">if their child displays any of the signs outlined in this section. </w:t>
      </w:r>
    </w:p>
    <w:p w14:paraId="78997075" w14:textId="7032FA0C" w:rsidR="00CD3F3D" w:rsidRDefault="004924D0" w:rsidP="00CD3F3D">
      <w:pPr>
        <w:jc w:val="both"/>
      </w:pPr>
      <w:r>
        <w:lastRenderedPageBreak/>
        <w:t xml:space="preserve"> </w:t>
      </w:r>
      <w:r w:rsidR="005E1B1A">
        <w:t xml:space="preserve">All learning at home will follow procedures outlined in the Remote Education Policy. </w:t>
      </w:r>
      <w:r w:rsidR="000C19C6">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rsidR="000C19C6">
        <w:t xml:space="preserve"> to re</w:t>
      </w:r>
      <w:r w:rsidR="000A6F5D">
        <w:t>inforce the importance of pupils staying safe online, and explaining how filtering and monitoring procedures work.</w:t>
      </w:r>
      <w:r w:rsidR="005E1B1A">
        <w:t xml:space="preserve"> </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54FA9756" w14:textId="77777777" w:rsidR="002D0DD9" w:rsidRDefault="00C0490B" w:rsidP="00EA559E">
      <w:pPr>
        <w:jc w:val="both"/>
      </w:pPr>
      <w:r>
        <w:t xml:space="preserve">Staff and pupils will be instructed not to respond or retaliate to cyberbullying incidents. Evidence of the </w:t>
      </w:r>
      <w:r w:rsidR="00714137">
        <w:t>incident should be recorded, e.g. taking screen</w:t>
      </w:r>
      <w:r w:rsidR="005E1B1A">
        <w:t>shots</w:t>
      </w:r>
      <w:r w:rsidR="00714137">
        <w:t>.</w:t>
      </w:r>
      <w:r>
        <w:t xml:space="preserve"> Staff will report incidents to their line manager or the headteacher for the incident to be investigated and support to be provided. </w:t>
      </w:r>
      <w:r w:rsidR="00714137">
        <w:t xml:space="preserve">Pupils will report incidents to a trusted member of staff. </w:t>
      </w:r>
    </w:p>
    <w:p w14:paraId="15471FEE" w14:textId="2717BEAC" w:rsidR="00C0490B" w:rsidRDefault="00714137" w:rsidP="00EA559E">
      <w:pPr>
        <w:jc w:val="both"/>
      </w:pPr>
      <w:r>
        <w:t>Where offensive content is posted online targeting a staff member or pupil, the person targeted will be encouraged to use the reporting mechanism on the website or social media platform to request its removal. Where the person who has posted it is known to the school, the headteacher will request they remove it directly.</w:t>
      </w:r>
    </w:p>
    <w:p w14:paraId="44F9CBDE" w14:textId="1551E469"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this policy. </w:t>
      </w:r>
    </w:p>
    <w:p w14:paraId="5DB3EE0F" w14:textId="01B440DA" w:rsidR="00A55B76"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r w:rsidR="00A55B76">
        <w:t>In these cases, the school’s Searching, Screening and Confiscation Policy will be followed.</w:t>
      </w:r>
    </w:p>
    <w:p w14:paraId="5DF4A7EC" w14:textId="7C9C3837" w:rsidR="00B217D4" w:rsidRDefault="00B217D4" w:rsidP="00D31F3F">
      <w:pPr>
        <w:pStyle w:val="Heading10"/>
      </w:pPr>
      <w:bookmarkStart w:id="18" w:name="_Procedures"/>
      <w:bookmarkEnd w:id="18"/>
      <w:r>
        <w:t xml:space="preserve">Procedures </w:t>
      </w:r>
    </w:p>
    <w:p w14:paraId="1CCF2F3A" w14:textId="17B4EA67" w:rsidR="00B217D4" w:rsidRDefault="00B217D4" w:rsidP="00EA559E">
      <w:pPr>
        <w:jc w:val="both"/>
      </w:pPr>
      <w:r>
        <w:t xml:space="preserve">Minor incidents will be reported to the victim’s form tutor, who </w:t>
      </w:r>
      <w:r w:rsidR="00A55B76">
        <w:t xml:space="preserve">will </w:t>
      </w:r>
      <w:r>
        <w:t>investigate the incident, set appropriate sanctions for the perpetrator</w:t>
      </w:r>
      <w:r w:rsidR="00CB0CA0">
        <w:t>,</w:t>
      </w:r>
      <w:r>
        <w:t xml:space="preserve"> and inform the head of year in writing of the incident and outcome.</w:t>
      </w:r>
    </w:p>
    <w:p w14:paraId="5353742C" w14:textId="6DD13935" w:rsidR="00B217D4" w:rsidRDefault="00B217D4" w:rsidP="00EA559E">
      <w:pPr>
        <w:jc w:val="both"/>
      </w:pPr>
      <w:r>
        <w:lastRenderedPageBreak/>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E49CD93" w:rsidR="00B217D4" w:rsidRDefault="00B217D4" w:rsidP="00EA559E">
      <w:pPr>
        <w:pStyle w:val="ListParagraph"/>
        <w:numPr>
          <w:ilvl w:val="0"/>
          <w:numId w:val="31"/>
        </w:numPr>
        <w:jc w:val="both"/>
      </w:pPr>
      <w:r>
        <w:t>If a pupil is injured, members of staff take the pupil immediately to the school nurse for a medical opinion on the extent of their injuries</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D31F3F">
      <w:pPr>
        <w:pStyle w:val="Heading10"/>
      </w:pPr>
      <w:bookmarkStart w:id="19" w:name="_Sanctions"/>
      <w:bookmarkEnd w:id="19"/>
      <w:r>
        <w:t xml:space="preserve">Sanctions </w:t>
      </w:r>
    </w:p>
    <w:p w14:paraId="51D54C34" w14:textId="5A538DED"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of the type of sanction to be used in this instance, e.g.</w:t>
      </w:r>
      <w:r w:rsidR="002D0DD9">
        <w:t>, Missing Mosaic Time, break times.</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5BD62AFA" w14:textId="63E256EA" w:rsidR="00054D49" w:rsidRDefault="002D0DD9" w:rsidP="00A55B76">
      <w:pPr>
        <w:jc w:val="both"/>
      </w:pPr>
      <w:r>
        <w:t>SLT</w:t>
      </w:r>
      <w:r w:rsidR="00A55B76">
        <w:t xml:space="preserve"> informally monitors the pupils involved over the next </w:t>
      </w:r>
      <w:r w:rsidR="00A55B76" w:rsidRPr="00607AAD">
        <w:rPr>
          <w:b/>
          <w:bCs/>
          <w:color w:val="FF6900" w:themeColor="text1"/>
          <w:u w:val="single"/>
        </w:rPr>
        <w:t>half-term</w:t>
      </w:r>
      <w:r w:rsidR="00A55B76">
        <w:t>.</w:t>
      </w:r>
      <w:r w:rsidR="00054D49">
        <w:t xml:space="preserve"> </w:t>
      </w:r>
    </w:p>
    <w:p w14:paraId="477065B4" w14:textId="7B7AF02D" w:rsidR="00A55B76" w:rsidRDefault="00FC4E3C" w:rsidP="00EA559E">
      <w:pPr>
        <w:jc w:val="both"/>
      </w:pPr>
      <w:r>
        <w:lastRenderedPageBreak/>
        <w:t>The school will remain cognisant of the fact that continued access to school can be important for rehabilitation of harmful behaviour, and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D31F3F">
      <w:pPr>
        <w:pStyle w:val="Heading10"/>
      </w:pPr>
      <w:bookmarkStart w:id="20" w:name="_Support"/>
      <w:bookmarkEnd w:id="20"/>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1AECAEB7" w:rsidR="00A2422F" w:rsidRDefault="00A2422F" w:rsidP="00A2422F">
      <w:pPr>
        <w:pStyle w:val="ListParagraph"/>
        <w:numPr>
          <w:ilvl w:val="0"/>
          <w:numId w:val="41"/>
        </w:numPr>
        <w:jc w:val="both"/>
      </w:pPr>
      <w:r w:rsidRPr="00CD06BF">
        <w:t>Emotional support and reassurance from the school counsellor</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4B22A05F" w:rsidR="00B217D4" w:rsidRPr="002C3B49" w:rsidRDefault="002D0DD9" w:rsidP="00EA559E">
      <w:pPr>
        <w:jc w:val="both"/>
      </w:pPr>
      <w:r>
        <w:t xml:space="preserve">The </w:t>
      </w:r>
      <w:r w:rsidR="002C3B49">
        <w:t>headteacher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rsidR="002C3B49">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5CBE3251" w:rsidR="00B217D4" w:rsidRDefault="00A55B76" w:rsidP="00EA559E">
      <w:pPr>
        <w:jc w:val="both"/>
      </w:pPr>
      <w:r>
        <w:t>Staff</w:t>
      </w:r>
      <w:r w:rsidR="00B217D4">
        <w:t xml:space="preserve">, particularly the DSL, will work with the victim to build resilience, e.g.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D31F3F">
      <w:pPr>
        <w:pStyle w:val="Heading10"/>
      </w:pPr>
      <w:bookmarkStart w:id="21" w:name="_Follow-up_support"/>
      <w:bookmarkEnd w:id="21"/>
      <w:r>
        <w:t xml:space="preserve">Follow-up support </w:t>
      </w:r>
    </w:p>
    <w:p w14:paraId="19918862" w14:textId="6F721363" w:rsidR="00B217D4" w:rsidRDefault="00B217D4" w:rsidP="00EA559E">
      <w:pPr>
        <w:jc w:val="both"/>
      </w:pPr>
      <w:r>
        <w:t xml:space="preserve">The progress of both the </w:t>
      </w:r>
      <w:r w:rsidR="00EA559E">
        <w:t>perpetrator</w:t>
      </w:r>
      <w:r>
        <w:t xml:space="preserve"> and the victim will be monitored by their form tutors.</w:t>
      </w:r>
      <w:r w:rsidR="00EA559E">
        <w:t xml:space="preserve"> </w:t>
      </w:r>
      <w:r>
        <w:t xml:space="preserve">One-on-one sessions to discuss how the victim and </w:t>
      </w:r>
      <w:r w:rsidR="00EA559E">
        <w:t>perpetrator</w:t>
      </w:r>
      <w:r>
        <w:t xml:space="preserve"> are progressing may be appropriate.</w:t>
      </w:r>
      <w:r w:rsidR="00EA559E">
        <w:t xml:space="preserve"> </w:t>
      </w:r>
      <w:r>
        <w:t xml:space="preserve">If appropriate, follow-up correspondence will be arranged with parents </w:t>
      </w:r>
      <w:r w:rsidRPr="00EC6B9A">
        <w:rPr>
          <w:b/>
          <w:bCs/>
          <w:color w:val="FF6900" w:themeColor="text1"/>
          <w:u w:val="single"/>
        </w:rPr>
        <w:t>one month</w:t>
      </w:r>
      <w:r w:rsidRPr="00EC6B9A">
        <w:rPr>
          <w:color w:val="FF6900" w:themeColor="text1"/>
        </w:rPr>
        <w:t xml:space="preserve"> </w:t>
      </w:r>
      <w:r>
        <w:t xml:space="preserve">after the incident. </w:t>
      </w:r>
    </w:p>
    <w:p w14:paraId="588A3781" w14:textId="3C8F6674" w:rsidR="00394CF8" w:rsidRDefault="00B217D4" w:rsidP="00394CF8">
      <w:pPr>
        <w:jc w:val="both"/>
      </w:pPr>
      <w:r>
        <w:t xml:space="preserve">Pupils who have been bullied will be </w:t>
      </w:r>
      <w:r w:rsidR="00394CF8">
        <w:t xml:space="preserve">offered continuous support. The DSL will hold a formal meeting, on a </w:t>
      </w:r>
      <w:r w:rsidR="00394CF8" w:rsidRPr="009D62DF">
        <w:rPr>
          <w:b/>
          <w:bCs/>
          <w:color w:val="FF6900" w:themeColor="text1"/>
          <w:u w:val="single"/>
        </w:rPr>
        <w:t>monthly</w:t>
      </w:r>
      <w:r w:rsidR="00394CF8" w:rsidRPr="009D62DF">
        <w:rPr>
          <w:color w:val="FF6900" w:themeColor="text1"/>
        </w:rPr>
        <w:t xml:space="preserve"> </w:t>
      </w:r>
      <w:r w:rsidR="00394CF8">
        <w:t xml:space="preserve">basis, to check whether the bullying has stopped – these formal meetings will continue to take place </w:t>
      </w:r>
      <w:r w:rsidR="00394CF8" w:rsidRPr="00EC6B9A">
        <w:rPr>
          <w:b/>
          <w:bCs/>
          <w:color w:val="FF6900" w:themeColor="text1"/>
          <w:u w:val="single"/>
        </w:rPr>
        <w:t>once a month</w:t>
      </w:r>
      <w:r w:rsidR="00394CF8" w:rsidRPr="00EC6B9A">
        <w:rPr>
          <w:color w:val="FF6900" w:themeColor="text1"/>
        </w:rPr>
        <w:t xml:space="preserve"> </w:t>
      </w:r>
      <w:r w:rsidR="00394CF8">
        <w:t>until the head of year and victim are confident the bullying has stopped. The victim will be encouraged to tell a trusted adult in school if bullying is repeated.</w:t>
      </w:r>
    </w:p>
    <w:p w14:paraId="32C3EAD4" w14:textId="49803D09" w:rsidR="00B217D4" w:rsidRDefault="00B217D4" w:rsidP="00EA559E">
      <w:pPr>
        <w:jc w:val="both"/>
      </w:pPr>
      <w:r>
        <w:lastRenderedPageBreak/>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60BDB9C3" w:rsidR="00B217D4" w:rsidRDefault="00B217D4" w:rsidP="00D31F3F">
      <w:pPr>
        <w:pStyle w:val="Heading10"/>
      </w:pPr>
      <w:bookmarkStart w:id="22" w:name="_Bullying_outside_of"/>
      <w:bookmarkEnd w:id="22"/>
      <w:r>
        <w:t xml:space="preserve">Bullying outside of school </w:t>
      </w:r>
    </w:p>
    <w:p w14:paraId="264EE233" w14:textId="454AB405" w:rsidR="00232BB1" w:rsidRDefault="00232BB1" w:rsidP="00232BB1">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and the </w:t>
      </w:r>
      <w:r w:rsidR="00736710">
        <w:t>Child-on-child</w:t>
      </w:r>
      <w:r>
        <w:t xml:space="preserve"> Abuse Policy. </w:t>
      </w:r>
    </w:p>
    <w:p w14:paraId="44331F99" w14:textId="5DE90DFD" w:rsidR="00B217D4" w:rsidRDefault="00B217D4" w:rsidP="00245CAE">
      <w:pPr>
        <w:jc w:val="both"/>
      </w:pPr>
      <w:r>
        <w:t xml:space="preserve">The headteacher has a specific statutory power to </w:t>
      </w:r>
      <w:r w:rsidR="00C0490B">
        <w:t xml:space="preserve">sanction </w:t>
      </w:r>
      <w:r>
        <w:t>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50CA8B82" w:rsidR="00B217D4" w:rsidRDefault="00B217D4" w:rsidP="00245CAE">
      <w:pPr>
        <w:jc w:val="both"/>
      </w:pPr>
      <w:r>
        <w:t xml:space="preserve">Teachers have the power to </w:t>
      </w:r>
      <w:r w:rsidR="00C0490B">
        <w:t xml:space="preserve">sanction </w:t>
      </w:r>
      <w:r>
        <w:t xml:space="preserve">pupils for misbehaving outside of the school premises. This can relate to any bullying incidents occurring anywhere off the school premises, </w:t>
      </w:r>
      <w:r w:rsidR="0098243C">
        <w:t>e.g.</w:t>
      </w:r>
      <w:r>
        <w:t xml:space="preserve"> on school or public transport, outside the local shops, or in a town or village centre. </w:t>
      </w:r>
    </w:p>
    <w:p w14:paraId="6C2D6AEB" w14:textId="0556E9F3" w:rsidR="00B217D4" w:rsidRDefault="00B217D4" w:rsidP="00245CAE">
      <w:pPr>
        <w:jc w:val="both"/>
      </w:pPr>
      <w:r>
        <w:t xml:space="preserve">Where bullying outside school is reported to school staff, it will be investigated and acted upon. In all cases of misbehaviour or bullying, members of staff can only </w:t>
      </w:r>
      <w:r w:rsidR="00C0490B">
        <w:t xml:space="preserve">sanction </w:t>
      </w:r>
      <w:r>
        <w:t>the pupil on school premises, or elsewhere when the pupil is under the lawful control of the member of staff, e.g. on a school trip.</w:t>
      </w:r>
    </w:p>
    <w:p w14:paraId="2FD7F84B" w14:textId="71D0F19D" w:rsidR="00B217D4" w:rsidRDefault="00B217D4" w:rsidP="00245CAE">
      <w:pPr>
        <w:jc w:val="both"/>
      </w:pPr>
      <w:r>
        <w:t>The headteacher is responsible for determining whether it is appropriate to notify the police</w:t>
      </w:r>
      <w:r w:rsidR="00A55B76">
        <w:t xml:space="preserve"> </w:t>
      </w:r>
      <w:r>
        <w:t xml:space="preserve"> of the action taken against a pupil. If the misbehaviour could be of a criminal nature, or poses a serious threat to a member of the public, the police will be informed.  </w:t>
      </w:r>
    </w:p>
    <w:p w14:paraId="77D200E7" w14:textId="7791634B" w:rsidR="005E26D6" w:rsidRDefault="005E26D6" w:rsidP="00D31F3F">
      <w:pPr>
        <w:pStyle w:val="Heading10"/>
      </w:pPr>
      <w:bookmarkStart w:id="23" w:name="_[New]_Record_"/>
      <w:bookmarkEnd w:id="23"/>
      <w:r>
        <w:t>Record keeping</w:t>
      </w:r>
    </w:p>
    <w:p w14:paraId="5B260892" w14:textId="49248580" w:rsidR="005E26D6" w:rsidRDefault="005E26D6" w:rsidP="00EC6B9A">
      <w:pPr>
        <w:jc w:val="both"/>
      </w:pPr>
      <w:r>
        <w:t>The DSL will ensure that robust records are kept with regard to all reported or otherwise uncovered incidents of bullying – this includes recording where decisions have been made, e.g. sanctions, support, escalation of a situation and resolutions.</w:t>
      </w:r>
      <w:r w:rsidR="00EB4881">
        <w:t xml:space="preserve"> Cpoms is used to record all incidents. Reflection sheet is given to all children.</w:t>
      </w:r>
    </w:p>
    <w:p w14:paraId="0B4FFCCC" w14:textId="280142D1" w:rsidR="005E26D6" w:rsidRDefault="005E26D6" w:rsidP="00EC6B9A">
      <w:pPr>
        <w:jc w:val="both"/>
      </w:pPr>
      <w:r>
        <w:lastRenderedPageBreak/>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Considering whether there are wider cultural issues at play within the school, e.g.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1DA2CF45" w:rsidR="004E5FDA" w:rsidRPr="00E0261F" w:rsidRDefault="004E5FDA" w:rsidP="00EC6B9A">
      <w:pPr>
        <w:pStyle w:val="ListParagraph"/>
        <w:numPr>
          <w:ilvl w:val="0"/>
          <w:numId w:val="42"/>
        </w:numPr>
        <w:jc w:val="both"/>
      </w:pPr>
      <w:r>
        <w:t>Responding to any complaints about how cases have been handled.</w:t>
      </w:r>
    </w:p>
    <w:p w14:paraId="0B5D1AEF" w14:textId="3B20C8B0" w:rsidR="00B217D4" w:rsidRDefault="00B217D4" w:rsidP="00D31F3F">
      <w:pPr>
        <w:pStyle w:val="Heading10"/>
      </w:pPr>
      <w:bookmarkStart w:id="24" w:name="_Monitoring_and_review_1"/>
      <w:bookmarkEnd w:id="24"/>
      <w:r>
        <w:t xml:space="preserve">Monitoring and review </w:t>
      </w:r>
    </w:p>
    <w:p w14:paraId="0DDEF375" w14:textId="0A6F34DB" w:rsidR="00B217D4" w:rsidRDefault="00B217D4" w:rsidP="00EA559E">
      <w:pPr>
        <w:jc w:val="both"/>
      </w:pPr>
      <w:r>
        <w:t xml:space="preserve">This policy is reviewed every </w:t>
      </w:r>
      <w:r w:rsidRPr="00EC6B9A">
        <w:rPr>
          <w:b/>
          <w:bCs/>
          <w:color w:val="FF6900" w:themeColor="text1"/>
          <w:u w:val="single"/>
        </w:rPr>
        <w:t>two years</w:t>
      </w:r>
      <w:r w:rsidRPr="00EC6B9A">
        <w:rPr>
          <w:color w:val="FF6900" w:themeColor="text1"/>
        </w:rPr>
        <w:t xml:space="preserve"> </w:t>
      </w:r>
      <w:r>
        <w:t>by the headteacher and the DSL.</w:t>
      </w:r>
      <w:r w:rsidR="00F35C52">
        <w:t xml:space="preserve"> Any changes to this policy will be communicated to all relevant stakeholders.</w:t>
      </w:r>
    </w:p>
    <w:p w14:paraId="2F07574E" w14:textId="57859E33" w:rsidR="002D0DD9" w:rsidRDefault="002D0DD9" w:rsidP="00EA559E">
      <w:pPr>
        <w:jc w:val="both"/>
      </w:pPr>
      <w:r>
        <w:t xml:space="preserve">Cpoms is used </w:t>
      </w:r>
    </w:p>
    <w:p w14:paraId="1441DA41" w14:textId="77777777" w:rsidR="00E862B7" w:rsidRDefault="00E862B7" w:rsidP="00EA559E">
      <w:pPr>
        <w:jc w:val="both"/>
      </w:pPr>
    </w:p>
    <w:p w14:paraId="68DC5EAA" w14:textId="1F0FD075" w:rsidR="00E862B7" w:rsidRDefault="00E862B7" w:rsidP="00EA559E">
      <w:pPr>
        <w:jc w:val="both"/>
        <w:sectPr w:rsidR="00E862B7" w:rsidSect="009848BE">
          <w:headerReference w:type="default" r:id="rId10"/>
          <w:headerReference w:type="first" r:id="rId11"/>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pPr>
    </w:p>
    <w:p w14:paraId="58D2EB5F" w14:textId="2F8DAAC0" w:rsidR="00EA559E" w:rsidRPr="00B217D4" w:rsidRDefault="00EA559E" w:rsidP="00EA559E">
      <w:pPr>
        <w:jc w:val="both"/>
      </w:pPr>
    </w:p>
    <w:sectPr w:rsidR="00EA559E" w:rsidRPr="00B217D4" w:rsidSect="0098243C">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E1177F" w:rsidRDefault="00E1177F" w:rsidP="00AD4155">
      <w:r>
        <w:separator/>
      </w:r>
    </w:p>
  </w:endnote>
  <w:endnote w:type="continuationSeparator" w:id="0">
    <w:p w14:paraId="06DA37E6" w14:textId="77777777" w:rsidR="00E1177F" w:rsidRDefault="00E117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5E7039-D132-49CC-B725-B8024FDE66B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E1177F" w:rsidRDefault="00E1177F" w:rsidP="00AD4155">
      <w:r>
        <w:separator/>
      </w:r>
    </w:p>
  </w:footnote>
  <w:footnote w:type="continuationSeparator" w:id="0">
    <w:p w14:paraId="27341DBF" w14:textId="77777777" w:rsidR="00E1177F" w:rsidRDefault="00E1177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E1177F" w:rsidRDefault="00E1177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6B1A4042"/>
    <w:lvl w:ilvl="0" w:tplc="8D0A5AE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
  </w:num>
  <w:num w:numId="4">
    <w:abstractNumId w:val="34"/>
  </w:num>
  <w:num w:numId="5">
    <w:abstractNumId w:val="32"/>
  </w:num>
  <w:num w:numId="6">
    <w:abstractNumId w:val="26"/>
  </w:num>
  <w:num w:numId="7">
    <w:abstractNumId w:val="40"/>
  </w:num>
  <w:num w:numId="8">
    <w:abstractNumId w:val="28"/>
  </w:num>
  <w:num w:numId="9">
    <w:abstractNumId w:val="36"/>
  </w:num>
  <w:num w:numId="10">
    <w:abstractNumId w:val="24"/>
  </w:num>
  <w:num w:numId="11">
    <w:abstractNumId w:val="37"/>
  </w:num>
  <w:num w:numId="12">
    <w:abstractNumId w:val="2"/>
  </w:num>
  <w:num w:numId="13">
    <w:abstractNumId w:val="42"/>
  </w:num>
  <w:num w:numId="14">
    <w:abstractNumId w:val="19"/>
  </w:num>
  <w:num w:numId="15">
    <w:abstractNumId w:val="1"/>
  </w:num>
  <w:num w:numId="16">
    <w:abstractNumId w:val="17"/>
  </w:num>
  <w:num w:numId="17">
    <w:abstractNumId w:val="6"/>
  </w:num>
  <w:num w:numId="18">
    <w:abstractNumId w:val="39"/>
  </w:num>
  <w:num w:numId="19">
    <w:abstractNumId w:val="21"/>
  </w:num>
  <w:num w:numId="20">
    <w:abstractNumId w:val="30"/>
  </w:num>
  <w:num w:numId="21">
    <w:abstractNumId w:val="23"/>
  </w:num>
  <w:num w:numId="22">
    <w:abstractNumId w:val="18"/>
  </w:num>
  <w:num w:numId="23">
    <w:abstractNumId w:val="41"/>
  </w:num>
  <w:num w:numId="24">
    <w:abstractNumId w:val="44"/>
  </w:num>
  <w:num w:numId="25">
    <w:abstractNumId w:val="33"/>
  </w:num>
  <w:num w:numId="26">
    <w:abstractNumId w:val="35"/>
  </w:num>
  <w:num w:numId="27">
    <w:abstractNumId w:val="15"/>
  </w:num>
  <w:num w:numId="28">
    <w:abstractNumId w:val="7"/>
  </w:num>
  <w:num w:numId="29">
    <w:abstractNumId w:val="5"/>
  </w:num>
  <w:num w:numId="30">
    <w:abstractNumId w:val="29"/>
  </w:num>
  <w:num w:numId="31">
    <w:abstractNumId w:val="20"/>
  </w:num>
  <w:num w:numId="32">
    <w:abstractNumId w:val="25"/>
  </w:num>
  <w:num w:numId="33">
    <w:abstractNumId w:val="22"/>
  </w:num>
  <w:num w:numId="34">
    <w:abstractNumId w:val="10"/>
  </w:num>
  <w:num w:numId="35">
    <w:abstractNumId w:val="0"/>
  </w:num>
  <w:num w:numId="36">
    <w:abstractNumId w:val="9"/>
  </w:num>
  <w:num w:numId="37">
    <w:abstractNumId w:val="13"/>
  </w:num>
  <w:num w:numId="38">
    <w:abstractNumId w:val="27"/>
  </w:num>
  <w:num w:numId="39">
    <w:abstractNumId w:val="12"/>
  </w:num>
  <w:num w:numId="40">
    <w:abstractNumId w:val="8"/>
  </w:num>
  <w:num w:numId="41">
    <w:abstractNumId w:val="14"/>
  </w:num>
  <w:num w:numId="42">
    <w:abstractNumId w:val="4"/>
  </w:num>
  <w:num w:numId="43">
    <w:abstractNumId w:val="43"/>
  </w:num>
  <w:num w:numId="44">
    <w:abstractNumId w:val="11"/>
  </w:num>
  <w:num w:numId="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2878"/>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0DD9"/>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7C7"/>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4A3"/>
    <w:rsid w:val="00537C1D"/>
    <w:rsid w:val="00540DFC"/>
    <w:rsid w:val="00541122"/>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40C7"/>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1B1A"/>
    <w:rsid w:val="005E26D6"/>
    <w:rsid w:val="005E412E"/>
    <w:rsid w:val="005E41A5"/>
    <w:rsid w:val="005E440A"/>
    <w:rsid w:val="005F251C"/>
    <w:rsid w:val="005F292F"/>
    <w:rsid w:val="005F3E9D"/>
    <w:rsid w:val="005F6DDE"/>
    <w:rsid w:val="006006D4"/>
    <w:rsid w:val="00603B1D"/>
    <w:rsid w:val="00605566"/>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11D"/>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137"/>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47D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810"/>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17C8"/>
    <w:rsid w:val="00AF2395"/>
    <w:rsid w:val="00AF2FE7"/>
    <w:rsid w:val="00AF4375"/>
    <w:rsid w:val="00AF738B"/>
    <w:rsid w:val="00AF780A"/>
    <w:rsid w:val="00AF7E0E"/>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90B"/>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23FB"/>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1F3F"/>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DC5"/>
    <w:rsid w:val="00D71EFE"/>
    <w:rsid w:val="00D748C2"/>
    <w:rsid w:val="00D75268"/>
    <w:rsid w:val="00D7530D"/>
    <w:rsid w:val="00D763C1"/>
    <w:rsid w:val="00D76C50"/>
    <w:rsid w:val="00D777D9"/>
    <w:rsid w:val="00D77A53"/>
    <w:rsid w:val="00D82881"/>
    <w:rsid w:val="00D86082"/>
    <w:rsid w:val="00D87076"/>
    <w:rsid w:val="00D92D28"/>
    <w:rsid w:val="00D9522E"/>
    <w:rsid w:val="00D96894"/>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4881"/>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D31F3F"/>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31F3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0CA3-AFBA-4D4A-8785-77241A49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17</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2023-11-29T14:37:00Z</dcterms:created>
  <dcterms:modified xsi:type="dcterms:W3CDTF">2023-11-29T14:37:00Z</dcterms:modified>
</cp:coreProperties>
</file>