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40955" w14:textId="73186D8A" w:rsidR="0064371A" w:rsidRDefault="0064371A" w:rsidP="006C12C0">
      <w:pPr>
        <w:rPr>
          <w:rFonts w:eastAsiaTheme="minorEastAsia"/>
          <w:b/>
          <w:sz w:val="32"/>
          <w:lang w:val="en-US" w:eastAsia="ja-JP"/>
        </w:rPr>
      </w:pPr>
      <w:bookmarkStart w:id="0" w:name="_Hlk80623038"/>
    </w:p>
    <w:p w14:paraId="51A46F03" w14:textId="0B2F428B" w:rsidR="00B105B5" w:rsidRDefault="0072095C" w:rsidP="006C12C0">
      <w:pPr>
        <w:rPr>
          <w:rFonts w:eastAsiaTheme="minorEastAsia"/>
          <w:b/>
          <w:sz w:val="32"/>
          <w:lang w:val="en-US" w:eastAsia="ja-JP"/>
        </w:rPr>
      </w:pPr>
      <w:r>
        <w:rPr>
          <w:noProof/>
          <w:lang w:eastAsia="en-GB"/>
        </w:rPr>
        <mc:AlternateContent>
          <mc:Choice Requires="wpg">
            <w:drawing>
              <wp:anchor distT="0" distB="0" distL="114300" distR="114300" simplePos="0" relativeHeight="251671040" behindDoc="0" locked="0" layoutInCell="1" allowOverlap="1" wp14:anchorId="7426096B" wp14:editId="56A3F7AF">
                <wp:simplePos x="0" y="0"/>
                <wp:positionH relativeFrom="column">
                  <wp:posOffset>1749669</wp:posOffset>
                </wp:positionH>
                <wp:positionV relativeFrom="paragraph">
                  <wp:posOffset>277495</wp:posOffset>
                </wp:positionV>
                <wp:extent cx="2180493" cy="1723292"/>
                <wp:effectExtent l="0" t="0" r="0" b="0"/>
                <wp:wrapNone/>
                <wp:docPr id="5" name="Group 5"/>
                <wp:cNvGraphicFramePr/>
                <a:graphic xmlns:a="http://schemas.openxmlformats.org/drawingml/2006/main">
                  <a:graphicData uri="http://schemas.microsoft.com/office/word/2010/wordprocessingGroup">
                    <wpg:wgp>
                      <wpg:cNvGrpSpPr/>
                      <wpg:grpSpPr>
                        <a:xfrm>
                          <a:off x="0" y="0"/>
                          <a:ext cx="2180493" cy="1723292"/>
                          <a:chOff x="0" y="0"/>
                          <a:chExt cx="1896979" cy="1374464"/>
                        </a:xfrm>
                      </wpg:grpSpPr>
                      <pic:pic xmlns:pic="http://schemas.openxmlformats.org/drawingml/2006/picture">
                        <pic:nvPicPr>
                          <pic:cNvPr id="12" name="Pictur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6329" y="0"/>
                            <a:ext cx="1682750" cy="1186180"/>
                          </a:xfrm>
                          <a:prstGeom prst="rect">
                            <a:avLst/>
                          </a:prstGeom>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wps:wsp>
                        <wps:cNvPr id="1" name="Text Box 1"/>
                        <wps:cNvSpPr txBox="1"/>
                        <wps:spPr>
                          <a:xfrm>
                            <a:off x="0" y="1077685"/>
                            <a:ext cx="1896979" cy="296779"/>
                          </a:xfrm>
                          <a:prstGeom prst="rect">
                            <a:avLst/>
                          </a:prstGeom>
                          <a:noFill/>
                          <a:ln w="6350">
                            <a:noFill/>
                          </a:ln>
                        </wps:spPr>
                        <wps:txbx>
                          <w:txbxContent>
                            <w:p w14:paraId="406B15A0" w14:textId="77777777" w:rsidR="0072095C" w:rsidRPr="00CE012C" w:rsidRDefault="0072095C" w:rsidP="0072095C">
                              <w:pPr>
                                <w:rPr>
                                  <w:color w:val="002060"/>
                                </w:rPr>
                              </w:pPr>
                              <w:r w:rsidRPr="00CE012C">
                                <w:rPr>
                                  <w:color w:val="002060"/>
                                </w:rPr>
                                <w:t>I</w:t>
                              </w:r>
                              <w:r>
                                <w:rPr>
                                  <w:color w:val="002060"/>
                                </w:rPr>
                                <w:t>NSPIRE   RESPECT    EXCEL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26096B" id="Group 5" o:spid="_x0000_s1026" style="position:absolute;left:0;text-align:left;margin-left:137.75pt;margin-top:21.85pt;width:171.7pt;height:135.7pt;z-index:251671040;mso-width-relative:margin;mso-height-relative:margin" coordsize="18969,137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63;width:16827;height:11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">
                  <v:imagedata r:id="rId9" o:title=""/>
                  <v:path arrowok="t"/>
                </v:shape>
                <v:shapetype id="_x0000_t202" coordsize="21600,21600" o:spt="202" path="m,l,21600r21600,l21600,xe">
                  <v:stroke joinstyle="miter"/>
                  <v:path gradientshapeok="t" o:connecttype="rect"/>
                </v:shapetype>
                <v:shape id="Text Box 1" o:spid="_x0000_s1028" type="#_x0000_t202" style="position:absolute;top:10776;width:18969;height:2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406B15A0" w14:textId="77777777" w:rsidR="0072095C" w:rsidRPr="00CE012C" w:rsidRDefault="0072095C" w:rsidP="0072095C">
                        <w:pPr>
                          <w:rPr>
                            <w:color w:val="002060"/>
                          </w:rPr>
                        </w:pPr>
                        <w:r w:rsidRPr="00CE012C">
                          <w:rPr>
                            <w:color w:val="002060"/>
                          </w:rPr>
                          <w:t>I</w:t>
                        </w:r>
                        <w:r>
                          <w:rPr>
                            <w:color w:val="002060"/>
                          </w:rPr>
                          <w:t>NSPIRE   RESPECT    EXCEL</w:t>
                        </w:r>
                      </w:p>
                    </w:txbxContent>
                  </v:textbox>
                </v:shape>
              </v:group>
            </w:pict>
          </mc:Fallback>
        </mc:AlternateContent>
      </w:r>
      <w:r w:rsidR="008F5529" w:rsidRPr="00102095">
        <w:rPr>
          <w:rFonts w:cs="Arial"/>
          <w:b/>
          <w:noProof/>
          <w:color w:val="004251"/>
          <w:lang w:eastAsia="en-GB"/>
        </w:rPr>
        <mc:AlternateContent>
          <mc:Choice Requires="wps">
            <w:drawing>
              <wp:anchor distT="45720" distB="45720" distL="114300" distR="114300" simplePos="0" relativeHeight="251660800" behindDoc="0" locked="0" layoutInCell="1" allowOverlap="1" wp14:anchorId="4511ECD0" wp14:editId="31BBF77A">
                <wp:simplePos x="0" y="0"/>
                <wp:positionH relativeFrom="column">
                  <wp:posOffset>3550920</wp:posOffset>
                </wp:positionH>
                <wp:positionV relativeFrom="paragraph">
                  <wp:posOffset>11430</wp:posOffset>
                </wp:positionV>
                <wp:extent cx="2360930" cy="5029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2920"/>
                        </a:xfrm>
                        <a:prstGeom prst="rect">
                          <a:avLst/>
                        </a:prstGeom>
                        <a:solidFill>
                          <a:srgbClr val="FFFFFF"/>
                        </a:solidFill>
                        <a:ln w="9525">
                          <a:noFill/>
                          <a:miter lim="800000"/>
                          <a:headEnd/>
                          <a:tailEnd/>
                        </a:ln>
                      </wps:spPr>
                      <wps:txbx>
                        <w:txbxContent>
                          <w:p w14:paraId="6A54EFD8" w14:textId="089C9797" w:rsidR="00D4425F" w:rsidRPr="00EA743B" w:rsidRDefault="00D4425F" w:rsidP="00DD1AB5">
                            <w:pPr>
                              <w:spacing w:before="0"/>
                              <w:jc w:val="right"/>
                              <w:rPr>
                                <w:rFonts w:cs="Arial"/>
                                <w:b/>
                                <w:color w:val="041E42"/>
                              </w:rPr>
                            </w:pP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4511ECD0" id="Text Box 2" o:spid="_x0000_s1029" type="#_x0000_t202" style="position:absolute;left:0;text-align:left;margin-left:279.6pt;margin-top:.9pt;width:185.9pt;height:39.6pt;z-index:2516608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" stroked="f">
                <v:textbox>
                  <w:txbxContent>
                    <w:p w14:paraId="6A54EFD8" w14:textId="089C9797" w:rsidR="00D4425F" w:rsidRPr="00EA743B" w:rsidRDefault="00D4425F" w:rsidP="00DD1AB5">
                      <w:pPr>
                        <w:spacing w:before="0"/>
                        <w:jc w:val="right"/>
                        <w:rPr>
                          <w:rFonts w:cs="Arial"/>
                          <w:b/>
                          <w:color w:val="041E42"/>
                        </w:rPr>
                      </w:pPr>
                    </w:p>
                  </w:txbxContent>
                </v:textbox>
                <w10:wrap type="square"/>
              </v:shape>
            </w:pict>
          </mc:Fallback>
        </mc:AlternateContent>
      </w:r>
    </w:p>
    <w:bookmarkStart w:id="1" w:name="_Peafowl_and_the"/>
    <w:bookmarkStart w:id="2" w:name="_Section_1"/>
    <w:bookmarkStart w:id="3" w:name="_Legislative_framework"/>
    <w:bookmarkStart w:id="4" w:name="_Legal_framework"/>
    <w:bookmarkEnd w:id="0"/>
    <w:bookmarkEnd w:id="1"/>
    <w:bookmarkEnd w:id="2"/>
    <w:bookmarkEnd w:id="3"/>
    <w:bookmarkEnd w:id="4"/>
    <w:p w14:paraId="2B643199" w14:textId="29B22180" w:rsidR="007C685E" w:rsidRDefault="0072095C" w:rsidP="006C12C0">
      <w:pPr>
        <w:jc w:val="center"/>
        <w:rPr>
          <w:rFonts w:eastAsiaTheme="majorEastAsia" w:cs="Arial"/>
          <w:b/>
          <w:color w:val="FFD006"/>
          <w:sz w:val="72"/>
          <w:szCs w:val="72"/>
          <w:u w:val="single" w:color="FFD006"/>
          <w:lang w:eastAsia="ja-JP"/>
        </w:rPr>
      </w:pPr>
      <w:r w:rsidRPr="00102095">
        <w:rPr>
          <w:rFonts w:cs="Arial"/>
          <w:b/>
          <w:noProof/>
          <w:color w:val="004251"/>
          <w:lang w:eastAsia="en-GB"/>
        </w:rPr>
        <mc:AlternateContent>
          <mc:Choice Requires="wps">
            <w:drawing>
              <wp:anchor distT="45720" distB="45720" distL="114300" distR="114300" simplePos="0" relativeHeight="251659776" behindDoc="0" locked="0" layoutInCell="1" allowOverlap="1" wp14:anchorId="0C90E4D1" wp14:editId="2A632B0E">
                <wp:simplePos x="0" y="0"/>
                <wp:positionH relativeFrom="margin">
                  <wp:posOffset>1696720</wp:posOffset>
                </wp:positionH>
                <wp:positionV relativeFrom="paragraph">
                  <wp:posOffset>158750</wp:posOffset>
                </wp:positionV>
                <wp:extent cx="2360930" cy="867410"/>
                <wp:effectExtent l="0" t="0" r="0" b="889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7410"/>
                        </a:xfrm>
                        <a:prstGeom prst="rect">
                          <a:avLst/>
                        </a:prstGeom>
                        <a:solidFill>
                          <a:srgbClr val="FFFFFF"/>
                        </a:solidFill>
                        <a:ln w="9525">
                          <a:noFill/>
                          <a:miter lim="800000"/>
                          <a:headEnd/>
                          <a:tailEnd/>
                        </a:ln>
                      </wps:spPr>
                      <wps:txbx>
                        <w:txbxContent>
                          <w:p w14:paraId="391D00A1" w14:textId="774E0ED9" w:rsidR="00D4425F" w:rsidRPr="00EA743B" w:rsidRDefault="00D4425F" w:rsidP="00DD1AB5">
                            <w:pPr>
                              <w:spacing w:before="0"/>
                              <w:rPr>
                                <w:rFonts w:cs="Arial"/>
                                <w:b/>
                                <w:color w:val="041E42"/>
                                <w:u w:val="single" w:color="FFD006"/>
                              </w:rPr>
                            </w:pP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0C90E4D1" id="_x0000_s1030" type="#_x0000_t202" style="position:absolute;left:0;text-align:left;margin-left:133.6pt;margin-top:12.5pt;width:185.9pt;height:68.3pt;z-index:25165977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" stroked="f">
                <v:textbox>
                  <w:txbxContent>
                    <w:p w14:paraId="391D00A1" w14:textId="774E0ED9" w:rsidR="00D4425F" w:rsidRPr="00EA743B" w:rsidRDefault="00D4425F" w:rsidP="00DD1AB5">
                      <w:pPr>
                        <w:spacing w:before="0"/>
                        <w:rPr>
                          <w:rFonts w:cs="Arial"/>
                          <w:b/>
                          <w:color w:val="041E42"/>
                          <w:u w:val="single" w:color="FFD006"/>
                        </w:rPr>
                      </w:pPr>
                    </w:p>
                  </w:txbxContent>
                </v:textbox>
                <w10:wrap type="square" anchorx="margin"/>
              </v:shape>
            </w:pict>
          </mc:Fallback>
        </mc:AlternateContent>
      </w:r>
    </w:p>
    <w:p w14:paraId="7B519AFC" w14:textId="3ED5C4BF" w:rsidR="00A636E6" w:rsidRDefault="00A636E6" w:rsidP="006C12C0">
      <w:pPr>
        <w:jc w:val="center"/>
        <w:rPr>
          <w:rFonts w:eastAsiaTheme="majorEastAsia" w:cs="Arial"/>
          <w:b/>
          <w:color w:val="FFD006"/>
          <w:sz w:val="72"/>
          <w:szCs w:val="72"/>
          <w:u w:val="single" w:color="FFD006"/>
          <w:lang w:eastAsia="ja-JP"/>
        </w:rPr>
      </w:pPr>
    </w:p>
    <w:p w14:paraId="5C110C59" w14:textId="77777777" w:rsidR="007C685E" w:rsidRDefault="007C685E" w:rsidP="006C12C0">
      <w:pPr>
        <w:jc w:val="center"/>
        <w:rPr>
          <w:rFonts w:eastAsiaTheme="majorEastAsia" w:cs="Arial"/>
          <w:b/>
          <w:color w:val="FFD006"/>
          <w:sz w:val="72"/>
          <w:szCs w:val="72"/>
          <w:u w:val="single" w:color="FFD006"/>
          <w:lang w:eastAsia="ja-JP"/>
        </w:rPr>
      </w:pPr>
    </w:p>
    <w:p w14:paraId="3D2113AE" w14:textId="1C76E150" w:rsidR="00A23725" w:rsidRPr="005313C3" w:rsidRDefault="005313C3" w:rsidP="006C12C0">
      <w:pPr>
        <w:jc w:val="center"/>
        <w:rPr>
          <w:rFonts w:eastAsiaTheme="majorEastAsia" w:cs="Arial"/>
          <w:sz w:val="72"/>
          <w:szCs w:val="72"/>
          <w:lang w:eastAsia="ja-JP"/>
        </w:rPr>
      </w:pPr>
      <w:r w:rsidRPr="005313C3">
        <w:rPr>
          <w:rFonts w:eastAsiaTheme="majorEastAsia" w:cs="Arial"/>
          <w:b/>
          <w:sz w:val="72"/>
          <w:szCs w:val="72"/>
          <w:u w:val="single"/>
          <w:lang w:eastAsia="ja-JP"/>
        </w:rPr>
        <w:t>Mosaic Jewish Primary School</w:t>
      </w:r>
    </w:p>
    <w:p w14:paraId="64730BD0" w14:textId="42E24866" w:rsidR="00824FDF" w:rsidRDefault="002D7662" w:rsidP="00DF2487">
      <w:pPr>
        <w:jc w:val="center"/>
        <w:rPr>
          <w:rFonts w:eastAsiaTheme="majorEastAsia" w:cs="Arial"/>
          <w:color w:val="000000" w:themeColor="text1"/>
          <w:sz w:val="72"/>
          <w:szCs w:val="80"/>
          <w:lang w:val="en-US" w:eastAsia="ja-JP"/>
        </w:rPr>
      </w:pPr>
      <w:r w:rsidRPr="002D7662">
        <w:rPr>
          <w:rFonts w:eastAsiaTheme="majorEastAsia" w:cs="Arial"/>
          <w:color w:val="000000" w:themeColor="text1"/>
          <w:sz w:val="72"/>
          <w:szCs w:val="80"/>
          <w:lang w:val="en-US" w:eastAsia="ja-JP"/>
        </w:rPr>
        <w:t xml:space="preserve">Social Media Policy </w:t>
      </w: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788CACF5" w:rsidR="00824FDF" w:rsidRDefault="00207302" w:rsidP="00824FDF">
            <w:pPr>
              <w:rPr>
                <w:lang w:val="en-US" w:eastAsia="ja-JP"/>
              </w:rPr>
            </w:pPr>
            <w:r>
              <w:rPr>
                <w:lang w:val="en-US" w:eastAsia="ja-JP"/>
              </w:rPr>
              <w:t>10/11/24</w:t>
            </w:r>
          </w:p>
        </w:tc>
      </w:tr>
    </w:tbl>
    <w:p w14:paraId="15C51767" w14:textId="77777777" w:rsidR="00824FDF" w:rsidRDefault="00824FDF" w:rsidP="006C12C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pPr>
            <w:r>
              <w:t>Signed by:</w:t>
            </w:r>
          </w:p>
        </w:tc>
      </w:tr>
      <w:tr w:rsidR="00824FDF" w14:paraId="3FE2A3D0" w14:textId="77777777" w:rsidTr="003F31D0">
        <w:trPr>
          <w:trHeight w:val="624"/>
        </w:trPr>
        <w:tc>
          <w:tcPr>
            <w:tcW w:w="2813" w:type="dxa"/>
            <w:tcBorders>
              <w:bottom w:val="single" w:sz="2" w:space="0" w:color="auto"/>
            </w:tcBorders>
          </w:tcPr>
          <w:p w14:paraId="64C141E5" w14:textId="3AF7FBC6" w:rsidR="00824FDF" w:rsidRPr="007271AF" w:rsidRDefault="005313C3" w:rsidP="003F31D0">
            <w:pPr>
              <w:spacing w:line="276" w:lineRule="auto"/>
            </w:pPr>
            <w:r>
              <w:t>Jo Gordon</w:t>
            </w: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5A7FAB6B" w:rsidR="00824FDF" w:rsidRDefault="005313C3" w:rsidP="003F31D0">
            <w:pPr>
              <w:spacing w:line="276" w:lineRule="auto"/>
            </w:pPr>
            <w:r>
              <w:t>10/11/22</w:t>
            </w: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3F31D0">
            <w:pPr>
              <w:spacing w:line="276" w:lineRule="auto"/>
            </w:pP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3F31D0">
            <w:pPr>
              <w:spacing w:line="276" w:lineRule="auto"/>
            </w:pPr>
          </w:p>
        </w:tc>
      </w:tr>
    </w:tbl>
    <w:p w14:paraId="7B7904A2" w14:textId="328F4C12" w:rsidR="00A636E6" w:rsidRDefault="008F5529" w:rsidP="00207302">
      <w:pPr>
        <w:rPr>
          <w:b/>
          <w:bCs/>
          <w:sz w:val="32"/>
          <w:szCs w:val="32"/>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5EC488A0">
                <wp:simplePos x="0" y="0"/>
                <wp:positionH relativeFrom="margin">
                  <wp:align>left</wp:align>
                </wp:positionH>
                <wp:positionV relativeFrom="paragraph">
                  <wp:posOffset>1986915</wp:posOffset>
                </wp:positionV>
                <wp:extent cx="3409950" cy="5105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10540"/>
                        </a:xfrm>
                        <a:prstGeom prst="rect">
                          <a:avLst/>
                        </a:prstGeom>
                        <a:solidFill>
                          <a:srgbClr val="FFFFFF"/>
                        </a:solidFill>
                        <a:ln w="9525">
                          <a:noFill/>
                          <a:miter lim="800000"/>
                          <a:headEnd/>
                          <a:tailEnd/>
                        </a:ln>
                      </wps:spPr>
                      <wps:txbx>
                        <w:txbxContent>
                          <w:p w14:paraId="36B98B0F" w14:textId="7A703FF6" w:rsidR="00D4425F" w:rsidRPr="003F31D0" w:rsidRDefault="00D4425F" w:rsidP="00A23725">
                            <w:pPr>
                              <w:rPr>
                                <w:rFonts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C3011" id="_x0000_s1028" type="#_x0000_t202" style="position:absolute;left:0;text-align:left;margin-left:0;margin-top:156.45pt;width:268.5pt;height:40.2pt;z-index:251668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" stroked="f">
                <v:textbox>
                  <w:txbxContent>
                    <w:p w14:paraId="36B98B0F" w14:textId="7A703FF6" w:rsidR="00D4425F" w:rsidRPr="003F31D0" w:rsidRDefault="00D4425F" w:rsidP="00A23725">
                      <w:pPr>
                        <w:rPr>
                          <w:rFonts w:cs="Arial"/>
                          <w:szCs w:val="24"/>
                        </w:rPr>
                      </w:pPr>
                    </w:p>
                  </w:txbxContent>
                </v:textbox>
                <w10:wrap type="square" anchorx="margin"/>
              </v:shape>
            </w:pict>
          </mc:Fallback>
        </mc:AlternateContent>
      </w:r>
      <w:r w:rsidR="00A636E6">
        <w:rPr>
          <w:b/>
          <w:bCs/>
          <w:sz w:val="32"/>
          <w:szCs w:val="32"/>
        </w:rPr>
        <w:br w:type="page"/>
      </w:r>
    </w:p>
    <w:p w14:paraId="15BB98F5" w14:textId="04B3A978" w:rsidR="00A23725" w:rsidRPr="00F3505B" w:rsidRDefault="00A23725" w:rsidP="00BF3F57">
      <w:pPr>
        <w:rPr>
          <w:b/>
          <w:bCs/>
          <w:sz w:val="32"/>
          <w:szCs w:val="32"/>
        </w:rPr>
      </w:pPr>
      <w:r w:rsidRPr="00F3505B">
        <w:rPr>
          <w:b/>
          <w:bCs/>
          <w:sz w:val="32"/>
          <w:szCs w:val="32"/>
        </w:rPr>
        <w:lastRenderedPageBreak/>
        <w:t>Contents:</w:t>
      </w:r>
    </w:p>
    <w:p w14:paraId="4D282E20" w14:textId="39CB8E9C" w:rsidR="00A23725" w:rsidRPr="006800CB" w:rsidRDefault="00207302" w:rsidP="003F31D0">
      <w:pPr>
        <w:rPr>
          <w:rFonts w:cs="Arial"/>
          <w:sz w:val="14"/>
        </w:rPr>
      </w:pPr>
      <w:hyperlink w:anchor="statement" w:history="1">
        <w:r w:rsidR="00A23725" w:rsidRPr="0074426B">
          <w:rPr>
            <w:rStyle w:val="Hyperlink"/>
            <w:rFonts w:cs="Arial"/>
          </w:rPr>
          <w:t>Statement of intent</w:t>
        </w:r>
      </w:hyperlink>
    </w:p>
    <w:p w14:paraId="2A03336B" w14:textId="13D3A216" w:rsidR="006800CB" w:rsidRPr="00B914D0" w:rsidRDefault="00B12A17" w:rsidP="00B914D0">
      <w:pPr>
        <w:pStyle w:val="ListParagraph"/>
        <w:numPr>
          <w:ilvl w:val="0"/>
          <w:numId w:val="1"/>
        </w:numPr>
        <w:spacing w:before="0" w:after="0"/>
        <w:ind w:left="567"/>
        <w:rPr>
          <w:rFonts w:ascii="Arial" w:hAnsi="Arial" w:cs="Arial"/>
          <w:sz w:val="10"/>
        </w:rPr>
      </w:pPr>
      <w:bookmarkStart w:id="5" w:name="b"/>
      <w:r>
        <w:rPr>
          <w:rFonts w:ascii="Arial" w:hAnsi="Arial" w:cs="Arial"/>
        </w:rPr>
        <w:t xml:space="preserve"> </w:t>
      </w:r>
      <w:hyperlink w:anchor="_Legal_framework_1" w:history="1">
        <w:r w:rsidR="006800CB" w:rsidRPr="00033E28">
          <w:rPr>
            <w:rStyle w:val="Hyperlink"/>
            <w:rFonts w:ascii="Arial" w:hAnsi="Arial" w:cs="Arial"/>
          </w:rPr>
          <w:t>Legal framework</w:t>
        </w:r>
      </w:hyperlink>
    </w:p>
    <w:bookmarkEnd w:id="5"/>
    <w:p w14:paraId="687F6DDC" w14:textId="607E15DF" w:rsidR="006800CB" w:rsidRDefault="00CB76FB" w:rsidP="00B914D0">
      <w:pPr>
        <w:pStyle w:val="ListParagraph"/>
        <w:numPr>
          <w:ilvl w:val="0"/>
          <w:numId w:val="1"/>
        </w:numPr>
        <w:spacing w:before="0" w:after="0"/>
        <w:ind w:left="567" w:hanging="357"/>
        <w:contextualSpacing w:val="0"/>
        <w:jc w:val="left"/>
        <w:rPr>
          <w:rFonts w:ascii="Arial" w:hAnsi="Arial" w:cs="Arial"/>
        </w:rPr>
      </w:pPr>
      <w:r>
        <w:fldChar w:fldCharType="begin"/>
      </w:r>
      <w:r>
        <w:instrText xml:space="preserve"> HYPERLINK \l "_[Updated]_Roles_and" </w:instrText>
      </w:r>
      <w:r>
        <w:fldChar w:fldCharType="separate"/>
      </w:r>
      <w:r w:rsidR="006800CB" w:rsidRPr="00033E28">
        <w:rPr>
          <w:rStyle w:val="Hyperlink"/>
          <w:rFonts w:ascii="Arial" w:hAnsi="Arial" w:cs="Arial"/>
        </w:rPr>
        <w:t>Roles and responsibilities</w:t>
      </w:r>
      <w:r>
        <w:rPr>
          <w:rStyle w:val="Hyperlink"/>
          <w:rFonts w:ascii="Arial" w:hAnsi="Arial" w:cs="Arial"/>
        </w:rPr>
        <w:fldChar w:fldCharType="end"/>
      </w:r>
    </w:p>
    <w:p w14:paraId="7BA68236" w14:textId="4561EDF5" w:rsidR="006800CB" w:rsidRDefault="00207302" w:rsidP="00B914D0">
      <w:pPr>
        <w:pStyle w:val="ListParagraph"/>
        <w:numPr>
          <w:ilvl w:val="0"/>
          <w:numId w:val="1"/>
        </w:numPr>
        <w:spacing w:before="0" w:after="0"/>
        <w:ind w:left="567" w:hanging="357"/>
        <w:contextualSpacing w:val="0"/>
        <w:jc w:val="left"/>
        <w:rPr>
          <w:rFonts w:ascii="Arial" w:hAnsi="Arial" w:cs="Arial"/>
        </w:rPr>
      </w:pPr>
      <w:hyperlink w:anchor="definitions" w:history="1">
        <w:r w:rsidR="006800CB" w:rsidRPr="0074426B">
          <w:rPr>
            <w:rStyle w:val="Hyperlink"/>
            <w:rFonts w:ascii="Arial" w:hAnsi="Arial" w:cs="Arial"/>
          </w:rPr>
          <w:t>Definitions</w:t>
        </w:r>
      </w:hyperlink>
    </w:p>
    <w:p w14:paraId="3DDE4408" w14:textId="6BDBC6B6" w:rsidR="006800CB" w:rsidRDefault="00207302" w:rsidP="00B914D0">
      <w:pPr>
        <w:pStyle w:val="ListParagraph"/>
        <w:numPr>
          <w:ilvl w:val="0"/>
          <w:numId w:val="1"/>
        </w:numPr>
        <w:spacing w:before="0" w:after="0"/>
        <w:ind w:left="567" w:hanging="357"/>
        <w:contextualSpacing w:val="0"/>
        <w:jc w:val="left"/>
        <w:rPr>
          <w:rFonts w:ascii="Arial" w:hAnsi="Arial" w:cs="Arial"/>
        </w:rPr>
      </w:pPr>
      <w:hyperlink w:anchor="_Data_protection_principles" w:history="1">
        <w:r w:rsidR="006800CB" w:rsidRPr="00033E28">
          <w:rPr>
            <w:rStyle w:val="Hyperlink"/>
            <w:rFonts w:ascii="Arial" w:hAnsi="Arial" w:cs="Arial"/>
          </w:rPr>
          <w:t>Data protection principles</w:t>
        </w:r>
      </w:hyperlink>
    </w:p>
    <w:p w14:paraId="12E4CED6" w14:textId="024EC64C" w:rsidR="006800CB" w:rsidRDefault="00207302" w:rsidP="00B914D0">
      <w:pPr>
        <w:pStyle w:val="ListParagraph"/>
        <w:numPr>
          <w:ilvl w:val="0"/>
          <w:numId w:val="1"/>
        </w:numPr>
        <w:spacing w:before="0" w:after="0"/>
        <w:ind w:left="567" w:hanging="357"/>
        <w:contextualSpacing w:val="0"/>
        <w:jc w:val="left"/>
        <w:rPr>
          <w:rFonts w:ascii="Arial" w:hAnsi="Arial" w:cs="Arial"/>
        </w:rPr>
      </w:pPr>
      <w:hyperlink w:anchor="_[Updated]_Staff_social" w:history="1">
        <w:r w:rsidR="006800CB" w:rsidRPr="00033E28">
          <w:rPr>
            <w:rStyle w:val="Hyperlink"/>
            <w:rFonts w:ascii="Arial" w:hAnsi="Arial" w:cs="Arial"/>
          </w:rPr>
          <w:t>S</w:t>
        </w:r>
        <w:r w:rsidR="00073BCA" w:rsidRPr="00033E28">
          <w:rPr>
            <w:rStyle w:val="Hyperlink"/>
            <w:rFonts w:ascii="Arial" w:hAnsi="Arial" w:cs="Arial"/>
          </w:rPr>
          <w:t>taff s</w:t>
        </w:r>
        <w:r w:rsidR="006800CB" w:rsidRPr="00033E28">
          <w:rPr>
            <w:rStyle w:val="Hyperlink"/>
            <w:rFonts w:ascii="Arial" w:hAnsi="Arial" w:cs="Arial"/>
          </w:rPr>
          <w:t>ocial media use</w:t>
        </w:r>
      </w:hyperlink>
      <w:r w:rsidR="006800CB" w:rsidRPr="006800CB">
        <w:rPr>
          <w:rFonts w:ascii="Arial" w:hAnsi="Arial" w:cs="Arial"/>
        </w:rPr>
        <w:t xml:space="preserve"> </w:t>
      </w:r>
    </w:p>
    <w:p w14:paraId="6EDF98BE" w14:textId="3B7D09AC" w:rsidR="006800CB" w:rsidRDefault="00207302" w:rsidP="00B914D0">
      <w:pPr>
        <w:pStyle w:val="ListParagraph"/>
        <w:numPr>
          <w:ilvl w:val="0"/>
          <w:numId w:val="1"/>
        </w:numPr>
        <w:spacing w:before="0" w:after="0"/>
        <w:ind w:left="567" w:hanging="357"/>
        <w:contextualSpacing w:val="0"/>
        <w:jc w:val="left"/>
        <w:rPr>
          <w:rFonts w:ascii="Arial" w:hAnsi="Arial" w:cs="Arial"/>
        </w:rPr>
      </w:pPr>
      <w:hyperlink w:anchor="_[New]_Parents_social" w:history="1">
        <w:r w:rsidR="00B12A17" w:rsidRPr="00033E28">
          <w:rPr>
            <w:rStyle w:val="Hyperlink"/>
            <w:rFonts w:ascii="Arial" w:hAnsi="Arial" w:cs="Arial"/>
          </w:rPr>
          <w:t>Parent s</w:t>
        </w:r>
        <w:r w:rsidR="006800CB" w:rsidRPr="00033E28">
          <w:rPr>
            <w:rStyle w:val="Hyperlink"/>
            <w:rFonts w:ascii="Arial" w:hAnsi="Arial" w:cs="Arial"/>
          </w:rPr>
          <w:t>ocial media use</w:t>
        </w:r>
      </w:hyperlink>
      <w:r w:rsidR="006800CB" w:rsidRPr="006800CB">
        <w:rPr>
          <w:rFonts w:ascii="Arial" w:hAnsi="Arial" w:cs="Arial"/>
        </w:rPr>
        <w:t xml:space="preserve"> </w:t>
      </w:r>
    </w:p>
    <w:p w14:paraId="15653F7D" w14:textId="659E69C2" w:rsidR="00B12A17" w:rsidRDefault="00207302" w:rsidP="00B914D0">
      <w:pPr>
        <w:pStyle w:val="ListParagraph"/>
        <w:numPr>
          <w:ilvl w:val="0"/>
          <w:numId w:val="1"/>
        </w:numPr>
        <w:spacing w:before="0" w:after="0"/>
        <w:ind w:left="567" w:hanging="357"/>
        <w:contextualSpacing w:val="0"/>
        <w:jc w:val="left"/>
        <w:rPr>
          <w:rFonts w:ascii="Arial" w:hAnsi="Arial" w:cs="Arial"/>
        </w:rPr>
      </w:pPr>
      <w:hyperlink w:anchor="pupilsocialmedia" w:history="1">
        <w:r w:rsidR="00B12A17" w:rsidRPr="00033E28">
          <w:rPr>
            <w:rStyle w:val="Hyperlink"/>
            <w:rFonts w:ascii="Arial" w:hAnsi="Arial" w:cs="Arial"/>
          </w:rPr>
          <w:t>Pupil social media use</w:t>
        </w:r>
      </w:hyperlink>
    </w:p>
    <w:p w14:paraId="4A097574" w14:textId="4CF14BD6" w:rsidR="00BF6D0F" w:rsidRDefault="00207302" w:rsidP="00B914D0">
      <w:pPr>
        <w:pStyle w:val="ListParagraph"/>
        <w:numPr>
          <w:ilvl w:val="0"/>
          <w:numId w:val="1"/>
        </w:numPr>
        <w:spacing w:before="0" w:after="0"/>
        <w:ind w:left="567" w:hanging="357"/>
        <w:contextualSpacing w:val="0"/>
        <w:jc w:val="left"/>
        <w:rPr>
          <w:rFonts w:ascii="Arial" w:hAnsi="Arial" w:cs="Arial"/>
        </w:rPr>
      </w:pPr>
      <w:hyperlink w:anchor="onlinesafety" w:history="1">
        <w:r w:rsidR="00BF6D0F" w:rsidRPr="00B914D0">
          <w:rPr>
            <w:rStyle w:val="Hyperlink"/>
            <w:shd w:val="clear" w:color="auto" w:fill="FFFFFF" w:themeFill="background1"/>
          </w:rPr>
          <w:t>Online safety</w:t>
        </w:r>
      </w:hyperlink>
    </w:p>
    <w:p w14:paraId="12F3A949" w14:textId="30CA3F8A" w:rsidR="006800CB" w:rsidRDefault="00207302" w:rsidP="00B914D0">
      <w:pPr>
        <w:pStyle w:val="ListParagraph"/>
        <w:numPr>
          <w:ilvl w:val="0"/>
          <w:numId w:val="1"/>
        </w:numPr>
        <w:spacing w:before="0" w:after="0"/>
        <w:ind w:left="567" w:hanging="357"/>
        <w:contextualSpacing w:val="0"/>
        <w:jc w:val="left"/>
        <w:rPr>
          <w:rFonts w:ascii="Arial" w:hAnsi="Arial" w:cs="Arial"/>
        </w:rPr>
      </w:pPr>
      <w:hyperlink w:anchor="_Blocked_content" w:history="1">
        <w:r w:rsidR="006800CB" w:rsidRPr="00033E28">
          <w:rPr>
            <w:rStyle w:val="Hyperlink"/>
            <w:rFonts w:ascii="Arial" w:hAnsi="Arial" w:cs="Arial"/>
          </w:rPr>
          <w:t>Blocked content</w:t>
        </w:r>
      </w:hyperlink>
    </w:p>
    <w:p w14:paraId="28B21D87" w14:textId="35848E39" w:rsidR="006800CB" w:rsidRDefault="00207302" w:rsidP="00B914D0">
      <w:pPr>
        <w:pStyle w:val="ListParagraph"/>
        <w:numPr>
          <w:ilvl w:val="0"/>
          <w:numId w:val="1"/>
        </w:numPr>
        <w:spacing w:before="0" w:after="0"/>
        <w:ind w:left="567" w:hanging="425"/>
        <w:contextualSpacing w:val="0"/>
        <w:jc w:val="left"/>
        <w:rPr>
          <w:rFonts w:ascii="Arial" w:hAnsi="Arial" w:cs="Arial"/>
        </w:rPr>
      </w:pPr>
      <w:hyperlink w:anchor="_Cyber_bullying" w:history="1">
        <w:r w:rsidR="006800CB" w:rsidRPr="00033E28">
          <w:rPr>
            <w:rStyle w:val="Hyperlink"/>
            <w:rFonts w:ascii="Arial" w:hAnsi="Arial" w:cs="Arial"/>
          </w:rPr>
          <w:t>Cyberbullying</w:t>
        </w:r>
      </w:hyperlink>
    </w:p>
    <w:p w14:paraId="54238CDF" w14:textId="69AFD2BD" w:rsidR="006800CB" w:rsidRDefault="00207302" w:rsidP="00B914D0">
      <w:pPr>
        <w:pStyle w:val="ListParagraph"/>
        <w:numPr>
          <w:ilvl w:val="0"/>
          <w:numId w:val="1"/>
        </w:numPr>
        <w:spacing w:before="0" w:after="0"/>
        <w:ind w:left="567" w:hanging="425"/>
        <w:contextualSpacing w:val="0"/>
        <w:jc w:val="left"/>
        <w:rPr>
          <w:rFonts w:ascii="Arial" w:hAnsi="Arial" w:cs="Arial"/>
        </w:rPr>
      </w:pPr>
      <w:hyperlink w:anchor="_Training" w:history="1">
        <w:r w:rsidR="006800CB" w:rsidRPr="00033E28">
          <w:rPr>
            <w:rStyle w:val="Hyperlink"/>
            <w:rFonts w:ascii="Arial" w:hAnsi="Arial" w:cs="Arial"/>
          </w:rPr>
          <w:t>Training</w:t>
        </w:r>
      </w:hyperlink>
    </w:p>
    <w:p w14:paraId="72E03621" w14:textId="71808BD9" w:rsidR="006800CB" w:rsidRDefault="00207302" w:rsidP="00B914D0">
      <w:pPr>
        <w:pStyle w:val="ListParagraph"/>
        <w:numPr>
          <w:ilvl w:val="0"/>
          <w:numId w:val="1"/>
        </w:numPr>
        <w:spacing w:before="0" w:after="0"/>
        <w:ind w:left="567" w:hanging="425"/>
        <w:contextualSpacing w:val="0"/>
        <w:jc w:val="left"/>
        <w:rPr>
          <w:rFonts w:ascii="Arial" w:hAnsi="Arial" w:cs="Arial"/>
        </w:rPr>
      </w:pPr>
      <w:hyperlink w:anchor="_Monitoring_and_review" w:history="1">
        <w:r w:rsidR="006800CB" w:rsidRPr="00033E28">
          <w:rPr>
            <w:rStyle w:val="Hyperlink"/>
            <w:rFonts w:ascii="Arial" w:hAnsi="Arial" w:cs="Arial"/>
          </w:rPr>
          <w:t>Monitoring and review</w:t>
        </w:r>
      </w:hyperlink>
      <w:r w:rsidR="006800CB">
        <w:rPr>
          <w:rFonts w:ascii="Arial" w:hAnsi="Arial" w:cs="Arial"/>
        </w:rPr>
        <w:t xml:space="preserve"> </w:t>
      </w:r>
    </w:p>
    <w:p w14:paraId="1E897824" w14:textId="77777777" w:rsidR="006800CB" w:rsidRPr="00B914D0" w:rsidRDefault="006800CB" w:rsidP="00B914D0">
      <w:pPr>
        <w:rPr>
          <w:rFonts w:cs="Arial"/>
          <w:b/>
          <w:bCs/>
        </w:rPr>
      </w:pPr>
      <w:r w:rsidRPr="00B914D0">
        <w:rPr>
          <w:rFonts w:cs="Arial"/>
          <w:b/>
          <w:bCs/>
        </w:rPr>
        <w:t>Appendices</w:t>
      </w:r>
    </w:p>
    <w:p w14:paraId="1AD2C324" w14:textId="0192B4D3" w:rsidR="006800CB" w:rsidRPr="00033E28" w:rsidRDefault="00207302" w:rsidP="00D947C0">
      <w:pPr>
        <w:pStyle w:val="ListParagraph"/>
        <w:numPr>
          <w:ilvl w:val="0"/>
          <w:numId w:val="22"/>
        </w:numPr>
        <w:spacing w:before="0"/>
        <w:ind w:left="567"/>
        <w:jc w:val="left"/>
        <w:rPr>
          <w:rFonts w:cs="Arial"/>
        </w:rPr>
      </w:pPr>
      <w:hyperlink w:anchor="blockedcontentaccesss" w:history="1">
        <w:r w:rsidR="006800CB" w:rsidRPr="00033E28">
          <w:rPr>
            <w:rStyle w:val="Hyperlink"/>
            <w:rFonts w:cs="Arial"/>
          </w:rPr>
          <w:t xml:space="preserve">Blocked </w:t>
        </w:r>
        <w:r w:rsidR="00033E28" w:rsidRPr="00033E28">
          <w:rPr>
            <w:rStyle w:val="Hyperlink"/>
            <w:rFonts w:cs="Arial"/>
          </w:rPr>
          <w:t>c</w:t>
        </w:r>
        <w:r w:rsidR="006800CB" w:rsidRPr="00033E28">
          <w:rPr>
            <w:rStyle w:val="Hyperlink"/>
            <w:rFonts w:cs="Arial"/>
          </w:rPr>
          <w:t xml:space="preserve">ontent </w:t>
        </w:r>
        <w:r w:rsidR="00033E28" w:rsidRPr="00033E28">
          <w:rPr>
            <w:rStyle w:val="Hyperlink"/>
            <w:rFonts w:cs="Arial"/>
          </w:rPr>
          <w:t>a</w:t>
        </w:r>
        <w:r w:rsidR="006800CB" w:rsidRPr="00033E28">
          <w:rPr>
            <w:rStyle w:val="Hyperlink"/>
            <w:rFonts w:cs="Arial"/>
          </w:rPr>
          <w:t xml:space="preserve">ccess </w:t>
        </w:r>
        <w:r w:rsidR="00033E28" w:rsidRPr="00033E28">
          <w:rPr>
            <w:rStyle w:val="Hyperlink"/>
            <w:rFonts w:cs="Arial"/>
          </w:rPr>
          <w:t>r</w:t>
        </w:r>
        <w:r w:rsidR="006800CB" w:rsidRPr="00033E28">
          <w:rPr>
            <w:rStyle w:val="Hyperlink"/>
            <w:rFonts w:cs="Arial"/>
          </w:rPr>
          <w:t xml:space="preserve">equest </w:t>
        </w:r>
        <w:r w:rsidR="00033E28" w:rsidRPr="00033E28">
          <w:rPr>
            <w:rStyle w:val="Hyperlink"/>
            <w:rFonts w:cs="Arial"/>
          </w:rPr>
          <w:t>f</w:t>
        </w:r>
        <w:r w:rsidR="006800CB" w:rsidRPr="00033E28">
          <w:rPr>
            <w:rStyle w:val="Hyperlink"/>
            <w:rFonts w:cs="Arial"/>
          </w:rPr>
          <w:t>orm</w:t>
        </w:r>
      </w:hyperlink>
    </w:p>
    <w:p w14:paraId="2E6479B3" w14:textId="781DCBD4" w:rsidR="00033E28" w:rsidRPr="00033E28" w:rsidRDefault="00207302" w:rsidP="00D947C0">
      <w:pPr>
        <w:pStyle w:val="ListParagraph"/>
        <w:numPr>
          <w:ilvl w:val="0"/>
          <w:numId w:val="22"/>
        </w:numPr>
        <w:ind w:left="567"/>
      </w:pPr>
      <w:hyperlink w:anchor="inappropriatecontentreportform" w:history="1">
        <w:r w:rsidR="006800CB" w:rsidRPr="0074426B">
          <w:rPr>
            <w:rStyle w:val="Hyperlink"/>
          </w:rPr>
          <w:t xml:space="preserve">Inappropriate </w:t>
        </w:r>
        <w:r w:rsidR="00033E28" w:rsidRPr="0074426B">
          <w:rPr>
            <w:rStyle w:val="Hyperlink"/>
          </w:rPr>
          <w:t>c</w:t>
        </w:r>
        <w:r w:rsidR="006800CB" w:rsidRPr="0074426B">
          <w:rPr>
            <w:rStyle w:val="Hyperlink"/>
          </w:rPr>
          <w:t xml:space="preserve">ontent </w:t>
        </w:r>
        <w:r w:rsidR="00033E28" w:rsidRPr="0074426B">
          <w:rPr>
            <w:rStyle w:val="Hyperlink"/>
          </w:rPr>
          <w:t>r</w:t>
        </w:r>
        <w:r w:rsidR="006800CB" w:rsidRPr="0074426B">
          <w:rPr>
            <w:rStyle w:val="Hyperlink"/>
          </w:rPr>
          <w:t xml:space="preserve">eport </w:t>
        </w:r>
        <w:r w:rsidR="00033E28" w:rsidRPr="0074426B">
          <w:rPr>
            <w:rStyle w:val="Hyperlink"/>
          </w:rPr>
          <w:t>f</w:t>
        </w:r>
        <w:r w:rsidR="006800CB" w:rsidRPr="0074426B">
          <w:rPr>
            <w:rStyle w:val="Hyperlink"/>
          </w:rPr>
          <w:t>orm</w:t>
        </w:r>
      </w:hyperlink>
    </w:p>
    <w:p w14:paraId="6418E17F" w14:textId="08AA66EF" w:rsidR="00033E28" w:rsidRPr="00033E28" w:rsidRDefault="00207302" w:rsidP="00D947C0">
      <w:pPr>
        <w:pStyle w:val="ListParagraph"/>
        <w:numPr>
          <w:ilvl w:val="0"/>
          <w:numId w:val="22"/>
        </w:numPr>
        <w:ind w:left="567"/>
      </w:pPr>
      <w:hyperlink w:anchor="_Social_media_site" w:history="1">
        <w:r w:rsidR="00033E28" w:rsidRPr="00033E28">
          <w:rPr>
            <w:rStyle w:val="Hyperlink"/>
          </w:rPr>
          <w:t>Social media site creation approval form</w:t>
        </w:r>
      </w:hyperlink>
    </w:p>
    <w:p w14:paraId="3B270C8A" w14:textId="359C8C7D" w:rsidR="00033E28" w:rsidRPr="00A0365C" w:rsidRDefault="00207302" w:rsidP="00D947C0">
      <w:pPr>
        <w:pStyle w:val="ListParagraph"/>
        <w:numPr>
          <w:ilvl w:val="0"/>
          <w:numId w:val="22"/>
        </w:numPr>
        <w:ind w:left="567"/>
      </w:pPr>
      <w:hyperlink w:anchor="socialmediaconsentform" w:history="1">
        <w:r w:rsidR="00033E28" w:rsidRPr="0074426B">
          <w:rPr>
            <w:rStyle w:val="Hyperlink"/>
          </w:rPr>
          <w:t>Social media consent form</w:t>
        </w:r>
      </w:hyperlink>
    </w:p>
    <w:p w14:paraId="1B62E2A3" w14:textId="45C29740" w:rsidR="00A23725" w:rsidRPr="00033E28" w:rsidRDefault="00A23725" w:rsidP="00033E28">
      <w:pPr>
        <w:ind w:left="142"/>
        <w:rPr>
          <w:rFonts w:cs="Arial"/>
          <w:sz w:val="32"/>
          <w:szCs w:val="32"/>
        </w:rPr>
      </w:pPr>
      <w:r w:rsidRPr="00033E28">
        <w:rPr>
          <w:rFonts w:cs="Arial"/>
          <w:sz w:val="32"/>
          <w:szCs w:val="32"/>
        </w:rPr>
        <w:br w:type="page"/>
      </w:r>
      <w:bookmarkStart w:id="6" w:name="_Statement_of_Intent"/>
      <w:bookmarkEnd w:id="6"/>
    </w:p>
    <w:p w14:paraId="43603869" w14:textId="77777777" w:rsidR="00BF3F57" w:rsidRDefault="00A23725" w:rsidP="003F31D0">
      <w:pPr>
        <w:rPr>
          <w:b/>
          <w:bCs/>
          <w:sz w:val="28"/>
          <w:szCs w:val="28"/>
        </w:rPr>
      </w:pPr>
      <w:bookmarkStart w:id="7" w:name="_Statement_of_intent_1"/>
      <w:bookmarkStart w:id="8" w:name="statement"/>
      <w:bookmarkEnd w:id="7"/>
      <w:r w:rsidRPr="00BF3F57">
        <w:rPr>
          <w:b/>
          <w:bCs/>
          <w:sz w:val="28"/>
          <w:szCs w:val="28"/>
        </w:rPr>
        <w:lastRenderedPageBreak/>
        <w:t>Statement of intent</w:t>
      </w:r>
    </w:p>
    <w:bookmarkEnd w:id="8"/>
    <w:p w14:paraId="52570C1A" w14:textId="564A52E8" w:rsidR="006800CB" w:rsidRDefault="005313C3" w:rsidP="006800CB">
      <w:r w:rsidRPr="005313C3">
        <w:rPr>
          <w:b/>
        </w:rPr>
        <w:t>Mosaic Jewish Primary School</w:t>
      </w:r>
      <w:r w:rsidR="006800CB" w:rsidRPr="005313C3">
        <w:t xml:space="preserve"> </w:t>
      </w:r>
      <w:r w:rsidR="006800CB">
        <w:t>understands that social media is a growing part of life outside of school. We have a responsibility to safeguard our pupils against potential dangers when accessing the internet at school, and to educate our pupils about how to protect themselves online when outside of school.</w:t>
      </w:r>
    </w:p>
    <w:p w14:paraId="70782E63" w14:textId="77777777" w:rsidR="006800CB" w:rsidRDefault="006800CB" w:rsidP="006800CB">
      <w:r>
        <w:t>We are committed to:</w:t>
      </w:r>
    </w:p>
    <w:p w14:paraId="4D989036" w14:textId="77777777" w:rsidR="006800CB" w:rsidRDefault="006800CB" w:rsidP="00D947C0">
      <w:pPr>
        <w:pStyle w:val="ListParagraph"/>
        <w:numPr>
          <w:ilvl w:val="0"/>
          <w:numId w:val="10"/>
        </w:numPr>
        <w:spacing w:before="0"/>
      </w:pPr>
      <w:r>
        <w:t>Encouraging the responsible use of social media by all staff, parents and pupils in support of the school’s mission, values and objectives.</w:t>
      </w:r>
    </w:p>
    <w:p w14:paraId="70E15862" w14:textId="77777777" w:rsidR="006800CB" w:rsidRDefault="006800CB" w:rsidP="00D947C0">
      <w:pPr>
        <w:pStyle w:val="ListParagraph"/>
        <w:numPr>
          <w:ilvl w:val="0"/>
          <w:numId w:val="10"/>
        </w:numPr>
        <w:spacing w:before="0"/>
      </w:pPr>
      <w:r>
        <w:t>Protecting our pupils from the dangers of social media.</w:t>
      </w:r>
    </w:p>
    <w:p w14:paraId="10088F9B" w14:textId="77777777" w:rsidR="006800CB" w:rsidRDefault="006800CB" w:rsidP="00D947C0">
      <w:pPr>
        <w:pStyle w:val="ListParagraph"/>
        <w:numPr>
          <w:ilvl w:val="0"/>
          <w:numId w:val="10"/>
        </w:numPr>
        <w:spacing w:before="0"/>
      </w:pPr>
      <w:r>
        <w:t xml:space="preserve">Preventing and avoiding damage to the reputation of the school through irresponsible use of social media. </w:t>
      </w:r>
    </w:p>
    <w:p w14:paraId="3379E548" w14:textId="6ADBD528" w:rsidR="006800CB" w:rsidRDefault="006800CB" w:rsidP="00D947C0">
      <w:pPr>
        <w:pStyle w:val="ListParagraph"/>
        <w:numPr>
          <w:ilvl w:val="0"/>
          <w:numId w:val="10"/>
        </w:numPr>
        <w:spacing w:before="0"/>
      </w:pPr>
      <w:r>
        <w:t>Protecting our staff from cyberbullying and potentially career damaging behaviour.</w:t>
      </w:r>
    </w:p>
    <w:p w14:paraId="665DC8EE" w14:textId="5DE12099" w:rsidR="006800CB" w:rsidRDefault="006800CB" w:rsidP="00D947C0">
      <w:pPr>
        <w:pStyle w:val="ListParagraph"/>
        <w:numPr>
          <w:ilvl w:val="0"/>
          <w:numId w:val="10"/>
        </w:numPr>
        <w:spacing w:before="0"/>
      </w:pPr>
      <w:r>
        <w:t xml:space="preserve">Arranging </w:t>
      </w:r>
      <w:r w:rsidR="00B947AE">
        <w:t>online</w:t>
      </w:r>
      <w:r w:rsidR="0065415E">
        <w:t xml:space="preserve"> </w:t>
      </w:r>
      <w:r>
        <w:t>safety meetings for parents.</w:t>
      </w:r>
    </w:p>
    <w:p w14:paraId="0F1C4E70" w14:textId="77777777" w:rsidR="00A23725" w:rsidRDefault="00A23725" w:rsidP="006C12C0"/>
    <w:p w14:paraId="4BF9CE7E" w14:textId="77777777" w:rsidR="00A23725" w:rsidRDefault="00A23725" w:rsidP="006C12C0">
      <w:pPr>
        <w:sectPr w:rsidR="00A23725" w:rsidSect="00EA743B">
          <w:headerReference w:type="first" r:id="rId10"/>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6C8E09C1" w:rsidR="00A23725" w:rsidRPr="002D7662" w:rsidRDefault="00A23725" w:rsidP="00B30A9B">
      <w:pPr>
        <w:pStyle w:val="Heading1"/>
      </w:pPr>
      <w:bookmarkStart w:id="9" w:name="_Legal_framework_1"/>
      <w:bookmarkStart w:id="10" w:name="legalframework"/>
      <w:bookmarkEnd w:id="9"/>
      <w:r w:rsidRPr="00B914D0">
        <w:lastRenderedPageBreak/>
        <w:t>Legal frame</w:t>
      </w:r>
      <w:r w:rsidR="00B352B6" w:rsidRPr="00B914D0">
        <w:t>work</w:t>
      </w:r>
    </w:p>
    <w:bookmarkEnd w:id="10"/>
    <w:p w14:paraId="70FF4D35" w14:textId="117E922E" w:rsidR="00A23725" w:rsidRDefault="00A23725" w:rsidP="001C7E09">
      <w:r>
        <w:t>This policy has due regard to</w:t>
      </w:r>
      <w:r w:rsidR="00BB2368">
        <w:t xml:space="preserve"> all relevant</w:t>
      </w:r>
      <w:r>
        <w:t xml:space="preserve"> legislation and statutory guidance including, but not limited to, the following:</w:t>
      </w:r>
      <w:r w:rsidRPr="00EC7305">
        <w:t xml:space="preserve"> </w:t>
      </w:r>
    </w:p>
    <w:p w14:paraId="639FA254" w14:textId="1338F2B1" w:rsidR="006800CB" w:rsidRDefault="006800CB" w:rsidP="00D947C0">
      <w:pPr>
        <w:pStyle w:val="ListParagraph"/>
        <w:numPr>
          <w:ilvl w:val="0"/>
          <w:numId w:val="23"/>
        </w:numPr>
      </w:pPr>
      <w:r>
        <w:t>DfE (2018) ‘Data protection: a toolkit for schools’</w:t>
      </w:r>
    </w:p>
    <w:p w14:paraId="2405D57A" w14:textId="79C3F0E0" w:rsidR="00B914D0" w:rsidRDefault="00B914D0" w:rsidP="00D947C0">
      <w:pPr>
        <w:pStyle w:val="ListParagraph"/>
        <w:numPr>
          <w:ilvl w:val="0"/>
          <w:numId w:val="23"/>
        </w:numPr>
      </w:pPr>
      <w:r w:rsidRPr="00B12A17">
        <w:t>The UK General Data Protection Regulation (UK GDPR)</w:t>
      </w:r>
    </w:p>
    <w:p w14:paraId="7E234DDF" w14:textId="339A0B9A" w:rsidR="006800CB" w:rsidRDefault="006800CB" w:rsidP="00D947C0">
      <w:pPr>
        <w:pStyle w:val="ListParagraph"/>
        <w:numPr>
          <w:ilvl w:val="0"/>
          <w:numId w:val="23"/>
        </w:numPr>
      </w:pPr>
      <w:r>
        <w:t>The Data Protection Act 2018</w:t>
      </w:r>
    </w:p>
    <w:p w14:paraId="405DA258" w14:textId="390B0BF6" w:rsidR="00A00CAF" w:rsidRDefault="00A00CAF" w:rsidP="00A00CAF">
      <w:pPr>
        <w:pStyle w:val="ListParagraph"/>
        <w:numPr>
          <w:ilvl w:val="0"/>
          <w:numId w:val="23"/>
        </w:numPr>
      </w:pPr>
      <w:r>
        <w:t>The Computer Misuse Act 1990, amended by the Police and Justice Act 2006</w:t>
      </w:r>
    </w:p>
    <w:p w14:paraId="6329F2F1" w14:textId="7FC60734" w:rsidR="00A00CAF" w:rsidRDefault="00A00CAF" w:rsidP="00A00CAF">
      <w:pPr>
        <w:pStyle w:val="ListParagraph"/>
        <w:numPr>
          <w:ilvl w:val="0"/>
          <w:numId w:val="23"/>
        </w:numPr>
      </w:pPr>
      <w:r>
        <w:t>The Freedom of Information Act 2000</w:t>
      </w:r>
    </w:p>
    <w:p w14:paraId="5B59F3BF" w14:textId="4530366F" w:rsidR="00A00CAF" w:rsidRDefault="00A00CAF" w:rsidP="00A00CAF">
      <w:pPr>
        <w:pStyle w:val="ListParagraph"/>
        <w:numPr>
          <w:ilvl w:val="0"/>
          <w:numId w:val="23"/>
        </w:numPr>
      </w:pPr>
      <w:r>
        <w:t>The Safeguarding Vulnerable Groups Act 2006</w:t>
      </w:r>
    </w:p>
    <w:p w14:paraId="37BBF2C8" w14:textId="089C1DEF" w:rsidR="00A00CAF" w:rsidRPr="00B30A9B" w:rsidRDefault="00EA6EFF" w:rsidP="0065415E">
      <w:pPr>
        <w:pStyle w:val="ListParagraph"/>
        <w:numPr>
          <w:ilvl w:val="0"/>
          <w:numId w:val="23"/>
        </w:numPr>
      </w:pPr>
      <w:r w:rsidRPr="00EA6EFF">
        <w:rPr>
          <w:color w:val="000000" w:themeColor="text1"/>
          <w:shd w:val="clear" w:color="auto" w:fill="FFFFFF" w:themeFill="background1"/>
        </w:rPr>
        <w:t>Equality Act 2010</w:t>
      </w:r>
    </w:p>
    <w:p w14:paraId="490591DC" w14:textId="44797AEB" w:rsidR="00BE7993" w:rsidRPr="00BE7993" w:rsidRDefault="00BE7993" w:rsidP="00BE7993">
      <w:pPr>
        <w:pStyle w:val="ListParagraph"/>
        <w:numPr>
          <w:ilvl w:val="0"/>
          <w:numId w:val="23"/>
        </w:numPr>
        <w:rPr>
          <w:color w:val="000000" w:themeColor="text1"/>
          <w:shd w:val="clear" w:color="auto" w:fill="FFFFFF" w:themeFill="background1"/>
        </w:rPr>
      </w:pPr>
      <w:r w:rsidRPr="00BE7993">
        <w:rPr>
          <w:color w:val="000000" w:themeColor="text1"/>
          <w:shd w:val="clear" w:color="auto" w:fill="FFFFFF" w:themeFill="background1"/>
        </w:rPr>
        <w:t>DfE (2022) ‘Keeping children safe in education 2022’</w:t>
      </w:r>
    </w:p>
    <w:p w14:paraId="02EE3C1E" w14:textId="58E136E6" w:rsidR="00A23725" w:rsidRDefault="00A23725" w:rsidP="001C7E09">
      <w:r>
        <w:t>This policy operates in conjunction with the following school policies:</w:t>
      </w:r>
    </w:p>
    <w:p w14:paraId="12454058" w14:textId="77777777" w:rsidR="006800CB" w:rsidRPr="00073BCA" w:rsidRDefault="006800CB" w:rsidP="00D947C0">
      <w:pPr>
        <w:pStyle w:val="ListParagraph"/>
        <w:numPr>
          <w:ilvl w:val="0"/>
          <w:numId w:val="24"/>
        </w:numPr>
      </w:pPr>
      <w:bookmarkStart w:id="11" w:name="_Hlk83030593"/>
      <w:r w:rsidRPr="00073BCA">
        <w:t>Social Media Code of Conduct for Parents</w:t>
      </w:r>
    </w:p>
    <w:p w14:paraId="05C2271F" w14:textId="77777777" w:rsidR="006800CB" w:rsidRPr="00B12A17" w:rsidRDefault="006800CB" w:rsidP="00D947C0">
      <w:pPr>
        <w:pStyle w:val="ListParagraph"/>
        <w:numPr>
          <w:ilvl w:val="0"/>
          <w:numId w:val="24"/>
        </w:numPr>
      </w:pPr>
      <w:r w:rsidRPr="00B12A17">
        <w:t>Whole-School Social Media Accounts Policy</w:t>
      </w:r>
    </w:p>
    <w:p w14:paraId="046377C1" w14:textId="5303FA2F" w:rsidR="006800CB" w:rsidRPr="00B12A17" w:rsidRDefault="006800CB" w:rsidP="00D947C0">
      <w:pPr>
        <w:pStyle w:val="ListParagraph"/>
        <w:numPr>
          <w:ilvl w:val="0"/>
          <w:numId w:val="24"/>
        </w:numPr>
      </w:pPr>
      <w:r w:rsidRPr="00B12A17">
        <w:t xml:space="preserve">Technology Acceptable Use Agreement </w:t>
      </w:r>
      <w:r w:rsidR="003B4B59">
        <w:t>for</w:t>
      </w:r>
      <w:r w:rsidRPr="00B12A17">
        <w:t xml:space="preserve"> Staff</w:t>
      </w:r>
    </w:p>
    <w:p w14:paraId="76F5D005" w14:textId="211A4868" w:rsidR="006800CB" w:rsidRPr="00B12A17" w:rsidRDefault="00B947AE" w:rsidP="00D947C0">
      <w:pPr>
        <w:pStyle w:val="ListParagraph"/>
        <w:numPr>
          <w:ilvl w:val="0"/>
          <w:numId w:val="24"/>
        </w:numPr>
      </w:pPr>
      <w:r>
        <w:t>Online Safety</w:t>
      </w:r>
      <w:r w:rsidR="006800CB" w:rsidRPr="00B12A17">
        <w:t xml:space="preserve"> Policy</w:t>
      </w:r>
    </w:p>
    <w:p w14:paraId="0C1F55ED" w14:textId="77777777" w:rsidR="006800CB" w:rsidRPr="00767308" w:rsidRDefault="006800CB" w:rsidP="00D947C0">
      <w:pPr>
        <w:pStyle w:val="ListParagraph"/>
        <w:numPr>
          <w:ilvl w:val="0"/>
          <w:numId w:val="24"/>
        </w:numPr>
      </w:pPr>
      <w:r w:rsidRPr="00767308">
        <w:t>Data Protection Policy</w:t>
      </w:r>
    </w:p>
    <w:p w14:paraId="29302BD5" w14:textId="77777777" w:rsidR="006800CB" w:rsidRPr="00BF6D0F" w:rsidRDefault="006800CB" w:rsidP="00D947C0">
      <w:pPr>
        <w:pStyle w:val="ListParagraph"/>
        <w:numPr>
          <w:ilvl w:val="0"/>
          <w:numId w:val="24"/>
        </w:numPr>
      </w:pPr>
      <w:r w:rsidRPr="00767308">
        <w:t>Pupil Code of Conduct</w:t>
      </w:r>
    </w:p>
    <w:p w14:paraId="380E4FD7" w14:textId="77777777" w:rsidR="006800CB" w:rsidRPr="00BF6D0F" w:rsidRDefault="006800CB" w:rsidP="00D947C0">
      <w:pPr>
        <w:pStyle w:val="ListParagraph"/>
        <w:numPr>
          <w:ilvl w:val="0"/>
          <w:numId w:val="24"/>
        </w:numPr>
      </w:pPr>
      <w:r w:rsidRPr="00BF6D0F">
        <w:t>Complaints Procedures Policy</w:t>
      </w:r>
    </w:p>
    <w:p w14:paraId="1819AD32" w14:textId="321BBE27" w:rsidR="006800CB" w:rsidRPr="00BF6D0F" w:rsidRDefault="006800CB" w:rsidP="00D947C0">
      <w:pPr>
        <w:pStyle w:val="ListParagraph"/>
        <w:numPr>
          <w:ilvl w:val="0"/>
          <w:numId w:val="24"/>
        </w:numPr>
      </w:pPr>
      <w:r w:rsidRPr="00BF6D0F">
        <w:t>Anti-</w:t>
      </w:r>
      <w:r w:rsidR="00B914D0">
        <w:t>b</w:t>
      </w:r>
      <w:r w:rsidRPr="00BF6D0F">
        <w:t>ullying Policy</w:t>
      </w:r>
    </w:p>
    <w:p w14:paraId="53C46B6E" w14:textId="1BEAA8D9" w:rsidR="00BF6D0F" w:rsidRPr="00BF6D0F" w:rsidRDefault="006800CB" w:rsidP="00D947C0">
      <w:pPr>
        <w:pStyle w:val="ListParagraph"/>
        <w:numPr>
          <w:ilvl w:val="0"/>
          <w:numId w:val="24"/>
        </w:numPr>
      </w:pPr>
      <w:r w:rsidRPr="00B914D0">
        <w:t>Allegations of Abuse Against Staff Policy</w:t>
      </w:r>
    </w:p>
    <w:p w14:paraId="732B993E" w14:textId="347197BC" w:rsidR="00BF6D0F" w:rsidRDefault="006800CB" w:rsidP="00D947C0">
      <w:pPr>
        <w:pStyle w:val="ListParagraph"/>
        <w:numPr>
          <w:ilvl w:val="0"/>
          <w:numId w:val="24"/>
        </w:numPr>
      </w:pPr>
      <w:r w:rsidRPr="00B914D0">
        <w:t xml:space="preserve">Photography </w:t>
      </w:r>
      <w:r w:rsidR="003B4B59">
        <w:t xml:space="preserve">and Images </w:t>
      </w:r>
      <w:r w:rsidRPr="00B914D0">
        <w:t>Policy</w:t>
      </w:r>
    </w:p>
    <w:p w14:paraId="31D16FAD" w14:textId="089FA46F" w:rsidR="00BF6D0F" w:rsidRPr="00B914D0" w:rsidRDefault="00BF6D0F" w:rsidP="00D947C0">
      <w:pPr>
        <w:pStyle w:val="ListParagraph"/>
        <w:numPr>
          <w:ilvl w:val="0"/>
          <w:numId w:val="24"/>
        </w:numPr>
      </w:pPr>
      <w:r w:rsidRPr="00B914D0">
        <w:rPr>
          <w:color w:val="000000" w:themeColor="text1"/>
          <w:shd w:val="clear" w:color="auto" w:fill="FFFFFF" w:themeFill="background1"/>
        </w:rPr>
        <w:t xml:space="preserve">Social </w:t>
      </w:r>
      <w:r w:rsidR="00A00CAF">
        <w:rPr>
          <w:color w:val="000000" w:themeColor="text1"/>
          <w:shd w:val="clear" w:color="auto" w:fill="FFFFFF" w:themeFill="background1"/>
        </w:rPr>
        <w:t>M</w:t>
      </w:r>
      <w:r w:rsidRPr="00B914D0">
        <w:rPr>
          <w:color w:val="000000" w:themeColor="text1"/>
          <w:shd w:val="clear" w:color="auto" w:fill="FFFFFF" w:themeFill="background1"/>
        </w:rPr>
        <w:t xml:space="preserve">edia </w:t>
      </w:r>
      <w:r w:rsidR="00A00CAF">
        <w:rPr>
          <w:color w:val="000000" w:themeColor="text1"/>
          <w:shd w:val="clear" w:color="auto" w:fill="FFFFFF" w:themeFill="background1"/>
        </w:rPr>
        <w:t>P</w:t>
      </w:r>
      <w:r w:rsidRPr="00B914D0">
        <w:rPr>
          <w:color w:val="000000" w:themeColor="text1"/>
          <w:shd w:val="clear" w:color="auto" w:fill="FFFFFF" w:themeFill="background1"/>
        </w:rPr>
        <w:t>olicy</w:t>
      </w:r>
    </w:p>
    <w:p w14:paraId="07BFAC8B" w14:textId="4D75884A" w:rsidR="00BF6D0F" w:rsidRPr="00B914D0" w:rsidRDefault="00BF6D0F" w:rsidP="00D947C0">
      <w:pPr>
        <w:pStyle w:val="ListParagraph"/>
        <w:numPr>
          <w:ilvl w:val="0"/>
          <w:numId w:val="24"/>
        </w:numPr>
      </w:pPr>
      <w:r w:rsidRPr="00B914D0">
        <w:rPr>
          <w:color w:val="000000" w:themeColor="text1"/>
          <w:shd w:val="clear" w:color="auto" w:fill="FFFFFF" w:themeFill="background1"/>
        </w:rPr>
        <w:t xml:space="preserve">Acceptable </w:t>
      </w:r>
      <w:r w:rsidR="00A00CAF">
        <w:rPr>
          <w:color w:val="000000" w:themeColor="text1"/>
          <w:shd w:val="clear" w:color="auto" w:fill="FFFFFF" w:themeFill="background1"/>
        </w:rPr>
        <w:t>U</w:t>
      </w:r>
      <w:r w:rsidRPr="00B914D0">
        <w:rPr>
          <w:color w:val="000000" w:themeColor="text1"/>
          <w:shd w:val="clear" w:color="auto" w:fill="FFFFFF" w:themeFill="background1"/>
        </w:rPr>
        <w:t xml:space="preserve">se </w:t>
      </w:r>
      <w:r w:rsidR="00A00CAF">
        <w:rPr>
          <w:color w:val="000000" w:themeColor="text1"/>
          <w:shd w:val="clear" w:color="auto" w:fill="FFFFFF" w:themeFill="background1"/>
        </w:rPr>
        <w:t>A</w:t>
      </w:r>
      <w:r w:rsidRPr="00B914D0">
        <w:rPr>
          <w:color w:val="000000" w:themeColor="text1"/>
          <w:shd w:val="clear" w:color="auto" w:fill="FFFFFF" w:themeFill="background1"/>
        </w:rPr>
        <w:t>greement</w:t>
      </w:r>
    </w:p>
    <w:p w14:paraId="300562F8" w14:textId="10DF6F39" w:rsidR="00BF6D0F" w:rsidRDefault="00BF6D0F" w:rsidP="00D947C0">
      <w:pPr>
        <w:pStyle w:val="ListParagraph"/>
        <w:numPr>
          <w:ilvl w:val="0"/>
          <w:numId w:val="24"/>
        </w:numPr>
      </w:pPr>
      <w:r>
        <w:t xml:space="preserve">Staff </w:t>
      </w:r>
      <w:r w:rsidR="00A636E6">
        <w:t>C</w:t>
      </w:r>
      <w:r>
        <w:t xml:space="preserve">ode of </w:t>
      </w:r>
      <w:r w:rsidR="00A636E6">
        <w:t>C</w:t>
      </w:r>
      <w:r>
        <w:t>onduct</w:t>
      </w:r>
    </w:p>
    <w:p w14:paraId="21CC5A40" w14:textId="222C1E09" w:rsidR="00BF6D0F" w:rsidRDefault="00BF6D0F" w:rsidP="00D947C0">
      <w:pPr>
        <w:pStyle w:val="ListParagraph"/>
        <w:numPr>
          <w:ilvl w:val="0"/>
          <w:numId w:val="24"/>
        </w:numPr>
      </w:pPr>
      <w:r>
        <w:t xml:space="preserve">Confidentiality </w:t>
      </w:r>
      <w:r w:rsidR="00A00CAF">
        <w:t>P</w:t>
      </w:r>
      <w:r>
        <w:t>olicy</w:t>
      </w:r>
    </w:p>
    <w:p w14:paraId="0CCF8990" w14:textId="51BDAE0D" w:rsidR="00BF6D0F" w:rsidRPr="006E08CD" w:rsidRDefault="00BF6D0F" w:rsidP="00D947C0">
      <w:pPr>
        <w:pStyle w:val="ListParagraph"/>
        <w:numPr>
          <w:ilvl w:val="0"/>
          <w:numId w:val="24"/>
        </w:numPr>
      </w:pPr>
      <w:r>
        <w:t>Data and Cyber</w:t>
      </w:r>
      <w:r w:rsidR="00A00CAF">
        <w:t>-S</w:t>
      </w:r>
      <w:r>
        <w:t>ecurity Breach Prevention and Management Plan</w:t>
      </w:r>
    </w:p>
    <w:p w14:paraId="41A1D758" w14:textId="2EA937E5" w:rsidR="00A01582" w:rsidRPr="00B914D0" w:rsidRDefault="00A01582" w:rsidP="00D947C0">
      <w:pPr>
        <w:pStyle w:val="ListParagraph"/>
        <w:numPr>
          <w:ilvl w:val="0"/>
          <w:numId w:val="24"/>
        </w:numPr>
      </w:pPr>
      <w:r w:rsidRPr="00B914D0">
        <w:rPr>
          <w:color w:val="000000" w:themeColor="text1"/>
          <w:shd w:val="clear" w:color="auto" w:fill="FFFFFF" w:themeFill="background1"/>
        </w:rPr>
        <w:t xml:space="preserve">Child </w:t>
      </w:r>
      <w:r w:rsidR="00A00CAF">
        <w:rPr>
          <w:color w:val="000000" w:themeColor="text1"/>
          <w:shd w:val="clear" w:color="auto" w:fill="FFFFFF" w:themeFill="background1"/>
        </w:rPr>
        <w:t>P</w:t>
      </w:r>
      <w:r w:rsidRPr="00B914D0">
        <w:rPr>
          <w:color w:val="000000" w:themeColor="text1"/>
          <w:shd w:val="clear" w:color="auto" w:fill="FFFFFF" w:themeFill="background1"/>
        </w:rPr>
        <w:t xml:space="preserve">rotection and </w:t>
      </w:r>
      <w:r w:rsidR="00A00CAF">
        <w:rPr>
          <w:color w:val="000000" w:themeColor="text1"/>
          <w:shd w:val="clear" w:color="auto" w:fill="FFFFFF" w:themeFill="background1"/>
        </w:rPr>
        <w:t>S</w:t>
      </w:r>
      <w:r w:rsidRPr="00B914D0">
        <w:rPr>
          <w:color w:val="000000" w:themeColor="text1"/>
          <w:shd w:val="clear" w:color="auto" w:fill="FFFFFF" w:themeFill="background1"/>
        </w:rPr>
        <w:t xml:space="preserve">afeguarding </w:t>
      </w:r>
      <w:r w:rsidR="00A00CAF">
        <w:rPr>
          <w:color w:val="000000" w:themeColor="text1"/>
          <w:shd w:val="clear" w:color="auto" w:fill="FFFFFF" w:themeFill="background1"/>
        </w:rPr>
        <w:t>P</w:t>
      </w:r>
      <w:r w:rsidRPr="00B914D0">
        <w:rPr>
          <w:color w:val="000000" w:themeColor="text1"/>
          <w:shd w:val="clear" w:color="auto" w:fill="FFFFFF" w:themeFill="background1"/>
        </w:rPr>
        <w:t>olicy</w:t>
      </w:r>
    </w:p>
    <w:p w14:paraId="52DBD9BF" w14:textId="48DE22A6" w:rsidR="00A37E48" w:rsidRDefault="00A01582" w:rsidP="00D947C0">
      <w:pPr>
        <w:pStyle w:val="ListParagraph"/>
        <w:numPr>
          <w:ilvl w:val="0"/>
          <w:numId w:val="24"/>
        </w:numPr>
      </w:pPr>
      <w:r w:rsidRPr="00A01582">
        <w:t>Disciplinary Policy and Procedure</w:t>
      </w:r>
    </w:p>
    <w:p w14:paraId="5DD8DF62" w14:textId="515D3961" w:rsidR="002B3124" w:rsidRPr="00A01582" w:rsidRDefault="002B3124" w:rsidP="00D947C0">
      <w:pPr>
        <w:pStyle w:val="ListParagraph"/>
        <w:numPr>
          <w:ilvl w:val="0"/>
          <w:numId w:val="24"/>
        </w:numPr>
      </w:pPr>
      <w:r w:rsidRPr="00F407BD">
        <w:rPr>
          <w:shd w:val="clear" w:color="auto" w:fill="FFFFFF" w:themeFill="background1"/>
        </w:rPr>
        <w:t>Behaviour Policy</w:t>
      </w:r>
    </w:p>
    <w:p w14:paraId="448D45C4" w14:textId="153E61E5" w:rsidR="006800CB" w:rsidRPr="002D7662" w:rsidRDefault="00C10012" w:rsidP="00B30A9B">
      <w:pPr>
        <w:pStyle w:val="Heading1"/>
      </w:pPr>
      <w:bookmarkStart w:id="12" w:name="_[Updated]_Roles_and"/>
      <w:bookmarkEnd w:id="11"/>
      <w:bookmarkEnd w:id="12"/>
      <w:r w:rsidRPr="00B914D0">
        <w:t xml:space="preserve">Roles and responsibilities </w:t>
      </w:r>
    </w:p>
    <w:p w14:paraId="1A8202A1" w14:textId="77777777" w:rsidR="006800CB" w:rsidRPr="006800CB" w:rsidRDefault="006800CB" w:rsidP="00B914D0">
      <w:r w:rsidRPr="006800CB">
        <w:t xml:space="preserve">The </w:t>
      </w:r>
      <w:r w:rsidRPr="001104C4">
        <w:rPr>
          <w:bCs/>
          <w:color w:val="000000" w:themeColor="text1"/>
        </w:rPr>
        <w:t xml:space="preserve">headteacher </w:t>
      </w:r>
      <w:r w:rsidRPr="006800CB">
        <w:rPr>
          <w:bCs/>
          <w:color w:val="000000" w:themeColor="text1"/>
        </w:rPr>
        <w:t>is</w:t>
      </w:r>
      <w:r w:rsidRPr="006800CB">
        <w:rPr>
          <w:color w:val="000000" w:themeColor="text1"/>
        </w:rPr>
        <w:t xml:space="preserve"> </w:t>
      </w:r>
      <w:r w:rsidRPr="006800CB">
        <w:t>responsible for:</w:t>
      </w:r>
    </w:p>
    <w:p w14:paraId="08ABA8F1" w14:textId="77777777" w:rsidR="006800CB" w:rsidRDefault="006800CB" w:rsidP="00D947C0">
      <w:pPr>
        <w:pStyle w:val="ListParagraph"/>
        <w:numPr>
          <w:ilvl w:val="0"/>
          <w:numId w:val="25"/>
        </w:numPr>
        <w:ind w:left="709"/>
      </w:pPr>
      <w:r>
        <w:t xml:space="preserve">The overall implementation of this policy and ensuring that all staff, parents and pupils are aware of their responsibilities in relation to social media use. </w:t>
      </w:r>
    </w:p>
    <w:p w14:paraId="49F0E170" w14:textId="77777777" w:rsidR="00B914D0" w:rsidRDefault="006800CB" w:rsidP="00D947C0">
      <w:pPr>
        <w:pStyle w:val="ListParagraph"/>
        <w:numPr>
          <w:ilvl w:val="0"/>
          <w:numId w:val="25"/>
        </w:numPr>
        <w:ind w:left="709"/>
      </w:pPr>
      <w:r>
        <w:t>Promoting safer working practices and standards with regards to the use of social media.</w:t>
      </w:r>
    </w:p>
    <w:p w14:paraId="09A0CDB7" w14:textId="77777777" w:rsidR="00B914D0" w:rsidRDefault="006800CB" w:rsidP="00D947C0">
      <w:pPr>
        <w:pStyle w:val="ListParagraph"/>
        <w:numPr>
          <w:ilvl w:val="0"/>
          <w:numId w:val="25"/>
        </w:numPr>
        <w:ind w:left="709"/>
      </w:pPr>
      <w:r>
        <w:t>Establishing clear expectations of behaviour for social media use.</w:t>
      </w:r>
    </w:p>
    <w:p w14:paraId="270B1843" w14:textId="4AD54FA6" w:rsidR="00B914D0" w:rsidRDefault="006800CB" w:rsidP="00D947C0">
      <w:pPr>
        <w:pStyle w:val="ListParagraph"/>
        <w:numPr>
          <w:ilvl w:val="0"/>
          <w:numId w:val="25"/>
        </w:numPr>
        <w:ind w:left="709"/>
      </w:pPr>
      <w:r>
        <w:t xml:space="preserve">Ensuring that this policy, as written, does not discriminate </w:t>
      </w:r>
      <w:r w:rsidR="00EA6EFF" w:rsidRPr="00EA6EFF">
        <w:t>on any grounds, including against any of the protected characteristics, as outlined in the Equality Act 2010.</w:t>
      </w:r>
    </w:p>
    <w:p w14:paraId="695E301C" w14:textId="77777777" w:rsidR="00B914D0" w:rsidRDefault="006800CB" w:rsidP="00D947C0">
      <w:pPr>
        <w:pStyle w:val="ListParagraph"/>
        <w:numPr>
          <w:ilvl w:val="0"/>
          <w:numId w:val="25"/>
        </w:numPr>
        <w:ind w:left="709"/>
      </w:pPr>
      <w:r>
        <w:t xml:space="preserve">In conjunction with the governing board, handling complaints regarding this policy and its provisions in line with the school’s </w:t>
      </w:r>
      <w:r w:rsidRPr="00B914D0">
        <w:rPr>
          <w:bCs/>
          <w:color w:val="000000" w:themeColor="text1"/>
        </w:rPr>
        <w:t>Complaints Procedures Policy</w:t>
      </w:r>
      <w:r>
        <w:t>.</w:t>
      </w:r>
    </w:p>
    <w:p w14:paraId="1A910D6F" w14:textId="77777777" w:rsidR="00B914D0" w:rsidRDefault="006800CB" w:rsidP="00D947C0">
      <w:pPr>
        <w:pStyle w:val="ListParagraph"/>
        <w:numPr>
          <w:ilvl w:val="0"/>
          <w:numId w:val="25"/>
        </w:numPr>
        <w:ind w:left="709"/>
      </w:pPr>
      <w:r>
        <w:lastRenderedPageBreak/>
        <w:t>Implementing appropriate sanctions and disciplinary methods where there is a breach of this policy.</w:t>
      </w:r>
    </w:p>
    <w:p w14:paraId="4A6D94BE" w14:textId="77777777" w:rsidR="00B914D0" w:rsidRDefault="006800CB" w:rsidP="00D947C0">
      <w:pPr>
        <w:pStyle w:val="ListParagraph"/>
        <w:numPr>
          <w:ilvl w:val="0"/>
          <w:numId w:val="25"/>
        </w:numPr>
        <w:ind w:left="709"/>
      </w:pPr>
      <w:r>
        <w:t>Taking steps to minimise the amount of misplaced or malicious allegations in relation to social media use.</w:t>
      </w:r>
    </w:p>
    <w:p w14:paraId="1962F7BB" w14:textId="386DE3D0" w:rsidR="006800CB" w:rsidRDefault="006800CB" w:rsidP="00D947C0">
      <w:pPr>
        <w:pStyle w:val="ListParagraph"/>
        <w:numPr>
          <w:ilvl w:val="0"/>
          <w:numId w:val="25"/>
        </w:numPr>
        <w:ind w:left="709"/>
      </w:pPr>
      <w:r>
        <w:t xml:space="preserve">Working alongside the </w:t>
      </w:r>
      <w:r w:rsidR="00A00CAF">
        <w:rPr>
          <w:bCs/>
          <w:color w:val="000000" w:themeColor="text1"/>
        </w:rPr>
        <w:t xml:space="preserve">online </w:t>
      </w:r>
      <w:r w:rsidRPr="00B914D0">
        <w:rPr>
          <w:bCs/>
          <w:color w:val="000000" w:themeColor="text1"/>
        </w:rPr>
        <w:t>safety officer</w:t>
      </w:r>
      <w:r w:rsidRPr="00B914D0">
        <w:rPr>
          <w:color w:val="000000" w:themeColor="text1"/>
        </w:rPr>
        <w:t xml:space="preserve"> </w:t>
      </w:r>
      <w:r>
        <w:t xml:space="preserve">and </w:t>
      </w:r>
      <w:r w:rsidRPr="00B914D0">
        <w:rPr>
          <w:bCs/>
          <w:color w:val="000000" w:themeColor="text1"/>
        </w:rPr>
        <w:t>data protection officer (DPO)</w:t>
      </w:r>
      <w:r w:rsidRPr="00B914D0">
        <w:rPr>
          <w:b/>
          <w:color w:val="000000" w:themeColor="text1"/>
        </w:rPr>
        <w:t xml:space="preserve"> </w:t>
      </w:r>
      <w:r>
        <w:t xml:space="preserve">to ensure appropriate security measures are implemented and compliance with </w:t>
      </w:r>
      <w:r w:rsidR="00B12A17">
        <w:t>UK</w:t>
      </w:r>
      <w:r>
        <w:t xml:space="preserve"> GDPR.</w:t>
      </w:r>
    </w:p>
    <w:p w14:paraId="3B3BADDD" w14:textId="0A698F72" w:rsidR="00B914D0" w:rsidRDefault="00B12A17" w:rsidP="00B914D0">
      <w:r>
        <w:t>The governing board is responsible for:</w:t>
      </w:r>
    </w:p>
    <w:p w14:paraId="7565EB25" w14:textId="523AF7A7" w:rsidR="00B12A17" w:rsidRDefault="00B12A17" w:rsidP="00D947C0">
      <w:pPr>
        <w:pStyle w:val="ListParagraph"/>
        <w:numPr>
          <w:ilvl w:val="0"/>
          <w:numId w:val="27"/>
        </w:numPr>
        <w:ind w:left="709"/>
      </w:pPr>
      <w:r>
        <w:t xml:space="preserve">Ensuring the DSL’s remit covers online safety. </w:t>
      </w:r>
    </w:p>
    <w:p w14:paraId="61FAD0DE" w14:textId="6CC7832B" w:rsidR="00B12A17" w:rsidRDefault="00B12A17" w:rsidP="00D947C0">
      <w:pPr>
        <w:pStyle w:val="ListParagraph"/>
        <w:numPr>
          <w:ilvl w:val="0"/>
          <w:numId w:val="26"/>
        </w:numPr>
        <w:ind w:left="709"/>
      </w:pPr>
      <w:r>
        <w:t xml:space="preserve">Reviewing this policy on an annual basis. </w:t>
      </w:r>
    </w:p>
    <w:p w14:paraId="6E2BBA2C" w14:textId="3FAF6F47" w:rsidR="00B12A17" w:rsidRDefault="00B12A17" w:rsidP="00D947C0">
      <w:pPr>
        <w:pStyle w:val="ListParagraph"/>
        <w:numPr>
          <w:ilvl w:val="0"/>
          <w:numId w:val="26"/>
        </w:numPr>
        <w:ind w:left="709"/>
      </w:pPr>
      <w:r>
        <w:t xml:space="preserve">Ensuring their own knowledge of online safety issues is up-to-date. </w:t>
      </w:r>
    </w:p>
    <w:p w14:paraId="781FBA6B" w14:textId="3CCAD07D" w:rsidR="006800CB" w:rsidRDefault="00B12A17" w:rsidP="00D947C0">
      <w:pPr>
        <w:pStyle w:val="ListParagraph"/>
        <w:numPr>
          <w:ilvl w:val="0"/>
          <w:numId w:val="26"/>
        </w:numPr>
        <w:ind w:left="709"/>
      </w:pPr>
      <w:r>
        <w:t>Ensuring all staff undergo safeguarding and child protection training, including online safety, at induction.</w:t>
      </w:r>
    </w:p>
    <w:p w14:paraId="79E4F893" w14:textId="58ACCC20" w:rsidR="006800CB" w:rsidRPr="006800CB" w:rsidRDefault="006800CB" w:rsidP="00B914D0">
      <w:r w:rsidRPr="006800CB">
        <w:t>Staff members are responsible for:</w:t>
      </w:r>
    </w:p>
    <w:p w14:paraId="6021261F" w14:textId="3161C5FA" w:rsidR="006800CB" w:rsidRPr="006800CB" w:rsidRDefault="006800CB" w:rsidP="00D947C0">
      <w:pPr>
        <w:pStyle w:val="ListParagraph"/>
        <w:numPr>
          <w:ilvl w:val="0"/>
          <w:numId w:val="28"/>
        </w:numPr>
        <w:ind w:left="709"/>
      </w:pPr>
      <w:r w:rsidRPr="006800CB">
        <w:t xml:space="preserve">Adhering to the principles outlined in this policy and the </w:t>
      </w:r>
      <w:r w:rsidRPr="00B914D0">
        <w:rPr>
          <w:bCs/>
          <w:color w:val="000000" w:themeColor="text1"/>
        </w:rPr>
        <w:t xml:space="preserve">Technology Acceptable Use Agreement </w:t>
      </w:r>
      <w:r w:rsidR="009630CD">
        <w:rPr>
          <w:bCs/>
          <w:color w:val="000000" w:themeColor="text1"/>
        </w:rPr>
        <w:t>for</w:t>
      </w:r>
      <w:r w:rsidRPr="00B914D0">
        <w:rPr>
          <w:bCs/>
          <w:color w:val="000000" w:themeColor="text1"/>
        </w:rPr>
        <w:t xml:space="preserve"> Staff.</w:t>
      </w:r>
    </w:p>
    <w:p w14:paraId="72C063E0" w14:textId="77777777" w:rsidR="006800CB" w:rsidRPr="006800CB" w:rsidRDefault="006800CB" w:rsidP="00D947C0">
      <w:pPr>
        <w:pStyle w:val="ListParagraph"/>
        <w:numPr>
          <w:ilvl w:val="0"/>
          <w:numId w:val="28"/>
        </w:numPr>
        <w:ind w:left="709"/>
      </w:pPr>
      <w:r w:rsidRPr="006800CB">
        <w:t>Ensuring pupils adhere to the principles outlined in this policy and that it is implemented fairly and consistently in the classroom.</w:t>
      </w:r>
    </w:p>
    <w:p w14:paraId="59C488CD" w14:textId="77777777" w:rsidR="006800CB" w:rsidRPr="006800CB" w:rsidRDefault="006800CB" w:rsidP="00D947C0">
      <w:pPr>
        <w:pStyle w:val="ListParagraph"/>
        <w:numPr>
          <w:ilvl w:val="0"/>
          <w:numId w:val="28"/>
        </w:numPr>
        <w:ind w:left="709"/>
      </w:pPr>
      <w:r w:rsidRPr="006800CB">
        <w:t xml:space="preserve">Reporting any social media misuse by staff, pupils or parents to the </w:t>
      </w:r>
      <w:r w:rsidRPr="00B914D0">
        <w:rPr>
          <w:bCs/>
          <w:color w:val="000000" w:themeColor="text1"/>
        </w:rPr>
        <w:t>headteacher</w:t>
      </w:r>
      <w:r w:rsidRPr="00B914D0">
        <w:rPr>
          <w:b/>
          <w:color w:val="FF6900" w:themeColor="accent5"/>
        </w:rPr>
        <w:t xml:space="preserve"> </w:t>
      </w:r>
      <w:r w:rsidRPr="006800CB">
        <w:t>immediately.</w:t>
      </w:r>
    </w:p>
    <w:p w14:paraId="3573BAB5" w14:textId="5EF2B127" w:rsidR="00201833" w:rsidRPr="001104C4" w:rsidRDefault="006800CB" w:rsidP="00D947C0">
      <w:pPr>
        <w:pStyle w:val="ListParagraph"/>
        <w:numPr>
          <w:ilvl w:val="0"/>
          <w:numId w:val="28"/>
        </w:numPr>
        <w:ind w:left="709"/>
      </w:pPr>
      <w:r w:rsidRPr="006800CB">
        <w:t>Attending any training on social media use offered by the school.</w:t>
      </w:r>
    </w:p>
    <w:p w14:paraId="03EB6249" w14:textId="17E54503" w:rsidR="00201833" w:rsidRPr="00201833" w:rsidRDefault="00201833" w:rsidP="00B914D0">
      <w:r w:rsidRPr="00201833">
        <w:t>Parents are responsible for:</w:t>
      </w:r>
    </w:p>
    <w:p w14:paraId="28A16D0A" w14:textId="77777777" w:rsidR="00201833" w:rsidRDefault="00201833" w:rsidP="00D947C0">
      <w:pPr>
        <w:pStyle w:val="ListParagraph"/>
        <w:numPr>
          <w:ilvl w:val="0"/>
          <w:numId w:val="29"/>
        </w:numPr>
        <w:ind w:left="709"/>
      </w:pPr>
      <w:r>
        <w:t xml:space="preserve">Adhering to </w:t>
      </w:r>
      <w:r w:rsidRPr="00201833">
        <w:t>the</w:t>
      </w:r>
      <w:r>
        <w:t xml:space="preserve"> principles outlined in this policy and the </w:t>
      </w:r>
      <w:r w:rsidRPr="00B914D0">
        <w:rPr>
          <w:color w:val="000000" w:themeColor="text1"/>
        </w:rPr>
        <w:t>Social Media Code of Conduct for Parents.</w:t>
      </w:r>
    </w:p>
    <w:p w14:paraId="53E0D88C" w14:textId="77777777" w:rsidR="00201833" w:rsidRDefault="00201833" w:rsidP="00D947C0">
      <w:pPr>
        <w:pStyle w:val="ListParagraph"/>
        <w:numPr>
          <w:ilvl w:val="0"/>
          <w:numId w:val="29"/>
        </w:numPr>
        <w:ind w:left="709"/>
      </w:pPr>
      <w:r>
        <w:t xml:space="preserve">Taking appropriate </w:t>
      </w:r>
      <w:r w:rsidRPr="00201833">
        <w:t>responsibility</w:t>
      </w:r>
      <w:r>
        <w:t xml:space="preserve"> for their use of social media and the influence on their children at home.</w:t>
      </w:r>
    </w:p>
    <w:p w14:paraId="73E04A5F" w14:textId="77777777" w:rsidR="00201833" w:rsidRDefault="00201833" w:rsidP="00D947C0">
      <w:pPr>
        <w:pStyle w:val="ListParagraph"/>
        <w:numPr>
          <w:ilvl w:val="0"/>
          <w:numId w:val="29"/>
        </w:numPr>
        <w:ind w:left="709"/>
      </w:pPr>
      <w:r>
        <w:t>Promoting safe social media behaviour for both themselves and their children.</w:t>
      </w:r>
    </w:p>
    <w:p w14:paraId="1B2891B4" w14:textId="6AC96279" w:rsidR="00915139" w:rsidRDefault="00201833" w:rsidP="00D947C0">
      <w:pPr>
        <w:pStyle w:val="ListParagraph"/>
        <w:numPr>
          <w:ilvl w:val="0"/>
          <w:numId w:val="29"/>
        </w:numPr>
        <w:ind w:left="709"/>
      </w:pPr>
      <w:r>
        <w:t xml:space="preserve">Attending </w:t>
      </w:r>
      <w:r w:rsidR="00B947AE">
        <w:t xml:space="preserve">online </w:t>
      </w:r>
      <w:r>
        <w:t>safety meetings held by the school wherever possible.</w:t>
      </w:r>
    </w:p>
    <w:p w14:paraId="6E00DBC7" w14:textId="77777777" w:rsidR="00915139" w:rsidRDefault="00915139" w:rsidP="00D947C0">
      <w:pPr>
        <w:pStyle w:val="ListParagraph"/>
        <w:numPr>
          <w:ilvl w:val="0"/>
          <w:numId w:val="29"/>
        </w:numPr>
        <w:ind w:left="709"/>
      </w:pPr>
      <w:r>
        <w:t>Not engaging in activities involving social media which might bring the school into disrepute.</w:t>
      </w:r>
    </w:p>
    <w:p w14:paraId="31FC5908" w14:textId="77777777" w:rsidR="00915139" w:rsidRDefault="00915139" w:rsidP="00D947C0">
      <w:pPr>
        <w:pStyle w:val="ListParagraph"/>
        <w:numPr>
          <w:ilvl w:val="0"/>
          <w:numId w:val="29"/>
        </w:numPr>
        <w:ind w:left="709"/>
      </w:pPr>
      <w:r>
        <w:t>Not representing their personal views as those of the school on any social medium.</w:t>
      </w:r>
    </w:p>
    <w:p w14:paraId="09CA2147" w14:textId="77777777" w:rsidR="00B914D0" w:rsidRDefault="00915139" w:rsidP="00D947C0">
      <w:pPr>
        <w:pStyle w:val="ListParagraph"/>
        <w:numPr>
          <w:ilvl w:val="0"/>
          <w:numId w:val="29"/>
        </w:numPr>
        <w:ind w:left="709"/>
      </w:pPr>
      <w:r>
        <w:t>Acting in the best interests of pupils when creating, participating in or contributing to social media sites.</w:t>
      </w:r>
    </w:p>
    <w:p w14:paraId="16E1A851" w14:textId="0D4AC992" w:rsidR="00201833" w:rsidRPr="00201833" w:rsidRDefault="00201833" w:rsidP="00B914D0">
      <w:r w:rsidRPr="00201833">
        <w:t>Pupils are responsible for:</w:t>
      </w:r>
    </w:p>
    <w:p w14:paraId="09BA04E2" w14:textId="77777777" w:rsidR="00B914D0" w:rsidRDefault="00201833" w:rsidP="00D947C0">
      <w:pPr>
        <w:pStyle w:val="ListParagraph"/>
        <w:numPr>
          <w:ilvl w:val="0"/>
          <w:numId w:val="30"/>
        </w:numPr>
        <w:ind w:left="709"/>
        <w:rPr>
          <w:bCs/>
          <w:color w:val="000000" w:themeColor="text1"/>
        </w:rPr>
      </w:pPr>
      <w:r w:rsidRPr="00201833">
        <w:t xml:space="preserve">Adhering to the principles outlined in this policy and the </w:t>
      </w:r>
      <w:r w:rsidRPr="00B914D0">
        <w:rPr>
          <w:bCs/>
          <w:color w:val="000000" w:themeColor="text1"/>
        </w:rPr>
        <w:t>Pupil Code of Conduct.</w:t>
      </w:r>
    </w:p>
    <w:p w14:paraId="507C0AFD" w14:textId="77777777" w:rsidR="00B914D0" w:rsidRPr="00B914D0" w:rsidRDefault="00201833" w:rsidP="00D947C0">
      <w:pPr>
        <w:pStyle w:val="ListParagraph"/>
        <w:numPr>
          <w:ilvl w:val="0"/>
          <w:numId w:val="30"/>
        </w:numPr>
        <w:ind w:left="709"/>
        <w:rPr>
          <w:bCs/>
          <w:color w:val="000000" w:themeColor="text1"/>
        </w:rPr>
      </w:pPr>
      <w:r w:rsidRPr="001104C4">
        <w:t>Ensuring they understand how to use social media appropriately and stay safe online.</w:t>
      </w:r>
    </w:p>
    <w:p w14:paraId="6DC3FE20" w14:textId="05DC951E" w:rsidR="00B914D0" w:rsidRPr="00B914D0" w:rsidRDefault="00BF6D0F" w:rsidP="00D947C0">
      <w:pPr>
        <w:pStyle w:val="ListParagraph"/>
        <w:numPr>
          <w:ilvl w:val="0"/>
          <w:numId w:val="30"/>
        </w:numPr>
        <w:ind w:left="709"/>
        <w:rPr>
          <w:bCs/>
          <w:color w:val="000000" w:themeColor="text1"/>
        </w:rPr>
      </w:pPr>
      <w:r>
        <w:t>Seeking help from school staff if they are concerned about something they or a peer have experienced online.</w:t>
      </w:r>
    </w:p>
    <w:p w14:paraId="0F384559" w14:textId="3FB13840" w:rsidR="001104C4" w:rsidRPr="0065415E" w:rsidRDefault="00BF6D0F" w:rsidP="00D947C0">
      <w:pPr>
        <w:pStyle w:val="ListParagraph"/>
        <w:numPr>
          <w:ilvl w:val="0"/>
          <w:numId w:val="30"/>
        </w:numPr>
        <w:ind w:left="709"/>
        <w:rPr>
          <w:bCs/>
          <w:color w:val="000000" w:themeColor="text1"/>
        </w:rPr>
      </w:pPr>
      <w:r>
        <w:t>Reporting online safety incidents and concerns in line with the procedures within this policy.</w:t>
      </w:r>
    </w:p>
    <w:p w14:paraId="2EC07F87" w14:textId="413D52BA" w:rsidR="00A00CAF" w:rsidRPr="0065415E" w:rsidRDefault="0065415E" w:rsidP="00CA7BB6">
      <w:pPr>
        <w:pStyle w:val="ListParagraph"/>
        <w:numPr>
          <w:ilvl w:val="0"/>
          <w:numId w:val="30"/>
        </w:numPr>
        <w:ind w:left="709"/>
        <w:rPr>
          <w:bCs/>
          <w:color w:val="000000" w:themeColor="text1"/>
        </w:rPr>
      </w:pPr>
      <w:r w:rsidRPr="0065415E">
        <w:rPr>
          <w:bCs/>
          <w:color w:val="000000" w:themeColor="text1"/>
        </w:rPr>
        <w:t>Demonstrating the same high standards of behaviour as expected within the school.</w:t>
      </w:r>
    </w:p>
    <w:p w14:paraId="618D9C76" w14:textId="547AFB5E" w:rsidR="001104C4" w:rsidRDefault="001104C4" w:rsidP="00B914D0">
      <w:r>
        <w:lastRenderedPageBreak/>
        <w:t xml:space="preserve">The </w:t>
      </w:r>
      <w:r w:rsidRPr="001104C4">
        <w:rPr>
          <w:bCs/>
          <w:color w:val="000000" w:themeColor="text1"/>
        </w:rPr>
        <w:t>communications officer</w:t>
      </w:r>
      <w:r w:rsidRPr="001104C4">
        <w:rPr>
          <w:color w:val="000000" w:themeColor="text1"/>
        </w:rPr>
        <w:t xml:space="preserve"> </w:t>
      </w:r>
      <w:r>
        <w:t>is responsible for:</w:t>
      </w:r>
    </w:p>
    <w:p w14:paraId="10B832C3" w14:textId="77777777" w:rsidR="001104C4" w:rsidRDefault="001104C4" w:rsidP="00D947C0">
      <w:pPr>
        <w:pStyle w:val="ListParagraph"/>
        <w:numPr>
          <w:ilvl w:val="0"/>
          <w:numId w:val="31"/>
        </w:numPr>
        <w:ind w:left="709"/>
      </w:pPr>
      <w:r>
        <w:t xml:space="preserve">Monitoring and reviewing all school-run social media accounts. </w:t>
      </w:r>
    </w:p>
    <w:p w14:paraId="058018CB" w14:textId="10833E37" w:rsidR="001104C4" w:rsidRDefault="001104C4" w:rsidP="00D947C0">
      <w:pPr>
        <w:pStyle w:val="ListParagraph"/>
        <w:numPr>
          <w:ilvl w:val="0"/>
          <w:numId w:val="31"/>
        </w:numPr>
        <w:ind w:left="709"/>
      </w:pPr>
      <w:r>
        <w:t xml:space="preserve">Vetting and approving individuals who wish to be ‘friends’ </w:t>
      </w:r>
      <w:r w:rsidR="00A00CAF">
        <w:t xml:space="preserve">or ‘followers’ </w:t>
      </w:r>
      <w:r>
        <w:t>on the school’s social media platforms.</w:t>
      </w:r>
    </w:p>
    <w:p w14:paraId="1E43CED5" w14:textId="77777777" w:rsidR="001104C4" w:rsidRDefault="001104C4" w:rsidP="00D947C0">
      <w:pPr>
        <w:pStyle w:val="ListParagraph"/>
        <w:numPr>
          <w:ilvl w:val="0"/>
          <w:numId w:val="31"/>
        </w:numPr>
        <w:ind w:left="709"/>
      </w:pPr>
      <w:r>
        <w:t xml:space="preserve">Consulting with staff on the purpose of the social media account and the content published. </w:t>
      </w:r>
    </w:p>
    <w:p w14:paraId="2A6285DD" w14:textId="77777777" w:rsidR="001104C4" w:rsidRDefault="001104C4" w:rsidP="00D947C0">
      <w:pPr>
        <w:pStyle w:val="ListParagraph"/>
        <w:numPr>
          <w:ilvl w:val="0"/>
          <w:numId w:val="31"/>
        </w:numPr>
        <w:ind w:left="709"/>
      </w:pPr>
      <w:r>
        <w:t xml:space="preserve">Maintaining a log of inappropriate comments or abuse relating to the school. </w:t>
      </w:r>
    </w:p>
    <w:p w14:paraId="20B649E0" w14:textId="77777777" w:rsidR="001104C4" w:rsidRDefault="001104C4" w:rsidP="00D947C0">
      <w:pPr>
        <w:pStyle w:val="ListParagraph"/>
        <w:numPr>
          <w:ilvl w:val="0"/>
          <w:numId w:val="31"/>
        </w:numPr>
        <w:ind w:left="709"/>
      </w:pPr>
      <w:r>
        <w:t xml:space="preserve">Handling inappropriate comments or abuse posted on the school’s social media accounts, or regarding the school. </w:t>
      </w:r>
    </w:p>
    <w:p w14:paraId="2DC8E4A0" w14:textId="77777777" w:rsidR="00B914D0" w:rsidRDefault="001104C4" w:rsidP="00D947C0">
      <w:pPr>
        <w:pStyle w:val="ListParagraph"/>
        <w:numPr>
          <w:ilvl w:val="0"/>
          <w:numId w:val="31"/>
        </w:numPr>
        <w:ind w:left="709"/>
      </w:pPr>
      <w:r>
        <w:t xml:space="preserve">Creating a terms of use agreement, which all content published must be in accordance with. </w:t>
      </w:r>
    </w:p>
    <w:p w14:paraId="601E10BE" w14:textId="77777777" w:rsidR="00B914D0" w:rsidRDefault="001104C4" w:rsidP="00D947C0">
      <w:pPr>
        <w:pStyle w:val="ListParagraph"/>
        <w:numPr>
          <w:ilvl w:val="0"/>
          <w:numId w:val="31"/>
        </w:numPr>
        <w:ind w:left="709"/>
      </w:pPr>
      <w:r>
        <w:t xml:space="preserve">Ensuring that enough resources are provided to keep the content of the social media accounts up-to-date and relevant. </w:t>
      </w:r>
    </w:p>
    <w:p w14:paraId="70EDAEB1" w14:textId="1D1FD75D" w:rsidR="00B12A17" w:rsidRPr="00EF4F81" w:rsidRDefault="00B12A17" w:rsidP="00B914D0">
      <w:r w:rsidRPr="00EF4F81">
        <w:t>ICT technicians are responsible for:</w:t>
      </w:r>
    </w:p>
    <w:p w14:paraId="6953B89B" w14:textId="4B6EA475" w:rsidR="00B12A17" w:rsidRPr="00EF4F81" w:rsidRDefault="00B12A17" w:rsidP="002C3FC9">
      <w:pPr>
        <w:pStyle w:val="ListParagraph"/>
        <w:numPr>
          <w:ilvl w:val="0"/>
          <w:numId w:val="34"/>
        </w:numPr>
        <w:ind w:left="709"/>
      </w:pPr>
      <w:r w:rsidRPr="00EF4F81">
        <w:t xml:space="preserve">Providing technical support in the development and implementation of the school’s </w:t>
      </w:r>
      <w:r>
        <w:t>social media accounts.</w:t>
      </w:r>
    </w:p>
    <w:p w14:paraId="4BDDF956" w14:textId="77777777" w:rsidR="00B12A17" w:rsidRPr="00EF4F81" w:rsidRDefault="00B12A17" w:rsidP="002C3FC9">
      <w:pPr>
        <w:pStyle w:val="ListParagraph"/>
        <w:numPr>
          <w:ilvl w:val="0"/>
          <w:numId w:val="34"/>
        </w:numPr>
        <w:ind w:left="709"/>
      </w:pPr>
      <w:r w:rsidRPr="00EF4F81">
        <w:t xml:space="preserve">Implementing appropriate security measures as directed by the headteacher. </w:t>
      </w:r>
    </w:p>
    <w:p w14:paraId="00B0D185" w14:textId="2606AB3A" w:rsidR="00A37E48" w:rsidRDefault="00B12A17" w:rsidP="002C3FC9">
      <w:pPr>
        <w:pStyle w:val="ListParagraph"/>
        <w:numPr>
          <w:ilvl w:val="0"/>
          <w:numId w:val="34"/>
        </w:numPr>
        <w:ind w:left="709"/>
      </w:pPr>
      <w:r w:rsidRPr="00EF4F81">
        <w:t xml:space="preserve">Ensuring that the school’s filtering and monitoring systems are updated as appropriate. </w:t>
      </w:r>
    </w:p>
    <w:p w14:paraId="319BA45A" w14:textId="62FFBA4F" w:rsidR="00201833" w:rsidRPr="002D7662" w:rsidRDefault="00201833" w:rsidP="00B30A9B">
      <w:pPr>
        <w:pStyle w:val="Heading1"/>
      </w:pPr>
      <w:bookmarkStart w:id="13" w:name="definitions"/>
      <w:r w:rsidRPr="00D947C0">
        <w:t>Definitions</w:t>
      </w:r>
    </w:p>
    <w:bookmarkEnd w:id="13"/>
    <w:p w14:paraId="75E9DAAB" w14:textId="590878BA" w:rsidR="00C10012" w:rsidRPr="001104C4" w:rsidRDefault="00201833" w:rsidP="00D947C0">
      <w:r w:rsidRPr="00201833">
        <w:t xml:space="preserve">For the purpose of this policy, the school defines </w:t>
      </w:r>
      <w:r w:rsidRPr="00201833">
        <w:rPr>
          <w:b/>
        </w:rPr>
        <w:t>“social media”</w:t>
      </w:r>
      <w:r w:rsidRPr="00201833">
        <w:t xml:space="preserve"> as any online platform that offers real-time interaction between the user and other individuals or groups including, but not limited to, the following:</w:t>
      </w:r>
    </w:p>
    <w:p w14:paraId="14640C6B" w14:textId="12110EE5" w:rsidR="00C10012" w:rsidRPr="00C10012" w:rsidRDefault="00C10012" w:rsidP="00D947C0">
      <w:pPr>
        <w:pStyle w:val="ListParagraph"/>
        <w:numPr>
          <w:ilvl w:val="0"/>
          <w:numId w:val="19"/>
        </w:numPr>
        <w:ind w:left="709"/>
      </w:pPr>
      <w:r w:rsidRPr="00C10012">
        <w:t>Blogs</w:t>
      </w:r>
    </w:p>
    <w:p w14:paraId="5D3D2F59" w14:textId="4A6589C2" w:rsidR="00C10012" w:rsidRPr="00C10012" w:rsidRDefault="00C10012" w:rsidP="00D947C0">
      <w:pPr>
        <w:pStyle w:val="ListParagraph"/>
        <w:numPr>
          <w:ilvl w:val="0"/>
          <w:numId w:val="19"/>
        </w:numPr>
        <w:ind w:left="709"/>
      </w:pPr>
      <w:r w:rsidRPr="00C10012">
        <w:t xml:space="preserve">Online discussion forums, such as </w:t>
      </w:r>
      <w:r w:rsidR="00A00CAF">
        <w:t>N</w:t>
      </w:r>
      <w:r w:rsidRPr="00C10012">
        <w:t>et</w:t>
      </w:r>
      <w:r w:rsidR="00A00CAF">
        <w:t>M</w:t>
      </w:r>
      <w:r w:rsidRPr="00C10012">
        <w:t>ums</w:t>
      </w:r>
    </w:p>
    <w:p w14:paraId="0F4E584E" w14:textId="1352F546" w:rsidR="00C10012" w:rsidRPr="00C10012" w:rsidRDefault="00C10012" w:rsidP="00D947C0">
      <w:pPr>
        <w:pStyle w:val="ListParagraph"/>
        <w:numPr>
          <w:ilvl w:val="0"/>
          <w:numId w:val="19"/>
        </w:numPr>
        <w:ind w:left="709"/>
      </w:pPr>
      <w:r w:rsidRPr="00C10012">
        <w:t>Collaborative spaces, such as Facebook</w:t>
      </w:r>
    </w:p>
    <w:p w14:paraId="4B9E5C30" w14:textId="1CD5DF64" w:rsidR="00C10012" w:rsidRPr="00C10012" w:rsidRDefault="00C10012" w:rsidP="00D947C0">
      <w:pPr>
        <w:pStyle w:val="ListParagraph"/>
        <w:numPr>
          <w:ilvl w:val="0"/>
          <w:numId w:val="19"/>
        </w:numPr>
        <w:ind w:left="709"/>
      </w:pPr>
      <w:r w:rsidRPr="00C10012">
        <w:t>Media-sharing devices, such as YouTube</w:t>
      </w:r>
    </w:p>
    <w:p w14:paraId="568344A3" w14:textId="7D587CC2" w:rsidR="00C10012" w:rsidRPr="00C10012" w:rsidRDefault="00C10012" w:rsidP="00D947C0">
      <w:pPr>
        <w:pStyle w:val="ListParagraph"/>
        <w:numPr>
          <w:ilvl w:val="0"/>
          <w:numId w:val="19"/>
        </w:numPr>
        <w:ind w:left="709"/>
      </w:pPr>
      <w:r w:rsidRPr="00C10012">
        <w:t>‘Micro-blogging’ applications, such as Twitter</w:t>
      </w:r>
    </w:p>
    <w:p w14:paraId="4980A58F" w14:textId="3462ADCC" w:rsidR="00C10012" w:rsidRPr="00C10012" w:rsidRDefault="00C10012" w:rsidP="00C10012">
      <w:pPr>
        <w:pStyle w:val="Heading10"/>
        <w:rPr>
          <w:b w:val="0"/>
          <w:bCs/>
          <w:szCs w:val="22"/>
        </w:rPr>
      </w:pPr>
      <w:r w:rsidRPr="00C10012">
        <w:rPr>
          <w:b w:val="0"/>
          <w:bCs/>
          <w:szCs w:val="22"/>
        </w:rPr>
        <w:t xml:space="preserve">For the purpose of this policy, </w:t>
      </w:r>
      <w:r w:rsidRPr="00373136">
        <w:rPr>
          <w:szCs w:val="22"/>
        </w:rPr>
        <w:t>“cyberbullying”</w:t>
      </w:r>
      <w:r w:rsidRPr="00C10012">
        <w:rPr>
          <w:b w:val="0"/>
          <w:bCs/>
          <w:szCs w:val="22"/>
        </w:rPr>
        <w:t xml:space="preserve"> is defined as any social media or communication technology intentionally used to bully an individual or group, including the posting or sharing of messages, images or videos.</w:t>
      </w:r>
    </w:p>
    <w:p w14:paraId="3FE314FF" w14:textId="4BAC1050" w:rsidR="00201833" w:rsidRPr="00C10012" w:rsidRDefault="00C10012" w:rsidP="00C10012">
      <w:pPr>
        <w:pStyle w:val="Heading10"/>
        <w:rPr>
          <w:rFonts w:asciiTheme="minorHAnsi" w:hAnsiTheme="minorHAnsi"/>
          <w:b w:val="0"/>
          <w:bCs/>
          <w:szCs w:val="22"/>
        </w:rPr>
      </w:pPr>
      <w:r w:rsidRPr="00C10012">
        <w:rPr>
          <w:b w:val="0"/>
          <w:bCs/>
          <w:szCs w:val="22"/>
        </w:rPr>
        <w:t xml:space="preserve">For the purpose of this policy, </w:t>
      </w:r>
      <w:r w:rsidRPr="00373136">
        <w:rPr>
          <w:szCs w:val="22"/>
        </w:rPr>
        <w:t>“members of the school community”</w:t>
      </w:r>
      <w:r w:rsidRPr="00C10012">
        <w:rPr>
          <w:b w:val="0"/>
          <w:bCs/>
          <w:szCs w:val="22"/>
        </w:rPr>
        <w:t xml:space="preserve"> are defined as any teacher, member of support staff, pupil, parent of a pupil, governor or ex-pupil.</w:t>
      </w:r>
    </w:p>
    <w:p w14:paraId="0526BF1A" w14:textId="7DB6A644" w:rsidR="00C10012" w:rsidRPr="002D7662" w:rsidRDefault="00C10012" w:rsidP="00B30A9B">
      <w:pPr>
        <w:pStyle w:val="Heading1"/>
      </w:pPr>
      <w:bookmarkStart w:id="14" w:name="_Data_protection_principles"/>
      <w:bookmarkEnd w:id="14"/>
      <w:r w:rsidRPr="00D947C0">
        <w:t xml:space="preserve">Data protection principles </w:t>
      </w:r>
    </w:p>
    <w:p w14:paraId="3A7DFBB2" w14:textId="5926FCF9" w:rsidR="00C10012" w:rsidRPr="00C10012" w:rsidRDefault="00C10012" w:rsidP="00D947C0">
      <w:r w:rsidRPr="00C10012">
        <w:t xml:space="preserve">The school will obtain consent from pupils and parents </w:t>
      </w:r>
      <w:r w:rsidRPr="00C10012">
        <w:rPr>
          <w:b/>
          <w:color w:val="FF6900" w:themeColor="accent5"/>
          <w:u w:val="single"/>
        </w:rPr>
        <w:t>at the beginning of each academic year</w:t>
      </w:r>
      <w:r w:rsidRPr="00C10012">
        <w:rPr>
          <w:color w:val="FF6900" w:themeColor="accent5"/>
        </w:rPr>
        <w:t xml:space="preserve"> </w:t>
      </w:r>
      <w:r w:rsidRPr="00C10012">
        <w:t xml:space="preserve">using </w:t>
      </w:r>
      <w:r w:rsidRPr="00C10012">
        <w:rPr>
          <w:color w:val="000000" w:themeColor="text1"/>
        </w:rPr>
        <w:t xml:space="preserve">the </w:t>
      </w:r>
      <w:hyperlink w:anchor="socialmediaconsentform" w:history="1">
        <w:r w:rsidR="009B6F39" w:rsidRPr="00A00CAF">
          <w:rPr>
            <w:rStyle w:val="Hyperlink"/>
          </w:rPr>
          <w:t>Social media consent form</w:t>
        </w:r>
      </w:hyperlink>
      <w:r w:rsidRPr="00C10012">
        <w:rPr>
          <w:color w:val="000000" w:themeColor="text1"/>
        </w:rPr>
        <w:t>,</w:t>
      </w:r>
      <w:r w:rsidRPr="00C10012">
        <w:t xml:space="preserve"> which will confirm whether or not consent is given for posting images and videos of a pupil on social media platforms. The consent will be valid for the </w:t>
      </w:r>
      <w:r w:rsidRPr="00C10012">
        <w:rPr>
          <w:b/>
          <w:color w:val="FF6900" w:themeColor="accent5"/>
          <w:u w:val="single"/>
        </w:rPr>
        <w:t>entire academic year</w:t>
      </w:r>
      <w:r w:rsidRPr="00C10012">
        <w:t>.</w:t>
      </w:r>
      <w:r w:rsidR="007F52F0" w:rsidRPr="007F52F0">
        <w:t xml:space="preserve"> </w:t>
      </w:r>
      <w:r w:rsidR="007F52F0" w:rsidRPr="00C10012">
        <w:t>Consent provided for the use of images and videos only applies to school accounts – staff, pupils and parents are not permitted to post any imagery or videos on personal accounts.</w:t>
      </w:r>
    </w:p>
    <w:p w14:paraId="0BFD5781" w14:textId="7C887336" w:rsidR="00C10012" w:rsidRDefault="009B6F39" w:rsidP="00D947C0">
      <w:r>
        <w:lastRenderedPageBreak/>
        <w:t>Where</w:t>
      </w:r>
      <w:r w:rsidR="00C10012" w:rsidRPr="00C10012">
        <w:t xml:space="preserve"> a pupil is assessed by the school to have the competence to understand what they are consenting to, the school will obtain consent directly from that pupil; otherwise, consent is obtained from whoever holds parental responsibility for the </w:t>
      </w:r>
      <w:r w:rsidR="00373136">
        <w:t>pupil</w:t>
      </w:r>
      <w:r w:rsidR="00C10012" w:rsidRPr="00C10012">
        <w:t>.</w:t>
      </w:r>
    </w:p>
    <w:p w14:paraId="5EF56EF9" w14:textId="41B052B2" w:rsidR="007F52F0" w:rsidRPr="00C10012" w:rsidRDefault="007F52F0" w:rsidP="00D947C0">
      <w:r w:rsidRPr="00C10012">
        <w:t>A record of consent is maintained throughout the academic year, which details the pupils for whom consent has been provided. The</w:t>
      </w:r>
      <w:r w:rsidRPr="00C10012">
        <w:rPr>
          <w:bCs/>
          <w:color w:val="000000" w:themeColor="text1"/>
        </w:rPr>
        <w:t xml:space="preserve"> DPO</w:t>
      </w:r>
      <w:r w:rsidRPr="00C10012">
        <w:rPr>
          <w:color w:val="000000" w:themeColor="text1"/>
        </w:rPr>
        <w:t xml:space="preserve"> </w:t>
      </w:r>
      <w:r w:rsidRPr="00C10012">
        <w:t>is responsible for ensuring this consent record remains up-to-date.</w:t>
      </w:r>
    </w:p>
    <w:p w14:paraId="1112969B" w14:textId="1C7831D0" w:rsidR="00C10012" w:rsidRPr="00C10012" w:rsidRDefault="00C10012" w:rsidP="00D947C0">
      <w:r w:rsidRPr="00C10012">
        <w:t>Parents and pupils are able to withdraw or amend their consent at any time. To do so, parents and pupils must inform the school in writing.</w:t>
      </w:r>
      <w:r w:rsidR="00373136" w:rsidRPr="00373136">
        <w:t xml:space="preserve"> </w:t>
      </w:r>
      <w:r w:rsidR="00373136" w:rsidRPr="00C10012">
        <w:t>Where parents or pupils withdraw or amend their consent, it will not affect the processing of any images or videos prior to when consent was withdrawn or amended. Processing will cease in line with parents’ and pupils’ requirements following this.</w:t>
      </w:r>
      <w:r w:rsidR="00373136">
        <w:t xml:space="preserve"> Wherever</w:t>
      </w:r>
      <w:r w:rsidR="00373136" w:rsidRPr="00C10012">
        <w:t xml:space="preserve"> it is reasonably practicable to do so, the school will take measures to remove any posts before consent was withdrawn or amended, such as removing an image from a social media site.</w:t>
      </w:r>
    </w:p>
    <w:p w14:paraId="67D4A4FE" w14:textId="0E865F67" w:rsidR="00C10012" w:rsidRPr="00C10012" w:rsidRDefault="00C10012" w:rsidP="00D947C0">
      <w:r w:rsidRPr="00C10012">
        <w:t>Consent can be provided for certain principles only, for example only images of a pupil are permitted to be posted, and not videos. This will be made explicitly clear on the consent from provided.</w:t>
      </w:r>
      <w:r w:rsidR="00373136">
        <w:t xml:space="preserve"> </w:t>
      </w:r>
      <w:r w:rsidRPr="00C10012">
        <w:t>The school will only post images and videos of pupils for whom consent has been received.</w:t>
      </w:r>
    </w:p>
    <w:p w14:paraId="2CA57FFE" w14:textId="4A1BB195" w:rsidR="007F52F0" w:rsidRPr="00C10012" w:rsidRDefault="00C10012" w:rsidP="007F52F0">
      <w:r w:rsidRPr="00C10012">
        <w:rPr>
          <w:color w:val="000000" w:themeColor="text1"/>
        </w:rPr>
        <w:t xml:space="preserve">Only school-owned devices will be used to take images and videos of the school community, which have been pre-approved by the </w:t>
      </w:r>
      <w:r w:rsidR="00A00CAF">
        <w:rPr>
          <w:color w:val="000000" w:themeColor="text1"/>
        </w:rPr>
        <w:t xml:space="preserve">online </w:t>
      </w:r>
      <w:r w:rsidRPr="00C10012">
        <w:rPr>
          <w:color w:val="000000" w:themeColor="text1"/>
        </w:rPr>
        <w:t>safety officer for use.</w:t>
      </w:r>
      <w:r w:rsidR="007F52F0" w:rsidRPr="007F52F0">
        <w:t xml:space="preserve"> </w:t>
      </w:r>
      <w:r w:rsidR="007F52F0" w:rsidRPr="00C10012">
        <w:t>Only appropriate images and videos of pupils will be posted in which they are suitably dressed, i.e. it would not be suitable to display an image of a pupil in swimwear.</w:t>
      </w:r>
    </w:p>
    <w:p w14:paraId="642C0EE9" w14:textId="77777777" w:rsidR="007F52F0" w:rsidRPr="00C10012" w:rsidRDefault="007F52F0" w:rsidP="007F52F0">
      <w:r w:rsidRPr="00C10012">
        <w:t>When posting on social media, the school will use group or class images or videos with general labels, e.g. ‘sports day’.</w:t>
      </w:r>
    </w:p>
    <w:p w14:paraId="09234CA9" w14:textId="61629EA2" w:rsidR="00C10012" w:rsidRPr="00C10012" w:rsidRDefault="00C10012" w:rsidP="00D947C0">
      <w:r w:rsidRPr="00C10012">
        <w:t>When posting images and videos of pupils, the school will apply data minimisation techniques, such as pseudonymisation (blurring a photograph), to reduce the risk of a pupil being identified.</w:t>
      </w:r>
      <w:r w:rsidR="00373136">
        <w:t xml:space="preserve"> </w:t>
      </w:r>
      <w:r w:rsidRPr="00C10012">
        <w:t>The school will not post pupils’ personal details on social media platforms</w:t>
      </w:r>
      <w:r w:rsidR="009B6F39">
        <w:t xml:space="preserve"> and p</w:t>
      </w:r>
      <w:r w:rsidRPr="00C10012">
        <w:t>upils’ full names will never be used alongside any videos or images in which they are present.</w:t>
      </w:r>
    </w:p>
    <w:p w14:paraId="470A9465" w14:textId="77777777" w:rsidR="00C10012" w:rsidRPr="00C10012" w:rsidRDefault="00C10012" w:rsidP="00D947C0">
      <w:r w:rsidRPr="00C10012">
        <w:t>Before posting on social media, staff will:</w:t>
      </w:r>
    </w:p>
    <w:p w14:paraId="7BEBC339" w14:textId="77777777" w:rsidR="00C10012" w:rsidRPr="00C10012" w:rsidRDefault="00C10012" w:rsidP="00D947C0">
      <w:pPr>
        <w:pStyle w:val="ListParagraph"/>
        <w:numPr>
          <w:ilvl w:val="0"/>
          <w:numId w:val="32"/>
        </w:numPr>
        <w:ind w:left="709"/>
      </w:pPr>
      <w:r w:rsidRPr="00C10012">
        <w:t>Refer to the consent record log to ensure consent has been received for that pupil and for the exact processing activities required.</w:t>
      </w:r>
    </w:p>
    <w:p w14:paraId="1EAD6E6D" w14:textId="77777777" w:rsidR="00C10012" w:rsidRPr="00C10012" w:rsidRDefault="00C10012" w:rsidP="00D947C0">
      <w:pPr>
        <w:pStyle w:val="ListParagraph"/>
        <w:numPr>
          <w:ilvl w:val="0"/>
          <w:numId w:val="32"/>
        </w:numPr>
        <w:ind w:left="709"/>
      </w:pPr>
      <w:r w:rsidRPr="00C10012">
        <w:t>Ensure that there is no additional identifying information relating to a pupil.</w:t>
      </w:r>
    </w:p>
    <w:p w14:paraId="770B454B" w14:textId="6291DC8E" w:rsidR="00C10012" w:rsidRPr="007F52F0" w:rsidRDefault="00C10012" w:rsidP="00D947C0">
      <w:pPr>
        <w:rPr>
          <w:color w:val="000000" w:themeColor="text1"/>
        </w:rPr>
      </w:pPr>
      <w:r w:rsidRPr="00C10012">
        <w:rPr>
          <w:color w:val="000000" w:themeColor="text1"/>
        </w:rPr>
        <w:t xml:space="preserve">Any breaches of the data protection principles will be handled in accordance with the school’s Data and </w:t>
      </w:r>
      <w:r w:rsidR="002B3124">
        <w:rPr>
          <w:color w:val="000000" w:themeColor="text1"/>
        </w:rPr>
        <w:t>Cyber-security</w:t>
      </w:r>
      <w:r w:rsidRPr="00C10012">
        <w:rPr>
          <w:color w:val="000000" w:themeColor="text1"/>
        </w:rPr>
        <w:t xml:space="preserve"> Breach Prevention and Management Plan.</w:t>
      </w:r>
    </w:p>
    <w:p w14:paraId="0DAA2AD0" w14:textId="2D196C05" w:rsidR="00C10012" w:rsidRPr="002D7662" w:rsidRDefault="00C10012" w:rsidP="00B30A9B">
      <w:pPr>
        <w:pStyle w:val="Heading1"/>
      </w:pPr>
      <w:bookmarkStart w:id="15" w:name="_[Updated]_Staff_social"/>
      <w:bookmarkEnd w:id="15"/>
      <w:r w:rsidRPr="00D947C0">
        <w:t>S</w:t>
      </w:r>
      <w:r w:rsidR="00073BCA" w:rsidRPr="00D947C0">
        <w:t>taff s</w:t>
      </w:r>
      <w:r w:rsidRPr="00D947C0">
        <w:t xml:space="preserve">ocial media use </w:t>
      </w:r>
    </w:p>
    <w:p w14:paraId="54393678" w14:textId="3225C63E" w:rsidR="00C10012" w:rsidRPr="00C10012" w:rsidRDefault="00C10012" w:rsidP="00C10012">
      <w:pPr>
        <w:rPr>
          <w:rFonts w:asciiTheme="minorHAnsi" w:hAnsiTheme="minorHAnsi" w:cstheme="minorHAnsi"/>
          <w:b/>
        </w:rPr>
      </w:pPr>
      <w:r w:rsidRPr="00C10012">
        <w:rPr>
          <w:rFonts w:asciiTheme="minorHAnsi" w:hAnsiTheme="minorHAnsi" w:cstheme="minorHAnsi"/>
          <w:b/>
        </w:rPr>
        <w:t>School accounts</w:t>
      </w:r>
    </w:p>
    <w:p w14:paraId="00AE24C6" w14:textId="38544B75" w:rsidR="007F52F0" w:rsidRPr="00D947C0" w:rsidRDefault="007F52F0" w:rsidP="007F52F0">
      <w:pPr>
        <w:rPr>
          <w:color w:val="000000" w:themeColor="text1"/>
        </w:rPr>
      </w:pPr>
      <w:r w:rsidRPr="00D947C0">
        <w:rPr>
          <w:color w:val="000000" w:themeColor="text1"/>
        </w:rPr>
        <w:t>The school</w:t>
      </w:r>
      <w:r>
        <w:rPr>
          <w:color w:val="000000" w:themeColor="text1"/>
        </w:rPr>
        <w:t>’s</w:t>
      </w:r>
      <w:r w:rsidRPr="00D947C0">
        <w:rPr>
          <w:color w:val="000000" w:themeColor="text1"/>
        </w:rPr>
        <w:t xml:space="preserve"> social media sites will only be created and monitored by the communications officer and other designated staff members.</w:t>
      </w:r>
      <w:r>
        <w:rPr>
          <w:color w:val="000000" w:themeColor="text1"/>
        </w:rPr>
        <w:t xml:space="preserve"> </w:t>
      </w:r>
      <w:r w:rsidRPr="00D947C0">
        <w:rPr>
          <w:color w:val="000000" w:themeColor="text1"/>
        </w:rPr>
        <w:t>There will be a strong pedagogical or business reason for the creation of social media accounts on behalf of the school; official school profiles and accounts will not be created for trivial reasons.</w:t>
      </w:r>
    </w:p>
    <w:p w14:paraId="33C5768E" w14:textId="6231FF28" w:rsidR="007F52F0" w:rsidRPr="00D947C0" w:rsidRDefault="007F52F0" w:rsidP="007F52F0">
      <w:pPr>
        <w:rPr>
          <w:color w:val="000000" w:themeColor="text1"/>
        </w:rPr>
      </w:pPr>
      <w:r w:rsidRPr="00D947C0">
        <w:rPr>
          <w:color w:val="000000" w:themeColor="text1"/>
        </w:rPr>
        <w:lastRenderedPageBreak/>
        <w:t xml:space="preserve">If members of staff wish to create a new social media account, they will complete the </w:t>
      </w:r>
      <w:hyperlink w:anchor="socialmediaapprovalform" w:history="1">
        <w:r w:rsidRPr="0065415E">
          <w:rPr>
            <w:rStyle w:val="Hyperlink"/>
          </w:rPr>
          <w:t>Social media site creation approval form</w:t>
        </w:r>
      </w:hyperlink>
      <w:r w:rsidRPr="00D947C0">
        <w:rPr>
          <w:rStyle w:val="Hyperlink"/>
          <w:color w:val="000000" w:themeColor="text1"/>
          <w:u w:val="none"/>
        </w:rPr>
        <w:t xml:space="preserve"> and return it to the communications officer, who will approve it with the headteacher and then create the account on the behalf of the requesting individuals. </w:t>
      </w:r>
      <w:r w:rsidRPr="00D947C0">
        <w:rPr>
          <w:color w:val="000000" w:themeColor="text1"/>
        </w:rPr>
        <w:t>The communications officer will be consulted about the purpose of the proposed site and its content.</w:t>
      </w:r>
    </w:p>
    <w:p w14:paraId="3961E906" w14:textId="02EEE183" w:rsidR="007F52F0" w:rsidRDefault="007F52F0" w:rsidP="007F52F0">
      <w:r>
        <w:t xml:space="preserve">A school social media account will be entirely separate from any personal social media accounts held by staff members and will be linked to an official school email account. </w:t>
      </w:r>
    </w:p>
    <w:p w14:paraId="7C355C70" w14:textId="4B17E7DA" w:rsidR="007F52F0" w:rsidRDefault="007F52F0" w:rsidP="007F52F0">
      <w:r>
        <w:t>Consideration will be given to the following aspects:</w:t>
      </w:r>
    </w:p>
    <w:p w14:paraId="26282156" w14:textId="77777777" w:rsidR="007F52F0" w:rsidRDefault="007F52F0" w:rsidP="007F52F0">
      <w:pPr>
        <w:pStyle w:val="ListParagraph"/>
        <w:numPr>
          <w:ilvl w:val="0"/>
          <w:numId w:val="33"/>
        </w:numPr>
        <w:ind w:left="709"/>
      </w:pPr>
      <w:r>
        <w:t>The purpose for using social media</w:t>
      </w:r>
    </w:p>
    <w:p w14:paraId="6C93A267" w14:textId="77777777" w:rsidR="007F52F0" w:rsidRDefault="007F52F0" w:rsidP="007F52F0">
      <w:pPr>
        <w:pStyle w:val="ListParagraph"/>
        <w:numPr>
          <w:ilvl w:val="0"/>
          <w:numId w:val="33"/>
        </w:numPr>
        <w:ind w:left="709"/>
      </w:pPr>
      <w:r>
        <w:t>Whether the overall investment will achieve the pedagogical aim</w:t>
      </w:r>
    </w:p>
    <w:p w14:paraId="76CA322A" w14:textId="77777777" w:rsidR="007F52F0" w:rsidRDefault="007F52F0" w:rsidP="007F52F0">
      <w:pPr>
        <w:pStyle w:val="ListParagraph"/>
        <w:numPr>
          <w:ilvl w:val="0"/>
          <w:numId w:val="33"/>
        </w:numPr>
        <w:ind w:left="709"/>
      </w:pPr>
      <w:r>
        <w:t xml:space="preserve">The level of interactive engagement with the site </w:t>
      </w:r>
    </w:p>
    <w:p w14:paraId="45F37310" w14:textId="77777777" w:rsidR="007F52F0" w:rsidRDefault="007F52F0" w:rsidP="007F52F0">
      <w:pPr>
        <w:pStyle w:val="ListParagraph"/>
        <w:numPr>
          <w:ilvl w:val="0"/>
          <w:numId w:val="33"/>
        </w:numPr>
        <w:ind w:left="709"/>
      </w:pPr>
      <w:r>
        <w:t xml:space="preserve">Whether pupils, staff, parents or members of the public will be able to contribute content to the account </w:t>
      </w:r>
    </w:p>
    <w:p w14:paraId="279205C1" w14:textId="77777777" w:rsidR="007F52F0" w:rsidRDefault="007F52F0" w:rsidP="007F52F0">
      <w:pPr>
        <w:pStyle w:val="ListParagraph"/>
        <w:numPr>
          <w:ilvl w:val="0"/>
          <w:numId w:val="33"/>
        </w:numPr>
        <w:ind w:left="709"/>
      </w:pPr>
      <w:r>
        <w:t>How much time and effort staff members are willing to commit to the proposed site</w:t>
      </w:r>
    </w:p>
    <w:p w14:paraId="27F387E5" w14:textId="77777777" w:rsidR="007F52F0" w:rsidRDefault="007F52F0" w:rsidP="007F52F0">
      <w:pPr>
        <w:pStyle w:val="ListParagraph"/>
        <w:numPr>
          <w:ilvl w:val="0"/>
          <w:numId w:val="33"/>
        </w:numPr>
        <w:ind w:left="709"/>
      </w:pPr>
      <w:r>
        <w:t>A clear plan which outlines aspects such as how long the site will last</w:t>
      </w:r>
    </w:p>
    <w:p w14:paraId="44B11A4F" w14:textId="77777777" w:rsidR="007F52F0" w:rsidRPr="00C10012" w:rsidRDefault="007F52F0" w:rsidP="007F52F0">
      <w:pPr>
        <w:pStyle w:val="ListParagraph"/>
        <w:numPr>
          <w:ilvl w:val="0"/>
          <w:numId w:val="33"/>
        </w:numPr>
        <w:ind w:left="709"/>
      </w:pPr>
      <w:r>
        <w:t>How the success of the site will be evaluated</w:t>
      </w:r>
    </w:p>
    <w:p w14:paraId="31EB6952" w14:textId="7ED0F325" w:rsidR="00C10012" w:rsidRPr="007F52F0" w:rsidRDefault="00C10012" w:rsidP="00D947C0">
      <w:r w:rsidRPr="00C10012">
        <w:t xml:space="preserve">School social media passwords are kept in the </w:t>
      </w:r>
      <w:r w:rsidRPr="00C10012">
        <w:rPr>
          <w:b/>
          <w:color w:val="FF6900" w:themeColor="accent5"/>
          <w:u w:val="single"/>
        </w:rPr>
        <w:t>headteacher’s office</w:t>
      </w:r>
      <w:r w:rsidRPr="00C10012">
        <w:rPr>
          <w:color w:val="FF6900" w:themeColor="accent5"/>
        </w:rPr>
        <w:t xml:space="preserve"> </w:t>
      </w:r>
      <w:r w:rsidRPr="00C10012">
        <w:t xml:space="preserve">– these are not shared with any unauthorised persons, including pupils, unless otherwise permitted by </w:t>
      </w:r>
      <w:r w:rsidRPr="00C10012">
        <w:rPr>
          <w:color w:val="000000" w:themeColor="text1"/>
        </w:rPr>
        <w:t>the headteacher.</w:t>
      </w:r>
      <w:r w:rsidR="007F52F0" w:rsidRPr="007F52F0">
        <w:t xml:space="preserve"> </w:t>
      </w:r>
      <w:r w:rsidR="007F52F0" w:rsidRPr="00C10012">
        <w:t xml:space="preserve">Staff will adhere to the data protection principles outlined in </w:t>
      </w:r>
      <w:hyperlink w:anchor="_Data_protection_principles" w:history="1">
        <w:r w:rsidR="007F52F0" w:rsidRPr="0074426B">
          <w:rPr>
            <w:rStyle w:val="Hyperlink"/>
            <w:rFonts w:cs="Arial"/>
          </w:rPr>
          <w:t>section 4</w:t>
        </w:r>
      </w:hyperlink>
      <w:r w:rsidR="007F52F0" w:rsidRPr="00C10012">
        <w:t xml:space="preserve"> of this policy at all times.</w:t>
      </w:r>
    </w:p>
    <w:p w14:paraId="509A5423" w14:textId="44259EBC" w:rsidR="007F52F0" w:rsidRDefault="00C10012" w:rsidP="00D947C0">
      <w:r w:rsidRPr="00C10012">
        <w:t>Staff will ensure any posts are positive in nature and relevant to pupils, the work of staff, the school or any achievements.</w:t>
      </w:r>
      <w:r w:rsidR="007F52F0">
        <w:t xml:space="preserve"> </w:t>
      </w:r>
      <w:r w:rsidR="007F52F0" w:rsidRPr="007F52F0">
        <w:t>Staff will not post any content online which is damaging to the school or any of its staff or pupils.</w:t>
      </w:r>
    </w:p>
    <w:p w14:paraId="36BC2707" w14:textId="2E46563B" w:rsidR="007F52F0" w:rsidRPr="00915139" w:rsidRDefault="007F52F0" w:rsidP="007F52F0">
      <w:r w:rsidRPr="00915139">
        <w:t>All content expressed on school social media accounts will not breach copyright, data protection or freedom of information legislation.</w:t>
      </w:r>
    </w:p>
    <w:p w14:paraId="5D33E965" w14:textId="2C8A4C35" w:rsidR="00C10012" w:rsidRPr="00C10012" w:rsidRDefault="00C10012" w:rsidP="00D947C0">
      <w:r w:rsidRPr="00C10012">
        <w:t xml:space="preserve">Staff will ensure the </w:t>
      </w:r>
      <w:r w:rsidRPr="00C10012">
        <w:rPr>
          <w:bCs/>
          <w:color w:val="000000" w:themeColor="text1"/>
        </w:rPr>
        <w:t>headteacher</w:t>
      </w:r>
      <w:r w:rsidRPr="00C10012">
        <w:t xml:space="preserve"> has checked the content before anything is posted on social media.</w:t>
      </w:r>
      <w:r w:rsidR="007F52F0">
        <w:t xml:space="preserve"> </w:t>
      </w:r>
      <w:r w:rsidRPr="00C10012">
        <w:t xml:space="preserve">If staff wish for reminders to be posted for parents, e.g. returning slips for a school trip, staff will seek permission from the </w:t>
      </w:r>
      <w:r w:rsidRPr="00C10012">
        <w:rPr>
          <w:bCs/>
          <w:color w:val="000000" w:themeColor="text1"/>
        </w:rPr>
        <w:t>headteacher</w:t>
      </w:r>
      <w:r w:rsidRPr="00C10012">
        <w:t xml:space="preserve"> before anything is posted.</w:t>
      </w:r>
    </w:p>
    <w:p w14:paraId="4C9B9320" w14:textId="10C716F2" w:rsidR="00C10012" w:rsidRDefault="00C10012" w:rsidP="00D947C0">
      <w:pPr>
        <w:rPr>
          <w:bCs/>
          <w:color w:val="000000" w:themeColor="text1"/>
        </w:rPr>
      </w:pPr>
      <w:r w:rsidRPr="00C10012">
        <w:t xml:space="preserve">If inappropriate content is accessed online, a </w:t>
      </w:r>
      <w:hyperlink w:anchor="BB" w:history="1">
        <w:r w:rsidRPr="00C10012">
          <w:rPr>
            <w:rStyle w:val="Hyperlink"/>
            <w:rFonts w:cs="Arial"/>
          </w:rPr>
          <w:t>report form</w:t>
        </w:r>
      </w:hyperlink>
      <w:r w:rsidRPr="00C10012">
        <w:t xml:space="preserve"> will be completed and passed on </w:t>
      </w:r>
      <w:r w:rsidRPr="00C10012">
        <w:rPr>
          <w:color w:val="000000" w:themeColor="text1"/>
        </w:rPr>
        <w:t xml:space="preserve">to the </w:t>
      </w:r>
      <w:r w:rsidR="00B947AE">
        <w:rPr>
          <w:color w:val="000000" w:themeColor="text1"/>
        </w:rPr>
        <w:t xml:space="preserve">online </w:t>
      </w:r>
      <w:r w:rsidRPr="00C10012">
        <w:rPr>
          <w:color w:val="000000" w:themeColor="text1"/>
        </w:rPr>
        <w:t xml:space="preserve">safety officer. The </w:t>
      </w:r>
      <w:r w:rsidR="00B947AE">
        <w:rPr>
          <w:color w:val="000000" w:themeColor="text1"/>
        </w:rPr>
        <w:t xml:space="preserve">online </w:t>
      </w:r>
      <w:r w:rsidRPr="00C10012">
        <w:rPr>
          <w:color w:val="000000" w:themeColor="text1"/>
        </w:rPr>
        <w:t xml:space="preserve">safety officer retains </w:t>
      </w:r>
      <w:r w:rsidRPr="00C10012">
        <w:t xml:space="preserve">the right to monitor staff members’ internet usage in line with the </w:t>
      </w:r>
      <w:r w:rsidRPr="00C10012">
        <w:rPr>
          <w:bCs/>
          <w:color w:val="000000" w:themeColor="text1"/>
        </w:rPr>
        <w:t xml:space="preserve">Data and </w:t>
      </w:r>
      <w:r w:rsidR="002B3124">
        <w:rPr>
          <w:bCs/>
          <w:color w:val="000000" w:themeColor="text1"/>
        </w:rPr>
        <w:t>Cyber-security</w:t>
      </w:r>
      <w:r w:rsidRPr="00C10012">
        <w:rPr>
          <w:bCs/>
          <w:color w:val="000000" w:themeColor="text1"/>
        </w:rPr>
        <w:t xml:space="preserve"> Breach Prevention and Management Plan.</w:t>
      </w:r>
    </w:p>
    <w:p w14:paraId="3A62C55E" w14:textId="14FC38DE" w:rsidR="00915139" w:rsidRDefault="00915139" w:rsidP="00D947C0">
      <w:pPr>
        <w:rPr>
          <w:rFonts w:cs="Arial"/>
        </w:rPr>
      </w:pPr>
      <w:r w:rsidRPr="00915139">
        <w:rPr>
          <w:rFonts w:cs="Arial"/>
        </w:rPr>
        <w:t>The school</w:t>
      </w:r>
      <w:r w:rsidR="007F52F0">
        <w:rPr>
          <w:rFonts w:cs="Arial"/>
        </w:rPr>
        <w:t>’s</w:t>
      </w:r>
      <w:r w:rsidRPr="00915139">
        <w:rPr>
          <w:rFonts w:cs="Arial"/>
        </w:rPr>
        <w:t xml:space="preserve"> social media accounts will comply with site rules at all times, particularly with regards to the minimum age limit for use of the site.</w:t>
      </w:r>
      <w:r>
        <w:rPr>
          <w:rFonts w:cs="Arial"/>
        </w:rPr>
        <w:t xml:space="preserve"> </w:t>
      </w:r>
      <w:r w:rsidRPr="00915139">
        <w:rPr>
          <w:rFonts w:cs="Arial"/>
        </w:rPr>
        <w:t>It will be noted that each networking site has their own rules which must be followed – the communications officer will induct staff to each new social media platform, providing them with the relevant training and information.</w:t>
      </w:r>
    </w:p>
    <w:p w14:paraId="0768062C" w14:textId="44597448" w:rsidR="00C10012" w:rsidRPr="00C10012" w:rsidRDefault="00C10012" w:rsidP="00C10012">
      <w:pPr>
        <w:rPr>
          <w:rFonts w:cs="Arial"/>
          <w:b/>
        </w:rPr>
      </w:pPr>
      <w:r w:rsidRPr="00C10012">
        <w:rPr>
          <w:rFonts w:cs="Arial"/>
          <w:b/>
        </w:rPr>
        <w:t>Personal accounts</w:t>
      </w:r>
    </w:p>
    <w:p w14:paraId="3CC18DC4" w14:textId="34A4E147" w:rsidR="00C10012" w:rsidRPr="00C10012" w:rsidRDefault="00C10012" w:rsidP="00D947C0">
      <w:r w:rsidRPr="00C10012">
        <w:t>Staff members will not access social media platforms during lesson times</w:t>
      </w:r>
      <w:r w:rsidR="009B6F39">
        <w:t>, but they are</w:t>
      </w:r>
      <w:r w:rsidR="009B6F39" w:rsidRPr="009B6F39">
        <w:t xml:space="preserve"> permitted to use social media during break times.</w:t>
      </w:r>
      <w:r w:rsidR="001C1062" w:rsidRPr="001C1062">
        <w:t xml:space="preserve"> Staff will avoid using social media in front of pupils.</w:t>
      </w:r>
    </w:p>
    <w:p w14:paraId="6868727D" w14:textId="7B7ED045" w:rsidR="00C10012" w:rsidRPr="00C10012" w:rsidRDefault="00C10012" w:rsidP="00D947C0">
      <w:pPr>
        <w:rPr>
          <w:color w:val="000000" w:themeColor="text1"/>
        </w:rPr>
      </w:pPr>
      <w:r w:rsidRPr="00C10012">
        <w:rPr>
          <w:color w:val="000000" w:themeColor="text1"/>
        </w:rPr>
        <w:lastRenderedPageBreak/>
        <w:t xml:space="preserve">Staff members will not use any school-owned mobile devices to access personal accounts, unless it is beneficial to the material being taught </w:t>
      </w:r>
      <w:r w:rsidRPr="00C10012">
        <w:rPr>
          <w:color w:val="000000" w:themeColor="text1"/>
        </w:rPr>
        <w:softHyphen/>
      </w:r>
      <w:r w:rsidRPr="00C10012">
        <w:rPr>
          <w:color w:val="000000" w:themeColor="text1"/>
        </w:rPr>
        <w:softHyphen/>
      </w:r>
      <w:r w:rsidRPr="00C10012">
        <w:rPr>
          <w:color w:val="000000" w:themeColor="text1"/>
        </w:rPr>
        <w:softHyphen/>
      </w:r>
      <w:r w:rsidRPr="00C10012">
        <w:rPr>
          <w:color w:val="000000" w:themeColor="text1"/>
        </w:rPr>
        <w:softHyphen/>
        <w:t>– prior permission will be sought from the headteacher.</w:t>
      </w:r>
      <w:r w:rsidR="001C1062" w:rsidRPr="001C1062">
        <w:t xml:space="preserve"> </w:t>
      </w:r>
      <w:r w:rsidR="001C1062" w:rsidRPr="001C1062">
        <w:rPr>
          <w:color w:val="000000" w:themeColor="text1"/>
        </w:rPr>
        <w:t xml:space="preserve">Staff are not permitted to use the school’s WiFi network to access personal accounts, unless otherwise permitted by the headteacher, and once the </w:t>
      </w:r>
      <w:r w:rsidR="00A00CAF">
        <w:rPr>
          <w:color w:val="000000" w:themeColor="text1"/>
        </w:rPr>
        <w:t xml:space="preserve">online </w:t>
      </w:r>
      <w:r w:rsidR="001C1062" w:rsidRPr="001C1062">
        <w:rPr>
          <w:color w:val="000000" w:themeColor="text1"/>
        </w:rPr>
        <w:t>safety officer has ensured the necessary network security controls are applied.</w:t>
      </w:r>
    </w:p>
    <w:p w14:paraId="3AAD2EA1" w14:textId="5B7185AE" w:rsidR="00C10012" w:rsidRPr="001C1062" w:rsidRDefault="00C10012" w:rsidP="00D947C0">
      <w:r w:rsidRPr="00C10012">
        <w:t xml:space="preserve">Staff will not </w:t>
      </w:r>
      <w:r w:rsidR="001C1062">
        <w:t>‘</w:t>
      </w:r>
      <w:r w:rsidRPr="00C10012">
        <w:t>friend</w:t>
      </w:r>
      <w:r w:rsidR="001C1062">
        <w:t>’</w:t>
      </w:r>
      <w:r w:rsidR="00A00CAF">
        <w:t xml:space="preserve">, </w:t>
      </w:r>
      <w:r w:rsidR="0065415E">
        <w:t>‘</w:t>
      </w:r>
      <w:r w:rsidR="00A00CAF">
        <w:t xml:space="preserve">follow’ </w:t>
      </w:r>
      <w:r w:rsidRPr="00C10012">
        <w:t>or otherwise contact pupils or parents through their personal social media accounts.</w:t>
      </w:r>
      <w:r w:rsidR="004948C1">
        <w:rPr>
          <w:color w:val="000000" w:themeColor="text1"/>
        </w:rPr>
        <w:t xml:space="preserve"> </w:t>
      </w:r>
      <w:r w:rsidRPr="00C10012">
        <w:rPr>
          <w:color w:val="000000" w:themeColor="text1"/>
        </w:rPr>
        <w:t xml:space="preserve">If pupils or parents attempt to </w:t>
      </w:r>
      <w:r w:rsidR="001C1062">
        <w:rPr>
          <w:color w:val="000000" w:themeColor="text1"/>
        </w:rPr>
        <w:t>‘</w:t>
      </w:r>
      <w:r w:rsidRPr="00C10012">
        <w:rPr>
          <w:color w:val="000000" w:themeColor="text1"/>
        </w:rPr>
        <w:t>friend</w:t>
      </w:r>
      <w:r w:rsidR="001C1062">
        <w:rPr>
          <w:color w:val="000000" w:themeColor="text1"/>
        </w:rPr>
        <w:t>’</w:t>
      </w:r>
      <w:r w:rsidRPr="00C10012">
        <w:rPr>
          <w:color w:val="000000" w:themeColor="text1"/>
        </w:rPr>
        <w:t xml:space="preserve"> </w:t>
      </w:r>
      <w:r w:rsidR="00A00CAF">
        <w:rPr>
          <w:color w:val="000000" w:themeColor="text1"/>
        </w:rPr>
        <w:t xml:space="preserve">or ‘follow’ </w:t>
      </w:r>
      <w:r w:rsidRPr="00C10012">
        <w:rPr>
          <w:color w:val="000000" w:themeColor="text1"/>
        </w:rPr>
        <w:t>a staff member</w:t>
      </w:r>
      <w:r w:rsidR="001C1062">
        <w:rPr>
          <w:color w:val="000000" w:themeColor="text1"/>
        </w:rPr>
        <w:t>,</w:t>
      </w:r>
      <w:r w:rsidRPr="00C10012">
        <w:rPr>
          <w:color w:val="000000" w:themeColor="text1"/>
        </w:rPr>
        <w:t xml:space="preserve"> they will report this to the headteacher.</w:t>
      </w:r>
    </w:p>
    <w:p w14:paraId="20E29C40" w14:textId="607C7635" w:rsidR="00C10012" w:rsidRPr="00C10012" w:rsidRDefault="00C10012" w:rsidP="00D947C0">
      <w:r w:rsidRPr="00C10012">
        <w:t>Staff members will not provide their home address, phone number, mobile number, social networking details or email addresses to pupils or parents – any contact with pupils or parents will be done through authorised school contact channels.</w:t>
      </w:r>
      <w:r w:rsidR="001C1062" w:rsidRPr="001C1062">
        <w:t xml:space="preserve"> Staff members will use their school email address for school business and personal email address for their private correspondence; the two should not be mixed.</w:t>
      </w:r>
    </w:p>
    <w:p w14:paraId="20C5B9EC" w14:textId="18D82630" w:rsidR="001C1062" w:rsidRPr="00C10012" w:rsidRDefault="00C10012" w:rsidP="001C1062">
      <w:r w:rsidRPr="00C10012">
        <w:t>Staff members will ensure the necessary privacy controls are applied to personal accounts</w:t>
      </w:r>
      <w:r w:rsidR="004948C1">
        <w:t xml:space="preserve"> and </w:t>
      </w:r>
      <w:r w:rsidRPr="00C10012">
        <w:t>will avoid identifying themselves as an employee of</w:t>
      </w:r>
      <w:r w:rsidR="0074426B" w:rsidRPr="0065415E">
        <w:rPr>
          <w:bCs/>
          <w:color w:val="000000" w:themeColor="text1"/>
        </w:rPr>
        <w:t xml:space="preserve"> the</w:t>
      </w:r>
      <w:r w:rsidRPr="0065415E">
        <w:rPr>
          <w:bCs/>
          <w:color w:val="000000" w:themeColor="text1"/>
        </w:rPr>
        <w:t xml:space="preserve"> school</w:t>
      </w:r>
      <w:r w:rsidRPr="00C10012">
        <w:rPr>
          <w:color w:val="FF6900" w:themeColor="accent5"/>
        </w:rPr>
        <w:t xml:space="preserve"> </w:t>
      </w:r>
      <w:r w:rsidRPr="00C10012">
        <w:t>on their personal social media accounts.</w:t>
      </w:r>
      <w:r w:rsidR="001C1062" w:rsidRPr="001C1062">
        <w:t xml:space="preserve"> </w:t>
      </w:r>
      <w:r w:rsidR="001C1062" w:rsidRPr="00C10012">
        <w:t>Where staff members use social media in a personal capacity, they will ensure it is clear that views are personal and are not th</w:t>
      </w:r>
      <w:r w:rsidR="0065415E">
        <w:t>ose</w:t>
      </w:r>
      <w:r w:rsidR="001C1062" w:rsidRPr="00C10012">
        <w:t xml:space="preserve"> of </w:t>
      </w:r>
      <w:r w:rsidR="0074426B" w:rsidRPr="0065415E">
        <w:rPr>
          <w:bCs/>
          <w:color w:val="000000" w:themeColor="text1"/>
        </w:rPr>
        <w:t>the school.</w:t>
      </w:r>
    </w:p>
    <w:p w14:paraId="0A8988E9" w14:textId="433BA9C5" w:rsidR="00C10012" w:rsidRPr="00C10012" w:rsidRDefault="00C10012" w:rsidP="00D947C0">
      <w:r w:rsidRPr="00C10012">
        <w:t>No staff member will post any content online that is damaging to the school or any of its staff or pupils.</w:t>
      </w:r>
      <w:r w:rsidR="001C1062">
        <w:t xml:space="preserve"> </w:t>
      </w:r>
      <w:r w:rsidRPr="00C10012">
        <w:t>Staff members will not post any information which could identify a pupil, class or the school – this includes any images, videos and personal information.</w:t>
      </w:r>
      <w:r w:rsidR="001C1062">
        <w:t xml:space="preserve"> </w:t>
      </w:r>
      <w:r w:rsidRPr="00C10012">
        <w:t>Staff will not take any posts, images or videos from social media that belong to the school for their own personal use.</w:t>
      </w:r>
      <w:r w:rsidR="001C1062">
        <w:t xml:space="preserve"> </w:t>
      </w:r>
      <w:r w:rsidRPr="00C10012">
        <w:t>Staff members will not post anonymously or under an alias to evade the guidance given in this policy.</w:t>
      </w:r>
    </w:p>
    <w:p w14:paraId="52023E48" w14:textId="62ECCFA5" w:rsidR="00C10012" w:rsidRPr="00C10012" w:rsidRDefault="00C10012" w:rsidP="00D947C0">
      <w:r w:rsidRPr="00C10012">
        <w:t>Breaches of this policy by members of staff will be taken seriously, and in the event of illegal, defamatory or discriminatory content, could lead to prosecution, disciplinary action or dismissal. Members of staff will be aware that if their out-of-work activity brings the school into disrepute, disciplinary action will be taken.</w:t>
      </w:r>
    </w:p>
    <w:p w14:paraId="42C32A77" w14:textId="72DE3EC2" w:rsidR="00C10012" w:rsidRDefault="00C10012" w:rsidP="00D947C0">
      <w:r w:rsidRPr="00C10012">
        <w:t>Attempts to bully, coerce or manipulate members of the school community via social media by members of staff will be dealt with as a disciplinary matter.</w:t>
      </w:r>
    </w:p>
    <w:p w14:paraId="3EE17710" w14:textId="548152A1" w:rsidR="001C1062" w:rsidRPr="00C10012" w:rsidRDefault="001C1062" w:rsidP="001C1062">
      <w:r>
        <w:t xml:space="preserve">Social media will not be used as a platform to attack, insult, abuse or defame pupils, their family members, colleagues or other professionals. </w:t>
      </w:r>
    </w:p>
    <w:p w14:paraId="316CC8A1" w14:textId="755020D7" w:rsidR="00915139" w:rsidRDefault="00915139" w:rsidP="00D947C0">
      <w:r>
        <w:t>Staff members’ personal information will not be discussed on social media.</w:t>
      </w:r>
    </w:p>
    <w:p w14:paraId="3E00D616" w14:textId="0239E109" w:rsidR="00C10012" w:rsidRPr="002D7662" w:rsidRDefault="00B86BF9" w:rsidP="00B30A9B">
      <w:pPr>
        <w:pStyle w:val="Heading1"/>
      </w:pPr>
      <w:bookmarkStart w:id="16" w:name="_[New]_Parents_social"/>
      <w:bookmarkEnd w:id="16"/>
      <w:r w:rsidRPr="00D947C0">
        <w:t>Parent s</w:t>
      </w:r>
      <w:r w:rsidR="00C10012" w:rsidRPr="00D947C0">
        <w:t xml:space="preserve">ocial media use </w:t>
      </w:r>
    </w:p>
    <w:p w14:paraId="6C654669" w14:textId="6148F442" w:rsidR="00B86BF9" w:rsidRPr="006E08CD" w:rsidRDefault="00B86BF9" w:rsidP="00D947C0">
      <w:r w:rsidRPr="00B86BF9">
        <w:t xml:space="preserve">Parents are able to comment on or respond to information shared via social media sites; however, parents </w:t>
      </w:r>
      <w:r w:rsidR="0074426B">
        <w:t>should</w:t>
      </w:r>
      <w:r w:rsidRPr="00B86BF9">
        <w:t xml:space="preserve"> do so in a way which does not damage the reputation of the school.</w:t>
      </w:r>
    </w:p>
    <w:p w14:paraId="49B51A9F" w14:textId="5FFEE606" w:rsidR="00B86BF9" w:rsidRDefault="00B86BF9" w:rsidP="00B86BF9">
      <w:r w:rsidRPr="00B86BF9">
        <w:t xml:space="preserve">Parents will </w:t>
      </w:r>
      <w:r w:rsidR="0074426B">
        <w:t>be asked not to</w:t>
      </w:r>
      <w:r w:rsidRPr="00B86BF9">
        <w:t xml:space="preserve"> share any photos or personal details of pupils when commenting on school social media sites</w:t>
      </w:r>
      <w:r w:rsidR="0065415E">
        <w:t>,</w:t>
      </w:r>
      <w:r w:rsidRPr="00B86BF9">
        <w:t xml:space="preserve"> no</w:t>
      </w:r>
      <w:r w:rsidR="0065415E">
        <w:t>r</w:t>
      </w:r>
      <w:r w:rsidRPr="00B86BF9">
        <w:t xml:space="preserve"> post comments concerning other pupils or staff members, in accordance with the </w:t>
      </w:r>
      <w:r w:rsidRPr="00D947C0">
        <w:t>Social Media Code of Conduct for Parents</w:t>
      </w:r>
      <w:r w:rsidRPr="00B86BF9">
        <w:t>.</w:t>
      </w:r>
    </w:p>
    <w:p w14:paraId="218EB438" w14:textId="77777777" w:rsidR="00B12A17" w:rsidRDefault="00B86BF9" w:rsidP="00B86BF9">
      <w:r w:rsidRPr="00B86BF9">
        <w:lastRenderedPageBreak/>
        <w:t xml:space="preserve">Any parents that are seen to be breaching the guidance in this policy will be required to attend a meeting with the </w:t>
      </w:r>
      <w:r w:rsidRPr="00D947C0">
        <w:t>headteacher</w:t>
      </w:r>
      <w:r w:rsidRPr="00B86BF9">
        <w:t>, and may have their ability to interact with the social media websites removed.</w:t>
      </w:r>
    </w:p>
    <w:p w14:paraId="4B25F62D" w14:textId="6C36A143" w:rsidR="00C10012" w:rsidRPr="00B12A17" w:rsidRDefault="00C10012" w:rsidP="00D947C0">
      <w:r w:rsidRPr="00073BCA">
        <w:t>Breaches of this policy will be taken seriously, and in the event of illegal, defamatory or discriminatory content could lead to prosecution</w:t>
      </w:r>
      <w:r w:rsidR="00A00CAF">
        <w:t>.</w:t>
      </w:r>
    </w:p>
    <w:p w14:paraId="0BE8E5BB" w14:textId="28185357" w:rsidR="00B86BF9" w:rsidRPr="00D947C0" w:rsidRDefault="00942E7D" w:rsidP="00B30A9B">
      <w:pPr>
        <w:pStyle w:val="Heading1"/>
      </w:pPr>
      <w:r w:rsidRPr="00B30A9B">
        <w:rPr>
          <w:color w:val="000000" w:themeColor="text1"/>
          <w:shd w:val="clear" w:color="auto" w:fill="FFFFFF" w:themeFill="background1"/>
        </w:rPr>
        <w:t xml:space="preserve"> </w:t>
      </w:r>
      <w:bookmarkStart w:id="17" w:name="pupilsocialmedia"/>
      <w:r w:rsidR="00B86BF9">
        <w:t>Pupil s</w:t>
      </w:r>
      <w:r w:rsidR="00B86BF9" w:rsidRPr="00D947C0">
        <w:t>ocial media use</w:t>
      </w:r>
      <w:bookmarkEnd w:id="17"/>
    </w:p>
    <w:p w14:paraId="602C2574" w14:textId="58F14380" w:rsidR="00575EA7" w:rsidRPr="00575EA7" w:rsidRDefault="00B86BF9" w:rsidP="00D947C0">
      <w:r w:rsidRPr="00C10012">
        <w:t>Pupils will not access social media during lesson time, unless it is part of a curriculum activity.</w:t>
      </w:r>
      <w:r w:rsidR="00575EA7">
        <w:t xml:space="preserve"> </w:t>
      </w:r>
      <w:r w:rsidR="00575EA7" w:rsidRPr="007A4CEC">
        <w:rPr>
          <w:color w:val="000000" w:themeColor="text1"/>
        </w:rPr>
        <w:t xml:space="preserve">Pupils are not permitted to use the school’s WiFi network to access any social media platforms unless prior permission has been sought from the headteacher, and the </w:t>
      </w:r>
      <w:r w:rsidR="00B947AE">
        <w:rPr>
          <w:color w:val="000000" w:themeColor="text1"/>
        </w:rPr>
        <w:t>online safety</w:t>
      </w:r>
      <w:r w:rsidR="00575EA7" w:rsidRPr="007A4CEC">
        <w:rPr>
          <w:color w:val="000000" w:themeColor="text1"/>
        </w:rPr>
        <w:t xml:space="preserve"> officer has ensured appropriate network security measures are applied. </w:t>
      </w:r>
    </w:p>
    <w:p w14:paraId="6BC07378" w14:textId="6AC28F47" w:rsidR="00B86BF9" w:rsidRPr="00C10012" w:rsidRDefault="00B86BF9" w:rsidP="00D947C0">
      <w:r w:rsidRPr="00C10012">
        <w:t xml:space="preserve">Pupils will not attempt to </w:t>
      </w:r>
      <w:r w:rsidR="00575EA7">
        <w:t>‘</w:t>
      </w:r>
      <w:r w:rsidRPr="00C10012">
        <w:t>friend</w:t>
      </w:r>
      <w:r w:rsidR="00575EA7">
        <w:t>’</w:t>
      </w:r>
      <w:r w:rsidR="00A00CAF">
        <w:t xml:space="preserve">, ‘follow’ or </w:t>
      </w:r>
      <w:r w:rsidRPr="00C10012">
        <w:t>otherwise contact members of staff through their personal social media accounts. Pupils are only permitted to be affiliates of school social media accounts.</w:t>
      </w:r>
      <w:r w:rsidR="004948C1">
        <w:t xml:space="preserve"> </w:t>
      </w:r>
      <w:r w:rsidRPr="00C10012">
        <w:t xml:space="preserve">Where a pupil or parent attempts to “friend” </w:t>
      </w:r>
      <w:r w:rsidR="00A00CAF">
        <w:t xml:space="preserve">or ‘follow’ </w:t>
      </w:r>
      <w:r w:rsidRPr="00C10012">
        <w:t xml:space="preserve">a staff member on their personal account, it will be reported to the </w:t>
      </w:r>
      <w:r w:rsidRPr="00C10012">
        <w:rPr>
          <w:bCs/>
          <w:color w:val="000000" w:themeColor="text1"/>
        </w:rPr>
        <w:t>headteacher.</w:t>
      </w:r>
    </w:p>
    <w:p w14:paraId="12EBC487" w14:textId="7F19C70C" w:rsidR="00575EA7" w:rsidRPr="00C10012" w:rsidRDefault="00B86BF9" w:rsidP="00575EA7">
      <w:r w:rsidRPr="00C10012">
        <w:t>Pupils will not post any content online which is damaging to the school or any of its staff or pupils.</w:t>
      </w:r>
      <w:r w:rsidR="00575EA7" w:rsidRPr="00575EA7">
        <w:t xml:space="preserve"> </w:t>
      </w:r>
      <w:r w:rsidR="00575EA7" w:rsidRPr="00C10012">
        <w:t>Pupils will not post anonymously or under an alias to evade the guidance given in this policy.</w:t>
      </w:r>
    </w:p>
    <w:p w14:paraId="23E6C4B5" w14:textId="75A40713" w:rsidR="00B86BF9" w:rsidRPr="00C10012" w:rsidRDefault="00B86BF9" w:rsidP="00D947C0">
      <w:r w:rsidRPr="00C10012">
        <w:t>Pupils are instructed not to sign up to any social media sites that have an age restriction above the pupil’s age.</w:t>
      </w:r>
    </w:p>
    <w:p w14:paraId="67151743" w14:textId="2F4D181A" w:rsidR="00B86BF9" w:rsidRPr="00C10012" w:rsidRDefault="00B86BF9" w:rsidP="00D947C0">
      <w:r w:rsidRPr="00C10012">
        <w:t>If inappropriate content is accessed online on school premises, it will be reported to a teacher.</w:t>
      </w:r>
    </w:p>
    <w:p w14:paraId="68DD7A89" w14:textId="335001E1" w:rsidR="006E08CD" w:rsidRDefault="00B86BF9" w:rsidP="006E08CD">
      <w:r w:rsidRPr="00C10012">
        <w:t>Breaches of this policy will be taken seriously, and in the event of illegal, defamatory or discriminatory content</w:t>
      </w:r>
      <w:r w:rsidR="00575EA7">
        <w:t>,</w:t>
      </w:r>
      <w:r w:rsidRPr="00C10012">
        <w:t xml:space="preserve"> could lead to exclusion.</w:t>
      </w:r>
    </w:p>
    <w:p w14:paraId="1E4926B5" w14:textId="4E1974E6" w:rsidR="00BF6D0F" w:rsidRPr="00D947C0" w:rsidRDefault="00BF6D0F" w:rsidP="00B30A9B">
      <w:pPr>
        <w:pStyle w:val="Heading1"/>
      </w:pPr>
      <w:bookmarkStart w:id="18" w:name="onlinesafety"/>
      <w:r w:rsidRPr="00D947C0">
        <w:t>Online safety</w:t>
      </w:r>
    </w:p>
    <w:bookmarkEnd w:id="18"/>
    <w:p w14:paraId="4AB0843B" w14:textId="2341C005" w:rsidR="00BF6D0F" w:rsidRDefault="00BF6D0F" w:rsidP="00D947C0">
      <w:r>
        <w:t>Any disclosures made by pupils to staff about online abuse, harassment or exploitation, whether they are the victim or disclosing on behalf of another child, will be handled in line with the Child Protection and Safeguarding Policy.</w:t>
      </w:r>
    </w:p>
    <w:p w14:paraId="70CDAEDC" w14:textId="40C7EFD8" w:rsidR="00BF6D0F" w:rsidRPr="00F8345E" w:rsidRDefault="00BF6D0F" w:rsidP="00D947C0">
      <w:r w:rsidRPr="00F8345E">
        <w:t xml:space="preserve">Concerns regarding a staff member’s online behaviour </w:t>
      </w:r>
      <w:r w:rsidR="00A00CAF">
        <w:t>will be</w:t>
      </w:r>
      <w:r w:rsidRPr="00F8345E">
        <w:t xml:space="preserve"> reported to the headteacher</w:t>
      </w:r>
      <w:r>
        <w:t>,</w:t>
      </w:r>
      <w:r w:rsidRPr="00F8345E">
        <w:t xml:space="preserve"> who</w:t>
      </w:r>
      <w:r w:rsidR="002B3124">
        <w:t xml:space="preserve"> will</w:t>
      </w:r>
      <w:r w:rsidRPr="00F8345E">
        <w:t xml:space="preserve"> decide on the best course of action in line with the relevant policies, e.g. </w:t>
      </w:r>
      <w:r>
        <w:t xml:space="preserve">the </w:t>
      </w:r>
      <w:r w:rsidRPr="00F8345E">
        <w:t>Staff Code of Conduct, Allegations of Abuse Against Staff Policy</w:t>
      </w:r>
      <w:r>
        <w:t>,</w:t>
      </w:r>
      <w:r w:rsidRPr="00F8345E">
        <w:t xml:space="preserve"> and Disciplinary Policy and Procedures. </w:t>
      </w:r>
      <w:r>
        <w:t xml:space="preserve">If the concern is about the headteacher, it </w:t>
      </w:r>
      <w:r w:rsidR="00A00CAF">
        <w:t>will be</w:t>
      </w:r>
      <w:r>
        <w:t xml:space="preserve"> reported to the chair of governors. </w:t>
      </w:r>
    </w:p>
    <w:p w14:paraId="1DBA2F8D" w14:textId="576A2F62" w:rsidR="00BF6D0F" w:rsidRPr="00F8345E" w:rsidRDefault="00BF6D0F" w:rsidP="00D947C0">
      <w:r w:rsidRPr="00F8345E">
        <w:t xml:space="preserve">Concerns regarding a pupil’s online behaviour </w:t>
      </w:r>
      <w:r w:rsidR="00A00CAF">
        <w:t>will be</w:t>
      </w:r>
      <w:r w:rsidRPr="00F8345E">
        <w:t xml:space="preserve"> reported to the DSL</w:t>
      </w:r>
      <w:r>
        <w:t>,</w:t>
      </w:r>
      <w:r w:rsidRPr="00F8345E">
        <w:t xml:space="preserve"> who</w:t>
      </w:r>
      <w:r w:rsidR="002B3124">
        <w:t xml:space="preserve"> will</w:t>
      </w:r>
      <w:r w:rsidRPr="00F8345E">
        <w:t xml:space="preserve"> investigate </w:t>
      </w:r>
      <w:r w:rsidR="002B3124">
        <w:t xml:space="preserve">any </w:t>
      </w:r>
      <w:r w:rsidRPr="00F8345E">
        <w:t>concerns with relevant staff members, e.g. the headteacher and ICT technicians</w:t>
      </w:r>
      <w:r>
        <w:t xml:space="preserve">, and manage concerns </w:t>
      </w:r>
      <w:r w:rsidRPr="00F8345E">
        <w:t xml:space="preserve">in accordance with relevant policies depending on their nature, e.g. </w:t>
      </w:r>
      <w:r>
        <w:t xml:space="preserve">the </w:t>
      </w:r>
      <w:r w:rsidRPr="00F8345E">
        <w:t>Behaviour Policy and Child Protection and Safeguarding Policy.</w:t>
      </w:r>
    </w:p>
    <w:p w14:paraId="5BBE9623" w14:textId="2E3B2B5B" w:rsidR="00BF6D0F" w:rsidRDefault="00BF6D0F" w:rsidP="00D947C0">
      <w:r w:rsidRPr="00F8345E">
        <w:t xml:space="preserve">Where there is a concern that illegal activity has taken place, the headteacher </w:t>
      </w:r>
      <w:r w:rsidR="00A00CAF">
        <w:t xml:space="preserve">will </w:t>
      </w:r>
      <w:r w:rsidRPr="00F8345E">
        <w:t>contact</w:t>
      </w:r>
      <w:r w:rsidR="00A00CAF">
        <w:t xml:space="preserve"> </w:t>
      </w:r>
      <w:r w:rsidRPr="00F8345E">
        <w:t>the police.</w:t>
      </w:r>
      <w:r w:rsidR="00DE3B1B">
        <w:t xml:space="preserve"> </w:t>
      </w:r>
      <w:r w:rsidRPr="00F8345E">
        <w:t xml:space="preserve">The school </w:t>
      </w:r>
      <w:r w:rsidR="00A00CAF">
        <w:t xml:space="preserve">will </w:t>
      </w:r>
      <w:r w:rsidRPr="00F8345E">
        <w:t xml:space="preserve">avoid unnecessarily criminalising pupils, e.g. calling the police, where criminal behaviour is thought to be inadvertent and as a result of ignorance or normal </w:t>
      </w:r>
      <w:r w:rsidRPr="00F8345E">
        <w:lastRenderedPageBreak/>
        <w:t>developmental curiosity, e.g. a pupil has taken and distributed indecent imagery of themselves. The DSL will decide in which cases this response is appropriate and will manage such cases in line with the Child Protection and Safeguarding Policy.</w:t>
      </w:r>
    </w:p>
    <w:p w14:paraId="2EFB159B" w14:textId="512F15DF" w:rsidR="002E37F1" w:rsidRPr="00BF6D0F" w:rsidRDefault="002E37F1" w:rsidP="00D947C0">
      <w:r w:rsidRPr="002E37F1">
        <w:t>As part of the usual communication with parents, the school will reinforce the importance of pupils being safe online and inform parents what systems the school uses to filter and monitor online use.</w:t>
      </w:r>
      <w:r>
        <w:t xml:space="preserve"> </w:t>
      </w:r>
      <w:r w:rsidRPr="002E37F1">
        <w:t>The school will also make it clear to parents what their children are being asked to do online for school. including what sites they will be asked to access and who from the school, if anyone, they will be interacting with online</w:t>
      </w:r>
      <w:r>
        <w:t>.</w:t>
      </w:r>
    </w:p>
    <w:p w14:paraId="02D50DF0" w14:textId="7971DB42" w:rsidR="007A4CEC" w:rsidRPr="002D7662" w:rsidRDefault="007A4CEC" w:rsidP="00B30A9B">
      <w:pPr>
        <w:pStyle w:val="Heading1"/>
      </w:pPr>
      <w:bookmarkStart w:id="19" w:name="_Blocked_content"/>
      <w:bookmarkEnd w:id="19"/>
      <w:r w:rsidRPr="00D947C0">
        <w:t>Blocked content</w:t>
      </w:r>
    </w:p>
    <w:p w14:paraId="42846217" w14:textId="4F27F78C" w:rsidR="007A4CEC" w:rsidRPr="007A4CEC" w:rsidRDefault="007A4CEC" w:rsidP="00D947C0">
      <w:r w:rsidRPr="007A4CEC">
        <w:t xml:space="preserve">In accordance with the school’s Data and </w:t>
      </w:r>
      <w:r w:rsidR="002B3124">
        <w:t>Cyber-security</w:t>
      </w:r>
      <w:r w:rsidRPr="007A4CEC">
        <w:t xml:space="preserve"> Breach Prevention and Management Plan, the </w:t>
      </w:r>
      <w:r w:rsidR="00B947AE">
        <w:t xml:space="preserve">online </w:t>
      </w:r>
      <w:r w:rsidRPr="007A4CEC">
        <w:t xml:space="preserve">safety officer </w:t>
      </w:r>
      <w:r w:rsidR="00A00CAF">
        <w:t xml:space="preserve">will </w:t>
      </w:r>
      <w:r w:rsidRPr="007A4CEC">
        <w:t>install</w:t>
      </w:r>
      <w:r w:rsidR="00505629">
        <w:t xml:space="preserve"> </w:t>
      </w:r>
      <w:r w:rsidRPr="007A4CEC">
        <w:t>firewalls on the school’s network to prevent access to certain websites. The following social media websites are not accessible on the school’s network:</w:t>
      </w:r>
    </w:p>
    <w:p w14:paraId="6BB3E525" w14:textId="77777777" w:rsidR="007A4CEC" w:rsidRPr="00D947C0" w:rsidRDefault="007A4CEC" w:rsidP="00D947C0">
      <w:pPr>
        <w:pStyle w:val="ListParagraph"/>
        <w:numPr>
          <w:ilvl w:val="0"/>
          <w:numId w:val="12"/>
        </w:numPr>
        <w:rPr>
          <w:b/>
          <w:bCs/>
          <w:color w:val="FF6900" w:themeColor="accent6"/>
          <w:u w:val="single"/>
        </w:rPr>
      </w:pPr>
      <w:r w:rsidRPr="00D947C0">
        <w:rPr>
          <w:b/>
          <w:bCs/>
          <w:color w:val="FF6900" w:themeColor="accent6"/>
          <w:u w:val="single"/>
        </w:rPr>
        <w:t>Twitter</w:t>
      </w:r>
    </w:p>
    <w:p w14:paraId="6F6AB6A6" w14:textId="77777777" w:rsidR="007A4CEC" w:rsidRPr="00D947C0" w:rsidRDefault="007A4CEC" w:rsidP="00D947C0">
      <w:pPr>
        <w:pStyle w:val="ListParagraph"/>
        <w:numPr>
          <w:ilvl w:val="0"/>
          <w:numId w:val="12"/>
        </w:numPr>
        <w:rPr>
          <w:b/>
          <w:bCs/>
          <w:color w:val="FF6900" w:themeColor="accent6"/>
          <w:u w:val="single"/>
        </w:rPr>
      </w:pPr>
      <w:r w:rsidRPr="00D947C0">
        <w:rPr>
          <w:b/>
          <w:bCs/>
          <w:color w:val="FF6900" w:themeColor="accent6"/>
          <w:u w:val="single"/>
        </w:rPr>
        <w:t>Facebook</w:t>
      </w:r>
    </w:p>
    <w:p w14:paraId="6BEDE208" w14:textId="77777777" w:rsidR="007A4CEC" w:rsidRPr="00D947C0" w:rsidRDefault="007A4CEC" w:rsidP="00D947C0">
      <w:pPr>
        <w:pStyle w:val="ListParagraph"/>
        <w:numPr>
          <w:ilvl w:val="0"/>
          <w:numId w:val="12"/>
        </w:numPr>
        <w:rPr>
          <w:b/>
          <w:bCs/>
          <w:color w:val="FF6900" w:themeColor="accent6"/>
          <w:u w:val="single"/>
        </w:rPr>
      </w:pPr>
      <w:r w:rsidRPr="00D947C0">
        <w:rPr>
          <w:b/>
          <w:bCs/>
          <w:color w:val="FF6900" w:themeColor="accent6"/>
          <w:u w:val="single"/>
        </w:rPr>
        <w:t>Instagram</w:t>
      </w:r>
    </w:p>
    <w:p w14:paraId="65348964" w14:textId="040EBD9B" w:rsidR="00DE3B1B" w:rsidRDefault="00DE3B1B" w:rsidP="00D947C0">
      <w:r w:rsidRPr="007A4CEC">
        <w:t xml:space="preserve">The </w:t>
      </w:r>
      <w:r w:rsidR="00B947AE">
        <w:t xml:space="preserve">online </w:t>
      </w:r>
      <w:r w:rsidRPr="007A4CEC">
        <w:t>safety officer retains the right to monitor staff and pupil access to websites when using the school’s network and on school-owned devices.</w:t>
      </w:r>
    </w:p>
    <w:p w14:paraId="2005441F" w14:textId="2595218B" w:rsidR="007A4CEC" w:rsidRPr="007A4CEC" w:rsidRDefault="007A4CEC" w:rsidP="00D947C0">
      <w:r w:rsidRPr="007A4CEC">
        <w:t>Attempts made to circumvent the network’s firewalls will result in a ban from using school computing equipment, other than with close supervision.</w:t>
      </w:r>
    </w:p>
    <w:p w14:paraId="5B1A6EB4" w14:textId="5D87B0F6" w:rsidR="007A4CEC" w:rsidRPr="007A4CEC" w:rsidRDefault="007A4CEC" w:rsidP="00D947C0">
      <w:r w:rsidRPr="007A4CEC">
        <w:t xml:space="preserve">Inappropriate content accessed on the school’s computers will be reported to the </w:t>
      </w:r>
      <w:r w:rsidR="00B947AE">
        <w:t xml:space="preserve">online </w:t>
      </w:r>
      <w:r w:rsidRPr="007A4CEC">
        <w:t>safety officer so that the site can be blocked.</w:t>
      </w:r>
      <w:r w:rsidR="00DE3B1B">
        <w:t xml:space="preserve"> </w:t>
      </w:r>
      <w:r w:rsidRPr="007A4CEC">
        <w:t xml:space="preserve">Requests may be made to access erroneously blocked content by submitting a </w:t>
      </w:r>
      <w:hyperlink w:anchor="AA" w:history="1">
        <w:r w:rsidRPr="007A4CEC">
          <w:rPr>
            <w:rStyle w:val="Hyperlink"/>
            <w:rFonts w:cs="Arial"/>
            <w:color w:val="000000" w:themeColor="text1"/>
            <w:u w:val="none"/>
          </w:rPr>
          <w:t>blocked content access form</w:t>
        </w:r>
      </w:hyperlink>
      <w:r w:rsidRPr="007A4CEC">
        <w:t xml:space="preserve"> to the </w:t>
      </w:r>
      <w:r w:rsidR="00B947AE">
        <w:t xml:space="preserve">online </w:t>
      </w:r>
      <w:r w:rsidRPr="007A4CEC">
        <w:t xml:space="preserve">safety officer, which will be approved by the headteacher. </w:t>
      </w:r>
    </w:p>
    <w:p w14:paraId="1704275B" w14:textId="24639742" w:rsidR="007A4CEC" w:rsidRPr="002D7662" w:rsidRDefault="007A4CEC" w:rsidP="00B30A9B">
      <w:pPr>
        <w:pStyle w:val="Heading1"/>
      </w:pPr>
      <w:bookmarkStart w:id="20" w:name="_Cyber_bullying"/>
      <w:bookmarkEnd w:id="20"/>
      <w:r w:rsidRPr="00D947C0">
        <w:t>Cyberbullying</w:t>
      </w:r>
    </w:p>
    <w:p w14:paraId="15668D00" w14:textId="1B0EE21B" w:rsidR="007A4CEC" w:rsidRPr="007A4CEC" w:rsidRDefault="007A4CEC" w:rsidP="00D947C0">
      <w:pPr>
        <w:rPr>
          <w:bCs/>
          <w:color w:val="000000" w:themeColor="text1"/>
        </w:rPr>
      </w:pPr>
      <w:r w:rsidRPr="007A4CEC">
        <w:t xml:space="preserve">Cyberbullying incidents are taken seriously at </w:t>
      </w:r>
      <w:r w:rsidR="005313C3">
        <w:rPr>
          <w:b/>
          <w:color w:val="FF6900" w:themeColor="accent6"/>
          <w:u w:val="single"/>
        </w:rPr>
        <w:t>Mosaic</w:t>
      </w:r>
      <w:r w:rsidRPr="007A4CEC">
        <w:t xml:space="preserve">. Any reports of cyberbullying on social media platforms by pupils will be handled in accordance with the </w:t>
      </w:r>
      <w:r w:rsidRPr="007A4CEC">
        <w:rPr>
          <w:bCs/>
          <w:color w:val="000000" w:themeColor="text1"/>
        </w:rPr>
        <w:t>Anti-</w:t>
      </w:r>
      <w:r w:rsidR="00DE3B1B">
        <w:rPr>
          <w:bCs/>
          <w:color w:val="000000" w:themeColor="text1"/>
        </w:rPr>
        <w:t>b</w:t>
      </w:r>
      <w:r w:rsidRPr="007A4CEC">
        <w:rPr>
          <w:bCs/>
          <w:color w:val="000000" w:themeColor="text1"/>
        </w:rPr>
        <w:t>ullying Policy.</w:t>
      </w:r>
    </w:p>
    <w:p w14:paraId="3C167BB2" w14:textId="0F4F9378" w:rsidR="00767308" w:rsidRDefault="00767308" w:rsidP="006E08CD">
      <w:r w:rsidRPr="00767308">
        <w:t>Cyberbullying against pupils or staff is not tolerated under any circumstances. Incidents of cyberbullying are dealt with quickly and effectively wherever they occur in line with the Anti-bullying Policy.</w:t>
      </w:r>
      <w:r w:rsidR="0080146F" w:rsidRPr="0080146F">
        <w:t xml:space="preserve"> Allegations of cyberbullying from staff members will be handled in accordance with the Allegations of Abuse Against Staff Policy.</w:t>
      </w:r>
    </w:p>
    <w:p w14:paraId="45A0BABF" w14:textId="770EA551" w:rsidR="007A4CEC" w:rsidRPr="002D7662" w:rsidRDefault="007A4CEC" w:rsidP="00B30A9B">
      <w:pPr>
        <w:pStyle w:val="Heading1"/>
      </w:pPr>
      <w:bookmarkStart w:id="21" w:name="_Training"/>
      <w:bookmarkEnd w:id="21"/>
      <w:r w:rsidRPr="00D947C0">
        <w:t>Training</w:t>
      </w:r>
    </w:p>
    <w:p w14:paraId="6847FF46" w14:textId="541AE992" w:rsidR="007A4CEC" w:rsidRPr="00DE3B1B" w:rsidRDefault="00505629" w:rsidP="00B12A17">
      <w:r>
        <w:t>T</w:t>
      </w:r>
      <w:r w:rsidR="0080146F">
        <w:t>he school recognises that</w:t>
      </w:r>
      <w:r w:rsidR="007A4CEC">
        <w:t xml:space="preserve"> early intervention can protect pupils who may be at risk of cyberbullying or negative social media behaviour. As such, teachers will receive training in identifying potentially at-risk pupils.</w:t>
      </w:r>
      <w:r w:rsidR="00DE3B1B">
        <w:t xml:space="preserve"> </w:t>
      </w:r>
      <w:r w:rsidR="007A4CEC">
        <w:t xml:space="preserve">Teachers and support staff will receive training on </w:t>
      </w:r>
      <w:r w:rsidR="00B4753B">
        <w:t>social media</w:t>
      </w:r>
      <w:r w:rsidR="007A4CEC">
        <w:t xml:space="preserve"> as part of their new starter induction. Teachers and support staff will receive </w:t>
      </w:r>
      <w:r w:rsidR="007A4CEC" w:rsidRPr="007A4CEC">
        <w:rPr>
          <w:b/>
          <w:color w:val="FF6900" w:themeColor="accent5"/>
          <w:u w:val="single"/>
        </w:rPr>
        <w:t>termly</w:t>
      </w:r>
      <w:r w:rsidR="007A4CEC">
        <w:t xml:space="preserve"> and ongoing training as part of their development.</w:t>
      </w:r>
    </w:p>
    <w:p w14:paraId="34CCBDA4" w14:textId="68C5CA68" w:rsidR="007A4CEC" w:rsidRDefault="007A4CEC" w:rsidP="00B12A17">
      <w:r>
        <w:lastRenderedPageBreak/>
        <w:t xml:space="preserve">Pupils will be educated about </w:t>
      </w:r>
      <w:r w:rsidR="00B947AE">
        <w:t xml:space="preserve">online </w:t>
      </w:r>
      <w:r>
        <w:t>safety and appropriate social media use on a termly basis through a variety of mediums, including assemblies, PSHE lessons and cross-curricular links.</w:t>
      </w:r>
      <w:r w:rsidR="00DE3B1B">
        <w:t xml:space="preserve"> </w:t>
      </w:r>
      <w:r w:rsidRPr="007A4CEC">
        <w:rPr>
          <w:color w:val="000000" w:themeColor="text1"/>
        </w:rPr>
        <w:t>Pupils will be provided with material to reinforce their knowledge</w:t>
      </w:r>
      <w:r w:rsidR="0080146F">
        <w:rPr>
          <w:color w:val="000000" w:themeColor="text1"/>
        </w:rPr>
        <w:t>.</w:t>
      </w:r>
    </w:p>
    <w:p w14:paraId="2D940F73" w14:textId="06F2E9FA" w:rsidR="007A4CEC" w:rsidRPr="007A4CEC" w:rsidRDefault="007A4CEC" w:rsidP="00033E28">
      <w:pPr>
        <w:rPr>
          <w:color w:val="000000" w:themeColor="text1"/>
        </w:rPr>
      </w:pPr>
      <w:r w:rsidRPr="007A4CEC">
        <w:rPr>
          <w:color w:val="000000" w:themeColor="text1"/>
        </w:rPr>
        <w:t xml:space="preserve">Parents will be invited to </w:t>
      </w:r>
      <w:r w:rsidR="00B947AE">
        <w:rPr>
          <w:color w:val="000000" w:themeColor="text1"/>
        </w:rPr>
        <w:t xml:space="preserve">online </w:t>
      </w:r>
      <w:r w:rsidRPr="007A4CEC">
        <w:rPr>
          <w:color w:val="000000" w:themeColor="text1"/>
        </w:rPr>
        <w:t>safety and social media training on an annual basis and provided with relevant resources, such as our Social Media Code of Conduct for Parents.</w:t>
      </w:r>
    </w:p>
    <w:p w14:paraId="24218492" w14:textId="07163E7F" w:rsidR="007A4CEC" w:rsidRDefault="007A4CEC" w:rsidP="00767308">
      <w:r>
        <w:t>Training for all pupils, staff and parents will be refreshed in light of any significant incidents or changes.</w:t>
      </w:r>
    </w:p>
    <w:p w14:paraId="138CE7D9" w14:textId="77752816" w:rsidR="007A4CEC" w:rsidRPr="002D7662" w:rsidRDefault="00824E29" w:rsidP="00B30A9B">
      <w:pPr>
        <w:pStyle w:val="Heading1"/>
      </w:pPr>
      <w:bookmarkStart w:id="22" w:name="_Monitoring_and_review"/>
      <w:bookmarkEnd w:id="22"/>
      <w:r w:rsidRPr="00B30A9B">
        <w:rPr>
          <w:shd w:val="clear" w:color="auto" w:fill="FFFFFF" w:themeFill="background1"/>
        </w:rPr>
        <w:t xml:space="preserve"> </w:t>
      </w:r>
      <w:r w:rsidR="007A4CEC" w:rsidRPr="00D947C0">
        <w:t>Monitoring and review</w:t>
      </w:r>
    </w:p>
    <w:p w14:paraId="1FA72A34" w14:textId="78B602FB" w:rsidR="007A4CEC" w:rsidRPr="007A4CEC" w:rsidRDefault="007A4CEC" w:rsidP="007A4CEC">
      <w:r w:rsidRPr="007A4CEC">
        <w:t xml:space="preserve">This policy will be reviewed on an </w:t>
      </w:r>
      <w:r w:rsidRPr="007A4CEC">
        <w:rPr>
          <w:b/>
          <w:color w:val="FF6900" w:themeColor="accent5"/>
          <w:u w:val="single"/>
        </w:rPr>
        <w:t>annual</w:t>
      </w:r>
      <w:r w:rsidRPr="007A4CEC">
        <w:rPr>
          <w:b/>
          <w:color w:val="FFD006"/>
          <w:u w:val="single"/>
        </w:rPr>
        <w:t xml:space="preserve"> </w:t>
      </w:r>
      <w:r w:rsidRPr="007A4CEC">
        <w:t xml:space="preserve">basis by </w:t>
      </w:r>
      <w:r w:rsidRPr="007A4CEC">
        <w:rPr>
          <w:color w:val="000000" w:themeColor="text1"/>
        </w:rPr>
        <w:t xml:space="preserve">the headteacher, in conjunction with the </w:t>
      </w:r>
      <w:r w:rsidR="00A37E48">
        <w:rPr>
          <w:color w:val="000000" w:themeColor="text1"/>
        </w:rPr>
        <w:t xml:space="preserve">communications </w:t>
      </w:r>
      <w:r w:rsidRPr="007A4CEC">
        <w:rPr>
          <w:color w:val="000000" w:themeColor="text1"/>
        </w:rPr>
        <w:t>officer and DPO.</w:t>
      </w:r>
    </w:p>
    <w:p w14:paraId="6B0AD379" w14:textId="5B832CA6" w:rsidR="007A4CEC" w:rsidRPr="007A4CEC" w:rsidRDefault="007A4CEC" w:rsidP="007A4CEC">
      <w:r w:rsidRPr="007A4CEC">
        <w:t>The next scheduled</w:t>
      </w:r>
      <w:r w:rsidR="00207302">
        <w:t xml:space="preserve"> review date for this policy is October 24</w:t>
      </w:r>
      <w:r w:rsidRPr="007A4CEC">
        <w:t>.</w:t>
      </w:r>
    </w:p>
    <w:p w14:paraId="195FA6D8" w14:textId="63083E57" w:rsidR="007A4CEC" w:rsidRDefault="007A4CEC" w:rsidP="007A4CEC">
      <w:r w:rsidRPr="007A4CEC">
        <w:t>Any changes made to this policy will be communicated to all staff, pupils and parents</w:t>
      </w:r>
      <w:r>
        <w:t>.</w:t>
      </w:r>
    </w:p>
    <w:p w14:paraId="160BB1DF" w14:textId="77777777" w:rsidR="007A4CEC" w:rsidRDefault="007A4CEC">
      <w:pPr>
        <w:spacing w:before="0"/>
        <w:jc w:val="left"/>
      </w:pPr>
    </w:p>
    <w:p w14:paraId="6252FDDF" w14:textId="741CF5B9" w:rsidR="007A4CEC" w:rsidRDefault="007A4CEC">
      <w:pPr>
        <w:spacing w:before="0"/>
        <w:jc w:val="left"/>
        <w:sectPr w:rsidR="007A4CEC" w:rsidSect="00195D39">
          <w:headerReference w:type="default" r:id="rId11"/>
          <w:pgSz w:w="11906" w:h="16838"/>
          <w:pgMar w:top="1440" w:right="1440" w:bottom="1440" w:left="1440" w:header="564" w:footer="708" w:gutter="0"/>
          <w:pgBorders w:offsetFrom="page">
            <w:top w:val="single" w:sz="36" w:space="24" w:color="041E42" w:themeColor="accent2"/>
            <w:left w:val="single" w:sz="36" w:space="24" w:color="041E42" w:themeColor="accent2"/>
            <w:bottom w:val="single" w:sz="36" w:space="24" w:color="041E42" w:themeColor="accent2"/>
            <w:right w:val="single" w:sz="36" w:space="24" w:color="041E42" w:themeColor="accent2"/>
          </w:pgBorders>
          <w:cols w:space="708"/>
          <w:docGrid w:linePitch="360"/>
        </w:sectPr>
      </w:pPr>
    </w:p>
    <w:p w14:paraId="1B7752D2" w14:textId="77777777" w:rsidR="007A4CEC" w:rsidRPr="00AA3EC6" w:rsidRDefault="007A4CEC" w:rsidP="007A4CEC">
      <w:pPr>
        <w:rPr>
          <w:b/>
          <w:sz w:val="28"/>
        </w:rPr>
      </w:pPr>
      <w:bookmarkStart w:id="23" w:name="AA"/>
      <w:bookmarkStart w:id="24" w:name="blockedcontentaccesss"/>
      <w:r w:rsidRPr="00AA3EC6">
        <w:rPr>
          <w:b/>
          <w:sz w:val="28"/>
        </w:rPr>
        <w:lastRenderedPageBreak/>
        <w:t>Blocked content access request form</w:t>
      </w:r>
    </w:p>
    <w:tbl>
      <w:tblPr>
        <w:tblStyle w:val="TableGrid"/>
        <w:tblW w:w="0" w:type="auto"/>
        <w:tblLook w:val="04A0" w:firstRow="1" w:lastRow="0" w:firstColumn="1" w:lastColumn="0" w:noHBand="0" w:noVBand="1"/>
      </w:tblPr>
      <w:tblGrid>
        <w:gridCol w:w="4508"/>
        <w:gridCol w:w="4508"/>
      </w:tblGrid>
      <w:tr w:rsidR="007A4CEC" w14:paraId="62F02269" w14:textId="77777777" w:rsidTr="004B36FA">
        <w:trPr>
          <w:trHeight w:val="567"/>
        </w:trPr>
        <w:tc>
          <w:tcPr>
            <w:tcW w:w="9016" w:type="dxa"/>
            <w:gridSpan w:val="2"/>
            <w:shd w:val="clear" w:color="auto" w:fill="041E42"/>
            <w:vAlign w:val="center"/>
          </w:tcPr>
          <w:bookmarkEnd w:id="23"/>
          <w:bookmarkEnd w:id="24"/>
          <w:p w14:paraId="4BB11143" w14:textId="77777777" w:rsidR="007A4CEC" w:rsidRPr="00817E6F" w:rsidRDefault="007A4CEC" w:rsidP="004B36FA">
            <w:pPr>
              <w:spacing w:before="0"/>
              <w:jc w:val="left"/>
              <w:rPr>
                <w:b/>
                <w:color w:val="FFFFFF" w:themeColor="background1"/>
              </w:rPr>
            </w:pPr>
            <w:r w:rsidRPr="00817E6F">
              <w:rPr>
                <w:b/>
                <w:color w:val="FFFFFF" w:themeColor="background1"/>
              </w:rPr>
              <w:t>Requester</w:t>
            </w:r>
          </w:p>
        </w:tc>
      </w:tr>
      <w:tr w:rsidR="007A4CEC" w14:paraId="19C39023" w14:textId="77777777" w:rsidTr="00505629">
        <w:trPr>
          <w:trHeight w:val="567"/>
        </w:trPr>
        <w:tc>
          <w:tcPr>
            <w:tcW w:w="4508" w:type="dxa"/>
            <w:shd w:val="clear" w:color="auto" w:fill="ECECEC"/>
            <w:vAlign w:val="center"/>
          </w:tcPr>
          <w:p w14:paraId="316505A4" w14:textId="77777777" w:rsidR="007A4CEC" w:rsidRPr="00817E6F" w:rsidRDefault="007A4CEC" w:rsidP="004B36FA">
            <w:pPr>
              <w:spacing w:before="0"/>
              <w:jc w:val="left"/>
              <w:rPr>
                <w:b/>
              </w:rPr>
            </w:pPr>
            <w:r>
              <w:rPr>
                <w:b/>
              </w:rPr>
              <w:t xml:space="preserve">Staff </w:t>
            </w:r>
            <w:r w:rsidRPr="00817E6F">
              <w:rPr>
                <w:b/>
              </w:rPr>
              <w:t>name:</w:t>
            </w:r>
          </w:p>
        </w:tc>
        <w:tc>
          <w:tcPr>
            <w:tcW w:w="4508" w:type="dxa"/>
            <w:vAlign w:val="center"/>
          </w:tcPr>
          <w:p w14:paraId="0B9622D9" w14:textId="77777777" w:rsidR="007A4CEC" w:rsidRDefault="007A4CEC" w:rsidP="004B36FA">
            <w:pPr>
              <w:spacing w:before="0"/>
              <w:jc w:val="left"/>
            </w:pPr>
          </w:p>
        </w:tc>
      </w:tr>
      <w:tr w:rsidR="007A4CEC" w14:paraId="0CC4B944" w14:textId="77777777" w:rsidTr="00505629">
        <w:trPr>
          <w:trHeight w:val="567"/>
        </w:trPr>
        <w:tc>
          <w:tcPr>
            <w:tcW w:w="4508" w:type="dxa"/>
            <w:shd w:val="clear" w:color="auto" w:fill="ECECEC"/>
            <w:vAlign w:val="center"/>
          </w:tcPr>
          <w:p w14:paraId="7E7D561E" w14:textId="77777777" w:rsidR="007A4CEC" w:rsidRPr="00817E6F" w:rsidRDefault="007A4CEC" w:rsidP="004B36FA">
            <w:pPr>
              <w:spacing w:before="0"/>
              <w:jc w:val="left"/>
              <w:rPr>
                <w:b/>
              </w:rPr>
            </w:pPr>
            <w:r w:rsidRPr="00817E6F">
              <w:rPr>
                <w:b/>
              </w:rPr>
              <w:t>Date:</w:t>
            </w:r>
          </w:p>
        </w:tc>
        <w:tc>
          <w:tcPr>
            <w:tcW w:w="4508" w:type="dxa"/>
            <w:vAlign w:val="center"/>
          </w:tcPr>
          <w:p w14:paraId="295DC113" w14:textId="77777777" w:rsidR="007A4CEC" w:rsidRDefault="007A4CEC" w:rsidP="004B36FA">
            <w:pPr>
              <w:spacing w:before="0"/>
              <w:jc w:val="left"/>
            </w:pPr>
          </w:p>
        </w:tc>
      </w:tr>
      <w:tr w:rsidR="007A4CEC" w14:paraId="1C7DBD8F" w14:textId="77777777" w:rsidTr="00505629">
        <w:trPr>
          <w:trHeight w:val="567"/>
        </w:trPr>
        <w:tc>
          <w:tcPr>
            <w:tcW w:w="4508" w:type="dxa"/>
            <w:shd w:val="clear" w:color="auto" w:fill="ECECEC"/>
            <w:vAlign w:val="center"/>
          </w:tcPr>
          <w:p w14:paraId="7204247E" w14:textId="77777777" w:rsidR="007A4CEC" w:rsidRPr="00817E6F" w:rsidRDefault="007A4CEC" w:rsidP="004B36FA">
            <w:pPr>
              <w:spacing w:before="0"/>
              <w:jc w:val="left"/>
              <w:rPr>
                <w:b/>
              </w:rPr>
            </w:pPr>
            <w:r w:rsidRPr="00817E6F">
              <w:rPr>
                <w:b/>
              </w:rPr>
              <w:t>Full URL:</w:t>
            </w:r>
          </w:p>
        </w:tc>
        <w:tc>
          <w:tcPr>
            <w:tcW w:w="4508" w:type="dxa"/>
            <w:vAlign w:val="center"/>
          </w:tcPr>
          <w:p w14:paraId="23F8D7DB" w14:textId="77777777" w:rsidR="007A4CEC" w:rsidRDefault="007A4CEC" w:rsidP="004B36FA">
            <w:pPr>
              <w:spacing w:before="0"/>
              <w:jc w:val="left"/>
            </w:pPr>
          </w:p>
        </w:tc>
      </w:tr>
      <w:tr w:rsidR="007A4CEC" w14:paraId="7086D3AA" w14:textId="77777777" w:rsidTr="00505629">
        <w:trPr>
          <w:trHeight w:val="567"/>
        </w:trPr>
        <w:tc>
          <w:tcPr>
            <w:tcW w:w="4508" w:type="dxa"/>
            <w:shd w:val="clear" w:color="auto" w:fill="ECECEC"/>
            <w:vAlign w:val="center"/>
          </w:tcPr>
          <w:p w14:paraId="1EDDD7FD" w14:textId="77777777" w:rsidR="007A4CEC" w:rsidRPr="00817E6F" w:rsidRDefault="007A4CEC" w:rsidP="004B36FA">
            <w:pPr>
              <w:spacing w:before="0"/>
              <w:jc w:val="left"/>
              <w:rPr>
                <w:b/>
              </w:rPr>
            </w:pPr>
            <w:r w:rsidRPr="00817E6F">
              <w:rPr>
                <w:b/>
              </w:rPr>
              <w:t>Site content:</w:t>
            </w:r>
          </w:p>
        </w:tc>
        <w:tc>
          <w:tcPr>
            <w:tcW w:w="4508" w:type="dxa"/>
            <w:vAlign w:val="center"/>
          </w:tcPr>
          <w:p w14:paraId="3FB3D1DD" w14:textId="77777777" w:rsidR="007A4CEC" w:rsidRDefault="007A4CEC" w:rsidP="004B36FA">
            <w:pPr>
              <w:spacing w:before="0"/>
              <w:jc w:val="left"/>
            </w:pPr>
          </w:p>
        </w:tc>
      </w:tr>
      <w:tr w:rsidR="007A4CEC" w14:paraId="44BE95ED" w14:textId="77777777" w:rsidTr="00505629">
        <w:trPr>
          <w:trHeight w:val="567"/>
        </w:trPr>
        <w:tc>
          <w:tcPr>
            <w:tcW w:w="4508" w:type="dxa"/>
            <w:shd w:val="clear" w:color="auto" w:fill="ECECEC"/>
            <w:vAlign w:val="center"/>
          </w:tcPr>
          <w:p w14:paraId="7F730C6D" w14:textId="77777777" w:rsidR="007A4CEC" w:rsidRPr="00817E6F" w:rsidRDefault="007A4CEC" w:rsidP="004B36FA">
            <w:pPr>
              <w:spacing w:before="0"/>
              <w:jc w:val="left"/>
              <w:rPr>
                <w:b/>
              </w:rPr>
            </w:pPr>
            <w:r w:rsidRPr="00817E6F">
              <w:rPr>
                <w:b/>
              </w:rPr>
              <w:t>Reasons for access:</w:t>
            </w:r>
          </w:p>
        </w:tc>
        <w:tc>
          <w:tcPr>
            <w:tcW w:w="4508" w:type="dxa"/>
            <w:vAlign w:val="center"/>
          </w:tcPr>
          <w:p w14:paraId="7BB0B28C" w14:textId="77777777" w:rsidR="007A4CEC" w:rsidRDefault="007A4CEC" w:rsidP="004B36FA">
            <w:pPr>
              <w:spacing w:before="0"/>
              <w:jc w:val="left"/>
            </w:pPr>
          </w:p>
        </w:tc>
      </w:tr>
      <w:tr w:rsidR="007A4CEC" w14:paraId="3F1A15D8" w14:textId="77777777" w:rsidTr="00505629">
        <w:trPr>
          <w:trHeight w:val="567"/>
        </w:trPr>
        <w:tc>
          <w:tcPr>
            <w:tcW w:w="4508" w:type="dxa"/>
            <w:shd w:val="clear" w:color="auto" w:fill="ECECEC"/>
            <w:vAlign w:val="center"/>
          </w:tcPr>
          <w:p w14:paraId="5E8A82AE" w14:textId="77777777" w:rsidR="007A4CEC" w:rsidRPr="00817E6F" w:rsidRDefault="007A4CEC" w:rsidP="004B36FA">
            <w:pPr>
              <w:spacing w:before="0"/>
              <w:jc w:val="left"/>
              <w:rPr>
                <w:b/>
              </w:rPr>
            </w:pPr>
            <w:r w:rsidRPr="00817E6F">
              <w:rPr>
                <w:b/>
              </w:rPr>
              <w:t>Identified risks and control measures:</w:t>
            </w:r>
          </w:p>
        </w:tc>
        <w:tc>
          <w:tcPr>
            <w:tcW w:w="4508" w:type="dxa"/>
            <w:vAlign w:val="center"/>
          </w:tcPr>
          <w:p w14:paraId="02C44866" w14:textId="77777777" w:rsidR="007A4CEC" w:rsidRDefault="007A4CEC" w:rsidP="004B36FA">
            <w:pPr>
              <w:spacing w:before="0"/>
              <w:jc w:val="left"/>
            </w:pPr>
          </w:p>
        </w:tc>
      </w:tr>
      <w:tr w:rsidR="007A4CEC" w14:paraId="29E2A817" w14:textId="77777777" w:rsidTr="004B36FA">
        <w:trPr>
          <w:trHeight w:val="567"/>
        </w:trPr>
        <w:tc>
          <w:tcPr>
            <w:tcW w:w="9016" w:type="dxa"/>
            <w:gridSpan w:val="2"/>
            <w:shd w:val="clear" w:color="auto" w:fill="041E42"/>
            <w:vAlign w:val="center"/>
          </w:tcPr>
          <w:p w14:paraId="66C4E06D" w14:textId="77777777" w:rsidR="007A4CEC" w:rsidRPr="00817E6F" w:rsidRDefault="007A4CEC" w:rsidP="004B36FA">
            <w:pPr>
              <w:spacing w:before="0"/>
              <w:jc w:val="left"/>
              <w:rPr>
                <w:b/>
                <w:color w:val="FFFFFF" w:themeColor="background1"/>
              </w:rPr>
            </w:pPr>
            <w:r w:rsidRPr="00817E6F">
              <w:rPr>
                <w:b/>
                <w:color w:val="FFFFFF" w:themeColor="background1"/>
              </w:rPr>
              <w:t>Authorise</w:t>
            </w:r>
            <w:r>
              <w:rPr>
                <w:b/>
                <w:color w:val="FFFFFF" w:themeColor="background1"/>
              </w:rPr>
              <w:t>r</w:t>
            </w:r>
          </w:p>
        </w:tc>
      </w:tr>
      <w:tr w:rsidR="007A4CEC" w14:paraId="5E0C9BA5" w14:textId="77777777" w:rsidTr="00505629">
        <w:trPr>
          <w:trHeight w:val="567"/>
        </w:trPr>
        <w:tc>
          <w:tcPr>
            <w:tcW w:w="4508" w:type="dxa"/>
            <w:shd w:val="clear" w:color="auto" w:fill="ECECEC"/>
            <w:vAlign w:val="center"/>
          </w:tcPr>
          <w:p w14:paraId="775742CF" w14:textId="77777777" w:rsidR="007A4CEC" w:rsidRPr="00AA3EC6" w:rsidRDefault="007A4CEC" w:rsidP="004B36FA">
            <w:pPr>
              <w:spacing w:before="0"/>
              <w:jc w:val="left"/>
              <w:rPr>
                <w:b/>
              </w:rPr>
            </w:pPr>
            <w:r w:rsidRPr="00AA3EC6">
              <w:rPr>
                <w:b/>
              </w:rPr>
              <w:t>Approved?</w:t>
            </w:r>
          </w:p>
        </w:tc>
        <w:tc>
          <w:tcPr>
            <w:tcW w:w="4508" w:type="dxa"/>
            <w:vAlign w:val="center"/>
          </w:tcPr>
          <w:p w14:paraId="69AAF1D6" w14:textId="77777777" w:rsidR="007A4CEC" w:rsidRPr="00AA3EC6" w:rsidRDefault="007A4CEC" w:rsidP="004B36FA">
            <w:pPr>
              <w:spacing w:before="0"/>
              <w:jc w:val="center"/>
              <w:rPr>
                <w:sz w:val="32"/>
              </w:rPr>
            </w:pPr>
            <w:r w:rsidRPr="00AA3EC6">
              <w:rPr>
                <w:b/>
                <w:sz w:val="32"/>
              </w:rPr>
              <w:sym w:font="Wingdings" w:char="F0FC"/>
            </w:r>
            <w:r w:rsidRPr="00AA3EC6">
              <w:rPr>
                <w:sz w:val="32"/>
              </w:rPr>
              <w:t xml:space="preserve"> / </w:t>
            </w:r>
            <w:r w:rsidRPr="00AA3EC6">
              <w:rPr>
                <w:b/>
                <w:sz w:val="32"/>
              </w:rPr>
              <w:t>X</w:t>
            </w:r>
          </w:p>
        </w:tc>
      </w:tr>
      <w:tr w:rsidR="007A4CEC" w14:paraId="50F19D67" w14:textId="77777777" w:rsidTr="00505629">
        <w:trPr>
          <w:trHeight w:val="567"/>
        </w:trPr>
        <w:tc>
          <w:tcPr>
            <w:tcW w:w="4508" w:type="dxa"/>
            <w:shd w:val="clear" w:color="auto" w:fill="ECECEC"/>
            <w:vAlign w:val="center"/>
          </w:tcPr>
          <w:p w14:paraId="24BC0147" w14:textId="77777777" w:rsidR="007A4CEC" w:rsidRPr="00AA3EC6" w:rsidRDefault="007A4CEC" w:rsidP="004B36FA">
            <w:pPr>
              <w:spacing w:before="0"/>
              <w:jc w:val="left"/>
              <w:rPr>
                <w:b/>
              </w:rPr>
            </w:pPr>
            <w:r w:rsidRPr="00AA3EC6">
              <w:rPr>
                <w:b/>
              </w:rPr>
              <w:t>Reasons:</w:t>
            </w:r>
          </w:p>
        </w:tc>
        <w:tc>
          <w:tcPr>
            <w:tcW w:w="4508" w:type="dxa"/>
            <w:vAlign w:val="center"/>
          </w:tcPr>
          <w:p w14:paraId="5B89CFB1" w14:textId="77777777" w:rsidR="007A4CEC" w:rsidRDefault="007A4CEC" w:rsidP="004B36FA">
            <w:pPr>
              <w:spacing w:before="0"/>
              <w:jc w:val="left"/>
            </w:pPr>
          </w:p>
        </w:tc>
      </w:tr>
      <w:tr w:rsidR="007A4CEC" w14:paraId="605C2715" w14:textId="77777777" w:rsidTr="00505629">
        <w:trPr>
          <w:trHeight w:val="567"/>
        </w:trPr>
        <w:tc>
          <w:tcPr>
            <w:tcW w:w="4508" w:type="dxa"/>
            <w:shd w:val="clear" w:color="auto" w:fill="ECECEC"/>
            <w:vAlign w:val="center"/>
          </w:tcPr>
          <w:p w14:paraId="60306C08" w14:textId="77777777" w:rsidR="007A4CEC" w:rsidRPr="00AA3EC6" w:rsidRDefault="007A4CEC" w:rsidP="004B36FA">
            <w:pPr>
              <w:spacing w:before="0"/>
              <w:jc w:val="left"/>
              <w:rPr>
                <w:b/>
              </w:rPr>
            </w:pPr>
            <w:r w:rsidRPr="00AA3EC6">
              <w:rPr>
                <w:b/>
              </w:rPr>
              <w:t>Staff name:</w:t>
            </w:r>
          </w:p>
        </w:tc>
        <w:tc>
          <w:tcPr>
            <w:tcW w:w="4508" w:type="dxa"/>
            <w:vAlign w:val="center"/>
          </w:tcPr>
          <w:p w14:paraId="3CAD5329" w14:textId="77777777" w:rsidR="007A4CEC" w:rsidRDefault="007A4CEC" w:rsidP="004B36FA">
            <w:pPr>
              <w:spacing w:before="0"/>
              <w:jc w:val="left"/>
            </w:pPr>
          </w:p>
        </w:tc>
      </w:tr>
      <w:tr w:rsidR="007A4CEC" w14:paraId="5AC67BEC" w14:textId="77777777" w:rsidTr="00505629">
        <w:trPr>
          <w:trHeight w:val="567"/>
        </w:trPr>
        <w:tc>
          <w:tcPr>
            <w:tcW w:w="4508" w:type="dxa"/>
            <w:shd w:val="clear" w:color="auto" w:fill="ECECEC"/>
            <w:vAlign w:val="center"/>
          </w:tcPr>
          <w:p w14:paraId="4A542CA4" w14:textId="77777777" w:rsidR="007A4CEC" w:rsidRPr="00AA3EC6" w:rsidRDefault="007A4CEC" w:rsidP="004B36FA">
            <w:pPr>
              <w:spacing w:before="0"/>
              <w:jc w:val="left"/>
              <w:rPr>
                <w:b/>
              </w:rPr>
            </w:pPr>
            <w:r w:rsidRPr="00AA3EC6">
              <w:rPr>
                <w:b/>
              </w:rPr>
              <w:t>Date:</w:t>
            </w:r>
          </w:p>
        </w:tc>
        <w:tc>
          <w:tcPr>
            <w:tcW w:w="4508" w:type="dxa"/>
            <w:vAlign w:val="center"/>
          </w:tcPr>
          <w:p w14:paraId="1A416B85" w14:textId="77777777" w:rsidR="007A4CEC" w:rsidRDefault="007A4CEC" w:rsidP="004B36FA">
            <w:pPr>
              <w:spacing w:before="0"/>
              <w:jc w:val="left"/>
            </w:pPr>
          </w:p>
        </w:tc>
      </w:tr>
      <w:tr w:rsidR="007A4CEC" w14:paraId="059CFA64" w14:textId="77777777" w:rsidTr="00505629">
        <w:trPr>
          <w:trHeight w:val="567"/>
        </w:trPr>
        <w:tc>
          <w:tcPr>
            <w:tcW w:w="4508" w:type="dxa"/>
            <w:shd w:val="clear" w:color="auto" w:fill="ECECEC"/>
            <w:vAlign w:val="center"/>
          </w:tcPr>
          <w:p w14:paraId="0B8CE5D4" w14:textId="77777777" w:rsidR="007A4CEC" w:rsidRPr="00AA3EC6" w:rsidRDefault="007A4CEC" w:rsidP="004B36FA">
            <w:pPr>
              <w:spacing w:before="0"/>
              <w:jc w:val="left"/>
              <w:rPr>
                <w:b/>
              </w:rPr>
            </w:pPr>
            <w:r w:rsidRPr="00AA3EC6">
              <w:rPr>
                <w:b/>
              </w:rPr>
              <w:t>Signature:</w:t>
            </w:r>
          </w:p>
        </w:tc>
        <w:tc>
          <w:tcPr>
            <w:tcW w:w="4508" w:type="dxa"/>
            <w:vAlign w:val="center"/>
          </w:tcPr>
          <w:p w14:paraId="3759A85E" w14:textId="77777777" w:rsidR="007A4CEC" w:rsidRDefault="007A4CEC" w:rsidP="004B36FA">
            <w:pPr>
              <w:spacing w:before="0"/>
              <w:jc w:val="left"/>
            </w:pPr>
          </w:p>
        </w:tc>
      </w:tr>
    </w:tbl>
    <w:p w14:paraId="30AC5956" w14:textId="77777777" w:rsidR="004B36FA" w:rsidRDefault="004B36FA">
      <w:pPr>
        <w:spacing w:before="0"/>
        <w:jc w:val="left"/>
        <w:rPr>
          <w:b/>
          <w:sz w:val="28"/>
        </w:rPr>
      </w:pPr>
      <w:bookmarkStart w:id="25" w:name="BB"/>
      <w:r>
        <w:rPr>
          <w:b/>
          <w:sz w:val="28"/>
        </w:rPr>
        <w:br w:type="page"/>
      </w:r>
    </w:p>
    <w:p w14:paraId="117F88B3" w14:textId="25A7C7E5" w:rsidR="007A4CEC" w:rsidRDefault="007A4CEC" w:rsidP="007A4CEC">
      <w:pPr>
        <w:rPr>
          <w:b/>
          <w:sz w:val="28"/>
        </w:rPr>
      </w:pPr>
      <w:bookmarkStart w:id="26" w:name="inappropriatecontentreportform"/>
      <w:r w:rsidRPr="00AA3EC6">
        <w:rPr>
          <w:b/>
          <w:sz w:val="28"/>
        </w:rPr>
        <w:lastRenderedPageBreak/>
        <w:t>Inappropriate content report form</w:t>
      </w:r>
    </w:p>
    <w:tbl>
      <w:tblPr>
        <w:tblStyle w:val="TableGrid"/>
        <w:tblW w:w="0" w:type="auto"/>
        <w:tblLook w:val="04A0" w:firstRow="1" w:lastRow="0" w:firstColumn="1" w:lastColumn="0" w:noHBand="0" w:noVBand="1"/>
      </w:tblPr>
      <w:tblGrid>
        <w:gridCol w:w="4508"/>
        <w:gridCol w:w="4508"/>
      </w:tblGrid>
      <w:tr w:rsidR="007A4CEC" w14:paraId="40989538" w14:textId="77777777" w:rsidTr="00505629">
        <w:trPr>
          <w:trHeight w:val="567"/>
        </w:trPr>
        <w:tc>
          <w:tcPr>
            <w:tcW w:w="4508" w:type="dxa"/>
            <w:shd w:val="clear" w:color="auto" w:fill="ECECEC"/>
            <w:vAlign w:val="center"/>
          </w:tcPr>
          <w:bookmarkEnd w:id="25"/>
          <w:bookmarkEnd w:id="26"/>
          <w:p w14:paraId="64AC0880" w14:textId="77777777" w:rsidR="007A4CEC" w:rsidRPr="00817E6F" w:rsidRDefault="007A4CEC" w:rsidP="004B36FA">
            <w:pPr>
              <w:spacing w:before="0"/>
              <w:jc w:val="left"/>
              <w:rPr>
                <w:b/>
              </w:rPr>
            </w:pPr>
            <w:r>
              <w:rPr>
                <w:b/>
              </w:rPr>
              <w:t xml:space="preserve">Staff </w:t>
            </w:r>
            <w:r w:rsidRPr="00817E6F">
              <w:rPr>
                <w:b/>
              </w:rPr>
              <w:t>name</w:t>
            </w:r>
            <w:r>
              <w:rPr>
                <w:b/>
              </w:rPr>
              <w:t xml:space="preserve"> (submitting report)</w:t>
            </w:r>
            <w:r w:rsidRPr="00817E6F">
              <w:rPr>
                <w:b/>
              </w:rPr>
              <w:t>:</w:t>
            </w:r>
          </w:p>
        </w:tc>
        <w:tc>
          <w:tcPr>
            <w:tcW w:w="4508" w:type="dxa"/>
            <w:vAlign w:val="center"/>
          </w:tcPr>
          <w:p w14:paraId="36CF0FA9" w14:textId="77777777" w:rsidR="007A4CEC" w:rsidRDefault="007A4CEC" w:rsidP="004B36FA">
            <w:pPr>
              <w:spacing w:before="0"/>
              <w:jc w:val="left"/>
            </w:pPr>
          </w:p>
        </w:tc>
      </w:tr>
      <w:tr w:rsidR="007A4CEC" w14:paraId="52F92EF7" w14:textId="77777777" w:rsidTr="00505629">
        <w:trPr>
          <w:trHeight w:val="567"/>
        </w:trPr>
        <w:tc>
          <w:tcPr>
            <w:tcW w:w="4508" w:type="dxa"/>
            <w:tcBorders>
              <w:bottom w:val="single" w:sz="4" w:space="0" w:color="auto"/>
            </w:tcBorders>
            <w:shd w:val="clear" w:color="auto" w:fill="ECECEC"/>
            <w:vAlign w:val="center"/>
          </w:tcPr>
          <w:p w14:paraId="38A1627B" w14:textId="77777777" w:rsidR="007A4CEC" w:rsidRPr="00817E6F" w:rsidRDefault="007A4CEC" w:rsidP="004B36FA">
            <w:pPr>
              <w:spacing w:before="0"/>
              <w:jc w:val="left"/>
              <w:rPr>
                <w:b/>
              </w:rPr>
            </w:pPr>
            <w:r>
              <w:rPr>
                <w:b/>
              </w:rPr>
              <w:t>Name of individual accessing inappropriate content (if known):</w:t>
            </w:r>
          </w:p>
        </w:tc>
        <w:tc>
          <w:tcPr>
            <w:tcW w:w="4508" w:type="dxa"/>
            <w:vAlign w:val="center"/>
          </w:tcPr>
          <w:p w14:paraId="224BDA0F" w14:textId="77777777" w:rsidR="007A4CEC" w:rsidRDefault="007A4CEC" w:rsidP="004B36FA">
            <w:pPr>
              <w:spacing w:before="0"/>
              <w:jc w:val="left"/>
            </w:pPr>
          </w:p>
        </w:tc>
      </w:tr>
      <w:tr w:rsidR="007A4CEC" w14:paraId="5F2D1766" w14:textId="77777777" w:rsidTr="00505629">
        <w:trPr>
          <w:trHeight w:val="567"/>
        </w:trPr>
        <w:tc>
          <w:tcPr>
            <w:tcW w:w="4508" w:type="dxa"/>
            <w:tcBorders>
              <w:bottom w:val="single" w:sz="4" w:space="0" w:color="auto"/>
            </w:tcBorders>
            <w:shd w:val="clear" w:color="auto" w:fill="ECECEC"/>
            <w:vAlign w:val="center"/>
          </w:tcPr>
          <w:p w14:paraId="3C8B9871" w14:textId="77777777" w:rsidR="007A4CEC" w:rsidRPr="00817E6F" w:rsidRDefault="007A4CEC" w:rsidP="004B36FA">
            <w:pPr>
              <w:spacing w:before="0"/>
              <w:jc w:val="left"/>
              <w:rPr>
                <w:b/>
              </w:rPr>
            </w:pPr>
            <w:r w:rsidRPr="00817E6F">
              <w:rPr>
                <w:b/>
              </w:rPr>
              <w:t>Date:</w:t>
            </w:r>
          </w:p>
        </w:tc>
        <w:tc>
          <w:tcPr>
            <w:tcW w:w="4508" w:type="dxa"/>
            <w:vAlign w:val="center"/>
          </w:tcPr>
          <w:p w14:paraId="5263F14E" w14:textId="77777777" w:rsidR="007A4CEC" w:rsidRDefault="007A4CEC" w:rsidP="004B36FA">
            <w:pPr>
              <w:spacing w:before="0"/>
              <w:jc w:val="left"/>
            </w:pPr>
          </w:p>
        </w:tc>
      </w:tr>
      <w:tr w:rsidR="007A4CEC" w14:paraId="2C25C817" w14:textId="77777777" w:rsidTr="00505629">
        <w:trPr>
          <w:trHeight w:val="567"/>
        </w:trPr>
        <w:tc>
          <w:tcPr>
            <w:tcW w:w="4508" w:type="dxa"/>
            <w:tcBorders>
              <w:top w:val="single" w:sz="4" w:space="0" w:color="auto"/>
            </w:tcBorders>
            <w:shd w:val="clear" w:color="auto" w:fill="ECECEC"/>
            <w:vAlign w:val="center"/>
          </w:tcPr>
          <w:p w14:paraId="5FE78AA1" w14:textId="77777777" w:rsidR="007A4CEC" w:rsidRPr="00817E6F" w:rsidRDefault="007A4CEC" w:rsidP="004B36FA">
            <w:pPr>
              <w:spacing w:before="0"/>
              <w:jc w:val="left"/>
              <w:rPr>
                <w:b/>
              </w:rPr>
            </w:pPr>
            <w:r w:rsidRPr="00817E6F">
              <w:rPr>
                <w:b/>
              </w:rPr>
              <w:t>Full URL</w:t>
            </w:r>
            <w:r>
              <w:rPr>
                <w:b/>
              </w:rPr>
              <w:t>(s)</w:t>
            </w:r>
            <w:r w:rsidRPr="00817E6F">
              <w:rPr>
                <w:b/>
              </w:rPr>
              <w:t>:</w:t>
            </w:r>
          </w:p>
        </w:tc>
        <w:tc>
          <w:tcPr>
            <w:tcW w:w="4508" w:type="dxa"/>
            <w:vAlign w:val="center"/>
          </w:tcPr>
          <w:p w14:paraId="50BE35E1" w14:textId="77777777" w:rsidR="007A4CEC" w:rsidRDefault="007A4CEC" w:rsidP="004B36FA">
            <w:pPr>
              <w:spacing w:before="0"/>
              <w:jc w:val="left"/>
            </w:pPr>
          </w:p>
        </w:tc>
      </w:tr>
      <w:tr w:rsidR="007A4CEC" w14:paraId="71AE1C1A" w14:textId="77777777" w:rsidTr="00505629">
        <w:trPr>
          <w:trHeight w:val="567"/>
        </w:trPr>
        <w:tc>
          <w:tcPr>
            <w:tcW w:w="4508" w:type="dxa"/>
            <w:shd w:val="clear" w:color="auto" w:fill="ECECEC"/>
            <w:vAlign w:val="center"/>
          </w:tcPr>
          <w:p w14:paraId="4079DB8B" w14:textId="77777777" w:rsidR="007A4CEC" w:rsidRPr="00817E6F" w:rsidRDefault="007A4CEC" w:rsidP="004B36FA">
            <w:pPr>
              <w:spacing w:before="0"/>
              <w:jc w:val="left"/>
              <w:rPr>
                <w:b/>
              </w:rPr>
            </w:pPr>
            <w:r>
              <w:rPr>
                <w:b/>
              </w:rPr>
              <w:t>Nature of inappropriate content:</w:t>
            </w:r>
          </w:p>
        </w:tc>
        <w:tc>
          <w:tcPr>
            <w:tcW w:w="4508" w:type="dxa"/>
            <w:vAlign w:val="center"/>
          </w:tcPr>
          <w:p w14:paraId="1DE83E63" w14:textId="77777777" w:rsidR="007A4CEC" w:rsidRDefault="007A4CEC" w:rsidP="004B36FA">
            <w:pPr>
              <w:spacing w:before="0"/>
              <w:jc w:val="left"/>
            </w:pPr>
          </w:p>
        </w:tc>
      </w:tr>
      <w:tr w:rsidR="007A4CEC" w14:paraId="1FB00132" w14:textId="77777777" w:rsidTr="004B36FA">
        <w:trPr>
          <w:trHeight w:val="567"/>
        </w:trPr>
        <w:tc>
          <w:tcPr>
            <w:tcW w:w="9016" w:type="dxa"/>
            <w:gridSpan w:val="2"/>
            <w:shd w:val="clear" w:color="auto" w:fill="041E42"/>
            <w:vAlign w:val="center"/>
          </w:tcPr>
          <w:p w14:paraId="3F78FDDE" w14:textId="6544B95C" w:rsidR="007A4CEC" w:rsidRPr="00817E6F" w:rsidRDefault="007A4CEC" w:rsidP="004B36FA">
            <w:pPr>
              <w:spacing w:before="0"/>
              <w:jc w:val="center"/>
              <w:rPr>
                <w:b/>
                <w:color w:val="FFFFFF" w:themeColor="background1"/>
              </w:rPr>
            </w:pPr>
            <w:r>
              <w:rPr>
                <w:b/>
                <w:color w:val="FFFFFF" w:themeColor="background1"/>
              </w:rPr>
              <w:t xml:space="preserve">To be completed by </w:t>
            </w:r>
            <w:r w:rsidR="00B947AE">
              <w:rPr>
                <w:b/>
                <w:color w:val="FFFFFF" w:themeColor="background1"/>
              </w:rPr>
              <w:t>online safety</w:t>
            </w:r>
            <w:r>
              <w:rPr>
                <w:b/>
                <w:color w:val="FFFFFF" w:themeColor="background1"/>
              </w:rPr>
              <w:t xml:space="preserve"> officer</w:t>
            </w:r>
          </w:p>
        </w:tc>
      </w:tr>
      <w:tr w:rsidR="007A4CEC" w14:paraId="6D73B802" w14:textId="77777777" w:rsidTr="00505629">
        <w:trPr>
          <w:trHeight w:val="567"/>
        </w:trPr>
        <w:tc>
          <w:tcPr>
            <w:tcW w:w="4508" w:type="dxa"/>
            <w:shd w:val="clear" w:color="auto" w:fill="ECECEC"/>
            <w:vAlign w:val="center"/>
          </w:tcPr>
          <w:p w14:paraId="3E2AA2F2" w14:textId="77777777" w:rsidR="007A4CEC" w:rsidRPr="00AA3EC6" w:rsidRDefault="007A4CEC" w:rsidP="004B36FA">
            <w:pPr>
              <w:spacing w:before="0"/>
              <w:jc w:val="left"/>
              <w:rPr>
                <w:b/>
              </w:rPr>
            </w:pPr>
            <w:r>
              <w:rPr>
                <w:b/>
              </w:rPr>
              <w:t>Action taken:</w:t>
            </w:r>
          </w:p>
        </w:tc>
        <w:tc>
          <w:tcPr>
            <w:tcW w:w="4508" w:type="dxa"/>
            <w:vAlign w:val="center"/>
          </w:tcPr>
          <w:p w14:paraId="04B9F835" w14:textId="77777777" w:rsidR="007A4CEC" w:rsidRPr="00A0365C" w:rsidRDefault="007A4CEC" w:rsidP="004B36FA">
            <w:pPr>
              <w:spacing w:before="0"/>
              <w:jc w:val="left"/>
            </w:pPr>
          </w:p>
        </w:tc>
      </w:tr>
      <w:tr w:rsidR="007A4CEC" w14:paraId="673E2659" w14:textId="77777777" w:rsidTr="00505629">
        <w:trPr>
          <w:trHeight w:val="567"/>
        </w:trPr>
        <w:tc>
          <w:tcPr>
            <w:tcW w:w="4508" w:type="dxa"/>
            <w:shd w:val="clear" w:color="auto" w:fill="ECECEC"/>
            <w:vAlign w:val="center"/>
          </w:tcPr>
          <w:p w14:paraId="0B670BC2" w14:textId="77777777" w:rsidR="007A4CEC" w:rsidRPr="00AA3EC6" w:rsidRDefault="007A4CEC" w:rsidP="004B36FA">
            <w:pPr>
              <w:spacing w:before="0"/>
              <w:jc w:val="left"/>
              <w:rPr>
                <w:b/>
              </w:rPr>
            </w:pPr>
            <w:r w:rsidRPr="00AA3EC6">
              <w:rPr>
                <w:b/>
              </w:rPr>
              <w:t>Staff name:</w:t>
            </w:r>
          </w:p>
        </w:tc>
        <w:tc>
          <w:tcPr>
            <w:tcW w:w="4508" w:type="dxa"/>
            <w:vAlign w:val="center"/>
          </w:tcPr>
          <w:p w14:paraId="0B3ABBAA" w14:textId="77777777" w:rsidR="007A4CEC" w:rsidRDefault="007A4CEC" w:rsidP="004B36FA">
            <w:pPr>
              <w:spacing w:before="0"/>
              <w:jc w:val="left"/>
            </w:pPr>
          </w:p>
        </w:tc>
      </w:tr>
      <w:tr w:rsidR="007A4CEC" w14:paraId="3324F426" w14:textId="77777777" w:rsidTr="00505629">
        <w:trPr>
          <w:trHeight w:val="567"/>
        </w:trPr>
        <w:tc>
          <w:tcPr>
            <w:tcW w:w="4508" w:type="dxa"/>
            <w:shd w:val="clear" w:color="auto" w:fill="ECECEC"/>
            <w:vAlign w:val="center"/>
          </w:tcPr>
          <w:p w14:paraId="56520A02" w14:textId="77777777" w:rsidR="007A4CEC" w:rsidRPr="00AA3EC6" w:rsidRDefault="007A4CEC" w:rsidP="004B36FA">
            <w:pPr>
              <w:spacing w:before="0"/>
              <w:jc w:val="left"/>
              <w:rPr>
                <w:b/>
              </w:rPr>
            </w:pPr>
            <w:r w:rsidRPr="00AA3EC6">
              <w:rPr>
                <w:b/>
              </w:rPr>
              <w:t>Date:</w:t>
            </w:r>
          </w:p>
        </w:tc>
        <w:tc>
          <w:tcPr>
            <w:tcW w:w="4508" w:type="dxa"/>
            <w:vAlign w:val="center"/>
          </w:tcPr>
          <w:p w14:paraId="2456DB3A" w14:textId="77777777" w:rsidR="007A4CEC" w:rsidRDefault="007A4CEC" w:rsidP="004B36FA">
            <w:pPr>
              <w:spacing w:before="0"/>
              <w:jc w:val="left"/>
            </w:pPr>
          </w:p>
        </w:tc>
      </w:tr>
      <w:tr w:rsidR="007A4CEC" w14:paraId="1AF1DEF6" w14:textId="77777777" w:rsidTr="00505629">
        <w:trPr>
          <w:trHeight w:val="567"/>
        </w:trPr>
        <w:tc>
          <w:tcPr>
            <w:tcW w:w="4508" w:type="dxa"/>
            <w:shd w:val="clear" w:color="auto" w:fill="ECECEC"/>
            <w:vAlign w:val="center"/>
          </w:tcPr>
          <w:p w14:paraId="2BB71280" w14:textId="77777777" w:rsidR="007A4CEC" w:rsidRPr="00AA3EC6" w:rsidRDefault="007A4CEC" w:rsidP="004B36FA">
            <w:pPr>
              <w:spacing w:before="0"/>
              <w:jc w:val="left"/>
              <w:rPr>
                <w:b/>
              </w:rPr>
            </w:pPr>
            <w:r w:rsidRPr="00AA3EC6">
              <w:rPr>
                <w:b/>
              </w:rPr>
              <w:t>Signature:</w:t>
            </w:r>
          </w:p>
        </w:tc>
        <w:tc>
          <w:tcPr>
            <w:tcW w:w="4508" w:type="dxa"/>
            <w:vAlign w:val="center"/>
          </w:tcPr>
          <w:p w14:paraId="294D70EC" w14:textId="77777777" w:rsidR="007A4CEC" w:rsidRDefault="007A4CEC" w:rsidP="004B36FA">
            <w:pPr>
              <w:spacing w:before="0"/>
              <w:jc w:val="left"/>
            </w:pPr>
          </w:p>
        </w:tc>
      </w:tr>
    </w:tbl>
    <w:p w14:paraId="2E66EDF6" w14:textId="77777777" w:rsidR="00073BCA" w:rsidRDefault="00073BCA" w:rsidP="007A4CEC"/>
    <w:p w14:paraId="3D0BDDAC" w14:textId="4F955190" w:rsidR="00073BCA" w:rsidRDefault="00073BCA" w:rsidP="007A4CEC">
      <w:pPr>
        <w:sectPr w:rsidR="00073BCA" w:rsidSect="007A4CEC">
          <w:pgSz w:w="11906" w:h="16838"/>
          <w:pgMar w:top="1440" w:right="1440" w:bottom="1440" w:left="1440" w:header="564" w:footer="708" w:gutter="0"/>
          <w:cols w:space="708"/>
          <w:docGrid w:linePitch="360"/>
        </w:sectPr>
      </w:pPr>
    </w:p>
    <w:p w14:paraId="4B56EA5D" w14:textId="25BDD0D0" w:rsidR="00073BCA" w:rsidRPr="002D7662" w:rsidRDefault="00073BCA" w:rsidP="00D947C0">
      <w:pPr>
        <w:rPr>
          <w:bCs/>
          <w:szCs w:val="28"/>
        </w:rPr>
      </w:pPr>
      <w:bookmarkStart w:id="27" w:name="_Social_media_site"/>
      <w:bookmarkStart w:id="28" w:name="A"/>
      <w:bookmarkStart w:id="29" w:name="socialmediaapprovalform"/>
      <w:bookmarkEnd w:id="27"/>
      <w:r w:rsidRPr="00D947C0">
        <w:rPr>
          <w:b/>
          <w:bCs/>
          <w:sz w:val="28"/>
          <w:szCs w:val="28"/>
        </w:rPr>
        <w:lastRenderedPageBreak/>
        <w:t>Social media site creation approval form</w:t>
      </w:r>
    </w:p>
    <w:bookmarkEnd w:id="28"/>
    <w:bookmarkEnd w:id="29"/>
    <w:p w14:paraId="5634051B" w14:textId="055AE2E9" w:rsidR="00073BCA" w:rsidRPr="00D947C0" w:rsidRDefault="00073BCA" w:rsidP="00073BCA">
      <w:pPr>
        <w:tabs>
          <w:tab w:val="left" w:pos="1540"/>
        </w:tabs>
        <w:rPr>
          <w:rFonts w:asciiTheme="majorHAnsi" w:hAnsiTheme="majorHAnsi" w:cstheme="majorHAnsi"/>
          <w:color w:val="000000" w:themeColor="text1"/>
        </w:rPr>
      </w:pPr>
      <w:r w:rsidRPr="00D947C0">
        <w:rPr>
          <w:rFonts w:asciiTheme="majorHAnsi" w:hAnsiTheme="majorHAnsi" w:cstheme="majorHAnsi"/>
          <w:color w:val="000000" w:themeColor="text1"/>
        </w:rPr>
        <w:t>Use of social media on behalf of the school must be approved by the headteacher prior to setting up sites.</w:t>
      </w:r>
      <w:r w:rsidR="004B36FA">
        <w:rPr>
          <w:rFonts w:asciiTheme="majorHAnsi" w:hAnsiTheme="majorHAnsi" w:cstheme="majorHAnsi"/>
          <w:color w:val="000000" w:themeColor="text1"/>
        </w:rPr>
        <w:t xml:space="preserve"> </w:t>
      </w:r>
      <w:r w:rsidRPr="00D947C0">
        <w:rPr>
          <w:rFonts w:asciiTheme="majorHAnsi" w:hAnsiTheme="majorHAnsi" w:cstheme="majorHAnsi"/>
          <w:color w:val="000000" w:themeColor="text1"/>
        </w:rPr>
        <w:t xml:space="preserve">Please complete this form and return it to the headteacher. </w:t>
      </w:r>
    </w:p>
    <w:tbl>
      <w:tblPr>
        <w:tblStyle w:val="TableGrid"/>
        <w:tblW w:w="0" w:type="auto"/>
        <w:jc w:val="center"/>
        <w:tblLook w:val="04A0" w:firstRow="1" w:lastRow="0" w:firstColumn="1" w:lastColumn="0" w:noHBand="0" w:noVBand="1"/>
      </w:tblPr>
      <w:tblGrid>
        <w:gridCol w:w="2925"/>
        <w:gridCol w:w="1219"/>
        <w:gridCol w:w="1805"/>
        <w:gridCol w:w="3067"/>
      </w:tblGrid>
      <w:tr w:rsidR="00073BCA" w14:paraId="4550FEA6" w14:textId="77777777" w:rsidTr="004B36FA">
        <w:trPr>
          <w:trHeight w:val="567"/>
          <w:jc w:val="center"/>
        </w:trPr>
        <w:tc>
          <w:tcPr>
            <w:tcW w:w="9016" w:type="dxa"/>
            <w:gridSpan w:val="4"/>
            <w:shd w:val="clear" w:color="auto" w:fill="BABABC"/>
            <w:vAlign w:val="center"/>
          </w:tcPr>
          <w:p w14:paraId="24B4C0B1" w14:textId="77777777" w:rsidR="00073BCA" w:rsidRPr="00516E9F" w:rsidRDefault="00073BCA" w:rsidP="004B36FA">
            <w:pPr>
              <w:spacing w:before="0" w:line="276" w:lineRule="auto"/>
              <w:jc w:val="center"/>
              <w:rPr>
                <w:rFonts w:cs="Arial"/>
                <w:b/>
              </w:rPr>
            </w:pPr>
            <w:r w:rsidRPr="00516E9F">
              <w:rPr>
                <w:rFonts w:cs="Arial"/>
                <w:b/>
              </w:rPr>
              <w:t>Team details</w:t>
            </w:r>
          </w:p>
        </w:tc>
      </w:tr>
      <w:tr w:rsidR="00EA6EFF" w14:paraId="2199B27F" w14:textId="77777777" w:rsidTr="004B36FA">
        <w:trPr>
          <w:trHeight w:val="567"/>
          <w:jc w:val="center"/>
        </w:trPr>
        <w:tc>
          <w:tcPr>
            <w:tcW w:w="2925" w:type="dxa"/>
            <w:vAlign w:val="center"/>
          </w:tcPr>
          <w:p w14:paraId="4F45F08F" w14:textId="77777777" w:rsidR="00073BCA" w:rsidRPr="00192E61" w:rsidRDefault="00073BCA" w:rsidP="004B36FA">
            <w:pPr>
              <w:spacing w:before="0" w:line="276" w:lineRule="auto"/>
              <w:rPr>
                <w:rFonts w:cs="Arial"/>
              </w:rPr>
            </w:pPr>
            <w:r w:rsidRPr="00192E61">
              <w:rPr>
                <w:rFonts w:cs="Arial"/>
              </w:rPr>
              <w:t xml:space="preserve">Department: </w:t>
            </w:r>
          </w:p>
        </w:tc>
        <w:tc>
          <w:tcPr>
            <w:tcW w:w="6091" w:type="dxa"/>
            <w:gridSpan w:val="3"/>
            <w:vAlign w:val="center"/>
          </w:tcPr>
          <w:p w14:paraId="492A7803" w14:textId="77777777" w:rsidR="00073BCA" w:rsidRDefault="00073BCA" w:rsidP="004B36FA">
            <w:pPr>
              <w:spacing w:before="0" w:line="276" w:lineRule="auto"/>
              <w:rPr>
                <w:rFonts w:cs="Arial"/>
              </w:rPr>
            </w:pPr>
          </w:p>
        </w:tc>
      </w:tr>
      <w:tr w:rsidR="00EA6EFF" w14:paraId="525B9694" w14:textId="77777777" w:rsidTr="004B36FA">
        <w:trPr>
          <w:trHeight w:val="567"/>
          <w:jc w:val="center"/>
        </w:trPr>
        <w:tc>
          <w:tcPr>
            <w:tcW w:w="2925" w:type="dxa"/>
            <w:vAlign w:val="center"/>
          </w:tcPr>
          <w:p w14:paraId="3F25FA26" w14:textId="77777777" w:rsidR="00073BCA" w:rsidRPr="00192E61" w:rsidRDefault="00073BCA" w:rsidP="004B36FA">
            <w:pPr>
              <w:spacing w:before="0" w:line="276" w:lineRule="auto"/>
              <w:rPr>
                <w:rFonts w:cs="Arial"/>
              </w:rPr>
            </w:pPr>
            <w:r w:rsidRPr="00192E61">
              <w:rPr>
                <w:rFonts w:cs="Arial"/>
              </w:rPr>
              <w:t>Moderator of site:</w:t>
            </w:r>
          </w:p>
        </w:tc>
        <w:tc>
          <w:tcPr>
            <w:tcW w:w="6091" w:type="dxa"/>
            <w:gridSpan w:val="3"/>
            <w:vAlign w:val="center"/>
          </w:tcPr>
          <w:p w14:paraId="2EFA5328" w14:textId="77777777" w:rsidR="00073BCA" w:rsidRDefault="00073BCA" w:rsidP="004B36FA">
            <w:pPr>
              <w:spacing w:before="0" w:line="276" w:lineRule="auto"/>
              <w:rPr>
                <w:rFonts w:cs="Arial"/>
              </w:rPr>
            </w:pPr>
          </w:p>
        </w:tc>
      </w:tr>
      <w:tr w:rsidR="00073BCA" w14:paraId="777D1B6F" w14:textId="77777777" w:rsidTr="004B36FA">
        <w:trPr>
          <w:trHeight w:val="567"/>
          <w:jc w:val="center"/>
        </w:trPr>
        <w:tc>
          <w:tcPr>
            <w:tcW w:w="9016" w:type="dxa"/>
            <w:gridSpan w:val="4"/>
            <w:shd w:val="clear" w:color="auto" w:fill="BABABC"/>
            <w:vAlign w:val="center"/>
          </w:tcPr>
          <w:p w14:paraId="5823FBBB" w14:textId="77777777" w:rsidR="00073BCA" w:rsidRPr="00516E9F" w:rsidRDefault="00073BCA" w:rsidP="004B36FA">
            <w:pPr>
              <w:spacing w:before="0" w:line="276" w:lineRule="auto"/>
              <w:jc w:val="center"/>
              <w:rPr>
                <w:rFonts w:cs="Arial"/>
                <w:b/>
              </w:rPr>
            </w:pPr>
            <w:r w:rsidRPr="00516E9F">
              <w:rPr>
                <w:rFonts w:cs="Arial"/>
                <w:b/>
              </w:rPr>
              <w:t>Purpose of using social media</w:t>
            </w:r>
          </w:p>
        </w:tc>
      </w:tr>
      <w:tr w:rsidR="00073BCA" w14:paraId="2B233BEF" w14:textId="77777777" w:rsidTr="004B36FA">
        <w:trPr>
          <w:trHeight w:val="567"/>
          <w:jc w:val="center"/>
        </w:trPr>
        <w:tc>
          <w:tcPr>
            <w:tcW w:w="9016" w:type="dxa"/>
            <w:gridSpan w:val="4"/>
            <w:shd w:val="clear" w:color="auto" w:fill="041E42"/>
            <w:vAlign w:val="center"/>
          </w:tcPr>
          <w:p w14:paraId="15925DC0" w14:textId="77777777" w:rsidR="00073BCA" w:rsidRPr="00516E9F" w:rsidRDefault="00073BCA" w:rsidP="004B36FA">
            <w:pPr>
              <w:spacing w:before="0" w:line="276" w:lineRule="auto"/>
              <w:jc w:val="center"/>
              <w:rPr>
                <w:rFonts w:cs="Arial"/>
                <w:b/>
              </w:rPr>
            </w:pPr>
            <w:r w:rsidRPr="00516E9F">
              <w:rPr>
                <w:rFonts w:cs="Arial"/>
                <w:b/>
                <w:color w:val="FFFFFF" w:themeColor="background1"/>
              </w:rPr>
              <w:t>Please describe why you want to set up this site and the content of the site</w:t>
            </w:r>
          </w:p>
        </w:tc>
      </w:tr>
      <w:tr w:rsidR="00EA6EFF" w14:paraId="4B11F86F" w14:textId="77777777" w:rsidTr="004B36FA">
        <w:trPr>
          <w:trHeight w:val="567"/>
          <w:jc w:val="center"/>
        </w:trPr>
        <w:tc>
          <w:tcPr>
            <w:tcW w:w="2925" w:type="dxa"/>
            <w:vAlign w:val="center"/>
          </w:tcPr>
          <w:p w14:paraId="01BF079C" w14:textId="77777777" w:rsidR="00073BCA" w:rsidRDefault="00073BCA" w:rsidP="004B36FA">
            <w:pPr>
              <w:spacing w:before="0" w:line="276" w:lineRule="auto"/>
              <w:jc w:val="left"/>
              <w:rPr>
                <w:rFonts w:cs="Arial"/>
              </w:rPr>
            </w:pPr>
            <w:r w:rsidRPr="00516E9F">
              <w:rPr>
                <w:rFonts w:cs="Arial"/>
              </w:rPr>
              <w:t>What are your aims and what do you hope to achieve by setting up this site?</w:t>
            </w:r>
          </w:p>
        </w:tc>
        <w:tc>
          <w:tcPr>
            <w:tcW w:w="6091" w:type="dxa"/>
            <w:gridSpan w:val="3"/>
            <w:vAlign w:val="center"/>
          </w:tcPr>
          <w:p w14:paraId="18939F9A" w14:textId="77777777" w:rsidR="00073BCA" w:rsidRDefault="00073BCA" w:rsidP="004B36FA">
            <w:pPr>
              <w:spacing w:before="0" w:line="276" w:lineRule="auto"/>
              <w:rPr>
                <w:rFonts w:cs="Arial"/>
              </w:rPr>
            </w:pPr>
          </w:p>
        </w:tc>
      </w:tr>
      <w:tr w:rsidR="00EA6EFF" w14:paraId="1D7D995B" w14:textId="77777777" w:rsidTr="004B36FA">
        <w:trPr>
          <w:trHeight w:val="567"/>
          <w:jc w:val="center"/>
        </w:trPr>
        <w:tc>
          <w:tcPr>
            <w:tcW w:w="2925" w:type="dxa"/>
            <w:vAlign w:val="center"/>
          </w:tcPr>
          <w:p w14:paraId="2F3C220F" w14:textId="77777777" w:rsidR="00073BCA" w:rsidRDefault="00073BCA" w:rsidP="004B36FA">
            <w:pPr>
              <w:spacing w:before="0" w:line="276" w:lineRule="auto"/>
              <w:jc w:val="left"/>
              <w:rPr>
                <w:rFonts w:cs="Arial"/>
              </w:rPr>
            </w:pPr>
            <w:r>
              <w:rPr>
                <w:rFonts w:asciiTheme="majorHAnsi" w:hAnsiTheme="majorHAnsi" w:cstheme="majorHAnsi"/>
              </w:rPr>
              <w:t>What is the proposed content of the site?</w:t>
            </w:r>
          </w:p>
        </w:tc>
        <w:tc>
          <w:tcPr>
            <w:tcW w:w="6091" w:type="dxa"/>
            <w:gridSpan w:val="3"/>
            <w:vAlign w:val="center"/>
          </w:tcPr>
          <w:p w14:paraId="30F36102" w14:textId="77777777" w:rsidR="00073BCA" w:rsidRDefault="00073BCA" w:rsidP="004B36FA">
            <w:pPr>
              <w:spacing w:before="0" w:line="276" w:lineRule="auto"/>
              <w:rPr>
                <w:rFonts w:cs="Arial"/>
              </w:rPr>
            </w:pPr>
          </w:p>
        </w:tc>
      </w:tr>
      <w:tr w:rsidR="00073BCA" w14:paraId="5641DA92" w14:textId="77777777" w:rsidTr="004B36FA">
        <w:trPr>
          <w:trHeight w:val="567"/>
          <w:jc w:val="center"/>
        </w:trPr>
        <w:tc>
          <w:tcPr>
            <w:tcW w:w="9016" w:type="dxa"/>
            <w:gridSpan w:val="4"/>
            <w:shd w:val="clear" w:color="auto" w:fill="BABABC"/>
            <w:vAlign w:val="center"/>
          </w:tcPr>
          <w:p w14:paraId="5C30C6A7" w14:textId="77777777" w:rsidR="00073BCA" w:rsidRPr="00516E9F" w:rsidRDefault="00073BCA" w:rsidP="004B36FA">
            <w:pPr>
              <w:spacing w:before="0" w:line="276" w:lineRule="auto"/>
              <w:jc w:val="center"/>
              <w:rPr>
                <w:rFonts w:cs="Arial"/>
                <w:b/>
              </w:rPr>
            </w:pPr>
            <w:r w:rsidRPr="00516E9F">
              <w:rPr>
                <w:rFonts w:cs="Arial"/>
                <w:b/>
              </w:rPr>
              <w:t>Proposed audience of the site</w:t>
            </w:r>
          </w:p>
        </w:tc>
      </w:tr>
      <w:tr w:rsidR="00EA6EFF" w14:paraId="74C8F415" w14:textId="77777777" w:rsidTr="004B36FA">
        <w:trPr>
          <w:trHeight w:val="567"/>
          <w:jc w:val="center"/>
        </w:trPr>
        <w:tc>
          <w:tcPr>
            <w:tcW w:w="2925" w:type="dxa"/>
            <w:vAlign w:val="center"/>
          </w:tcPr>
          <w:p w14:paraId="376AEE14" w14:textId="77777777" w:rsidR="00073BCA" w:rsidRDefault="00073BCA" w:rsidP="004B36FA">
            <w:pPr>
              <w:spacing w:before="0" w:line="276" w:lineRule="auto"/>
              <w:jc w:val="center"/>
              <w:rPr>
                <w:rFonts w:cs="Arial"/>
              </w:rPr>
            </w:pPr>
            <w:r w:rsidRPr="00317A35">
              <w:rPr>
                <w:rFonts w:cs="Arial"/>
              </w:rPr>
              <w:sym w:font="Wingdings" w:char="F06F"/>
            </w:r>
            <w:r>
              <w:rPr>
                <w:rFonts w:cs="Arial"/>
                <w:b/>
              </w:rPr>
              <w:t xml:space="preserve"> </w:t>
            </w:r>
            <w:r>
              <w:rPr>
                <w:rFonts w:cs="Arial"/>
              </w:rPr>
              <w:t>Pupils of the school</w:t>
            </w:r>
          </w:p>
          <w:p w14:paraId="1C3C4358" w14:textId="77777777" w:rsidR="00073BCA" w:rsidRDefault="00073BCA" w:rsidP="004B36FA">
            <w:pPr>
              <w:spacing w:before="0" w:line="276" w:lineRule="auto"/>
              <w:jc w:val="center"/>
              <w:rPr>
                <w:rFonts w:cs="Arial"/>
              </w:rPr>
            </w:pPr>
            <w:r>
              <w:rPr>
                <w:rFonts w:cs="Arial"/>
              </w:rPr>
              <w:t xml:space="preserve">Ages: </w:t>
            </w:r>
            <w:r w:rsidRPr="00D947C0">
              <w:rPr>
                <w:rFonts w:cs="Arial"/>
                <w:b/>
                <w:color w:val="FF6900" w:themeColor="accent6"/>
                <w:u w:val="single"/>
              </w:rPr>
              <w:t>age range</w:t>
            </w:r>
          </w:p>
        </w:tc>
        <w:tc>
          <w:tcPr>
            <w:tcW w:w="3024" w:type="dxa"/>
            <w:gridSpan w:val="2"/>
            <w:vAlign w:val="center"/>
          </w:tcPr>
          <w:p w14:paraId="4EF044C9" w14:textId="77777777" w:rsidR="00073BCA" w:rsidRDefault="00073BCA" w:rsidP="004B36FA">
            <w:pPr>
              <w:spacing w:before="0" w:line="276" w:lineRule="auto"/>
              <w:jc w:val="center"/>
              <w:rPr>
                <w:rFonts w:cs="Arial"/>
              </w:rPr>
            </w:pPr>
            <w:r w:rsidRPr="00317A35">
              <w:rPr>
                <w:rFonts w:cs="Arial"/>
              </w:rPr>
              <w:sym w:font="Wingdings" w:char="F06F"/>
            </w:r>
            <w:r>
              <w:rPr>
                <w:rFonts w:cs="Arial"/>
                <w:b/>
              </w:rPr>
              <w:t xml:space="preserve"> </w:t>
            </w:r>
            <w:r>
              <w:rPr>
                <w:rFonts w:cs="Arial"/>
              </w:rPr>
              <w:t>School staff</w:t>
            </w:r>
          </w:p>
        </w:tc>
        <w:tc>
          <w:tcPr>
            <w:tcW w:w="3067" w:type="dxa"/>
            <w:vAlign w:val="center"/>
          </w:tcPr>
          <w:p w14:paraId="728BA73C" w14:textId="77777777" w:rsidR="00073BCA" w:rsidRDefault="00073BCA" w:rsidP="004B36FA">
            <w:pPr>
              <w:spacing w:before="0" w:line="276" w:lineRule="auto"/>
              <w:jc w:val="center"/>
              <w:rPr>
                <w:rFonts w:cs="Arial"/>
              </w:rPr>
            </w:pPr>
            <w:r w:rsidRPr="00317A35">
              <w:rPr>
                <w:rFonts w:cs="Arial"/>
              </w:rPr>
              <w:sym w:font="Wingdings" w:char="F06F"/>
            </w:r>
            <w:r w:rsidRPr="00317A35">
              <w:rPr>
                <w:rFonts w:cs="Arial"/>
              </w:rPr>
              <w:t xml:space="preserve"> </w:t>
            </w:r>
            <w:r>
              <w:rPr>
                <w:rFonts w:cs="Arial"/>
              </w:rPr>
              <w:t xml:space="preserve">Pupils’ family members </w:t>
            </w:r>
          </w:p>
        </w:tc>
      </w:tr>
      <w:tr w:rsidR="00EA6EFF" w14:paraId="1C90C06E" w14:textId="77777777" w:rsidTr="004B36FA">
        <w:trPr>
          <w:trHeight w:val="567"/>
          <w:jc w:val="center"/>
        </w:trPr>
        <w:tc>
          <w:tcPr>
            <w:tcW w:w="2925" w:type="dxa"/>
            <w:vAlign w:val="center"/>
          </w:tcPr>
          <w:p w14:paraId="59A0ABE2" w14:textId="77777777" w:rsidR="00073BCA" w:rsidRDefault="00073BCA" w:rsidP="004B36FA">
            <w:pPr>
              <w:spacing w:before="0" w:line="276" w:lineRule="auto"/>
              <w:jc w:val="center"/>
              <w:rPr>
                <w:rFonts w:cs="Arial"/>
              </w:rPr>
            </w:pPr>
            <w:bookmarkStart w:id="30" w:name="_Hlk517089829"/>
            <w:r w:rsidRPr="00516E9F">
              <w:rPr>
                <w:rFonts w:cs="Arial"/>
                <w:b/>
              </w:rPr>
              <w:sym w:font="Wingdings" w:char="F06F"/>
            </w:r>
            <w:r>
              <w:rPr>
                <w:rFonts w:cs="Arial"/>
                <w:b/>
              </w:rPr>
              <w:t xml:space="preserve"> </w:t>
            </w:r>
            <w:r>
              <w:rPr>
                <w:rFonts w:cs="Arial"/>
              </w:rPr>
              <w:t xml:space="preserve">External organisations </w:t>
            </w:r>
          </w:p>
        </w:tc>
        <w:tc>
          <w:tcPr>
            <w:tcW w:w="3024" w:type="dxa"/>
            <w:gridSpan w:val="2"/>
            <w:vAlign w:val="center"/>
          </w:tcPr>
          <w:p w14:paraId="03EEDCA4" w14:textId="77777777" w:rsidR="00073BCA" w:rsidRDefault="00073BCA" w:rsidP="004B36FA">
            <w:pPr>
              <w:spacing w:before="0" w:line="276" w:lineRule="auto"/>
              <w:jc w:val="center"/>
              <w:rPr>
                <w:rFonts w:cs="Arial"/>
              </w:rPr>
            </w:pPr>
            <w:r w:rsidRPr="00516E9F">
              <w:rPr>
                <w:rFonts w:cs="Arial"/>
                <w:b/>
              </w:rPr>
              <w:sym w:font="Wingdings" w:char="F06F"/>
            </w:r>
            <w:r>
              <w:rPr>
                <w:rFonts w:cs="Arial"/>
                <w:b/>
              </w:rPr>
              <w:t xml:space="preserve"> </w:t>
            </w:r>
            <w:r>
              <w:rPr>
                <w:rFonts w:cs="Arial"/>
              </w:rPr>
              <w:t>Pupils from other schools</w:t>
            </w:r>
          </w:p>
          <w:p w14:paraId="7D932364" w14:textId="77777777" w:rsidR="00073BCA" w:rsidRDefault="00073BCA" w:rsidP="004B36FA">
            <w:pPr>
              <w:spacing w:before="0" w:line="276" w:lineRule="auto"/>
              <w:jc w:val="center"/>
              <w:rPr>
                <w:rFonts w:cs="Arial"/>
              </w:rPr>
            </w:pPr>
            <w:r>
              <w:rPr>
                <w:rFonts w:cs="Arial"/>
              </w:rPr>
              <w:t xml:space="preserve">Schools involved: </w:t>
            </w:r>
            <w:r w:rsidRPr="00D947C0">
              <w:rPr>
                <w:rFonts w:cs="Arial"/>
                <w:b/>
                <w:color w:val="FF6900" w:themeColor="accent6"/>
                <w:u w:val="single"/>
              </w:rPr>
              <w:t>name of school</w:t>
            </w:r>
          </w:p>
        </w:tc>
        <w:tc>
          <w:tcPr>
            <w:tcW w:w="3067" w:type="dxa"/>
            <w:vAlign w:val="center"/>
          </w:tcPr>
          <w:p w14:paraId="10C1ACCA" w14:textId="77777777" w:rsidR="00073BCA" w:rsidRDefault="00073BCA" w:rsidP="004B36FA">
            <w:pPr>
              <w:spacing w:before="0" w:line="276" w:lineRule="auto"/>
              <w:jc w:val="center"/>
              <w:rPr>
                <w:rFonts w:cs="Arial"/>
              </w:rPr>
            </w:pPr>
            <w:r w:rsidRPr="00516E9F">
              <w:rPr>
                <w:rFonts w:cs="Arial"/>
                <w:b/>
              </w:rPr>
              <w:sym w:font="Wingdings" w:char="F06F"/>
            </w:r>
            <w:r>
              <w:rPr>
                <w:rFonts w:cs="Arial"/>
                <w:b/>
              </w:rPr>
              <w:t xml:space="preserve"> </w:t>
            </w:r>
            <w:r>
              <w:rPr>
                <w:rFonts w:cs="Arial"/>
              </w:rPr>
              <w:t>Members of the public</w:t>
            </w:r>
          </w:p>
        </w:tc>
      </w:tr>
      <w:tr w:rsidR="00EA6EFF" w14:paraId="6E449AC8" w14:textId="77777777" w:rsidTr="004B36FA">
        <w:trPr>
          <w:trHeight w:val="567"/>
          <w:jc w:val="center"/>
        </w:trPr>
        <w:tc>
          <w:tcPr>
            <w:tcW w:w="2925" w:type="dxa"/>
            <w:vAlign w:val="center"/>
          </w:tcPr>
          <w:p w14:paraId="552F905D" w14:textId="77777777" w:rsidR="00073BCA" w:rsidRDefault="00073BCA" w:rsidP="004B36FA">
            <w:pPr>
              <w:spacing w:before="0" w:line="276" w:lineRule="auto"/>
              <w:jc w:val="center"/>
              <w:rPr>
                <w:rFonts w:cs="Arial"/>
              </w:rPr>
            </w:pPr>
            <w:r w:rsidRPr="00516E9F">
              <w:rPr>
                <w:rFonts w:cs="Arial"/>
                <w:b/>
              </w:rPr>
              <w:sym w:font="Wingdings" w:char="F06F"/>
            </w:r>
            <w:r>
              <w:rPr>
                <w:rFonts w:cs="Arial"/>
                <w:b/>
              </w:rPr>
              <w:t xml:space="preserve"> </w:t>
            </w:r>
            <w:r>
              <w:rPr>
                <w:rFonts w:cs="Arial"/>
              </w:rPr>
              <w:t>Other (please give details)</w:t>
            </w:r>
          </w:p>
        </w:tc>
        <w:tc>
          <w:tcPr>
            <w:tcW w:w="6091" w:type="dxa"/>
            <w:gridSpan w:val="3"/>
            <w:vAlign w:val="center"/>
          </w:tcPr>
          <w:p w14:paraId="1CC234E7" w14:textId="77777777" w:rsidR="00073BCA" w:rsidRDefault="00073BCA" w:rsidP="004B36FA">
            <w:pPr>
              <w:spacing w:before="0" w:line="276" w:lineRule="auto"/>
              <w:jc w:val="left"/>
              <w:rPr>
                <w:rFonts w:cs="Arial"/>
              </w:rPr>
            </w:pPr>
          </w:p>
        </w:tc>
      </w:tr>
      <w:bookmarkEnd w:id="30"/>
      <w:tr w:rsidR="00073BCA" w14:paraId="595EC588" w14:textId="77777777" w:rsidTr="004B36FA">
        <w:trPr>
          <w:trHeight w:val="567"/>
          <w:jc w:val="center"/>
        </w:trPr>
        <w:tc>
          <w:tcPr>
            <w:tcW w:w="9016" w:type="dxa"/>
            <w:gridSpan w:val="4"/>
            <w:shd w:val="clear" w:color="auto" w:fill="BABABC"/>
            <w:vAlign w:val="center"/>
          </w:tcPr>
          <w:p w14:paraId="41A45BB3" w14:textId="77777777" w:rsidR="00073BCA" w:rsidRPr="00192E61" w:rsidRDefault="00073BCA" w:rsidP="004B36FA">
            <w:pPr>
              <w:spacing w:before="0" w:line="276" w:lineRule="auto"/>
              <w:jc w:val="center"/>
              <w:rPr>
                <w:rFonts w:cs="Arial"/>
                <w:b/>
              </w:rPr>
            </w:pPr>
            <w:r w:rsidRPr="00192E61">
              <w:rPr>
                <w:rFonts w:cs="Arial"/>
                <w:b/>
              </w:rPr>
              <w:t xml:space="preserve">Proposed contributors to the site </w:t>
            </w:r>
          </w:p>
        </w:tc>
      </w:tr>
      <w:tr w:rsidR="00EA6EFF" w14:paraId="4945CBD4" w14:textId="77777777" w:rsidTr="004B36FA">
        <w:trPr>
          <w:trHeight w:val="567"/>
          <w:jc w:val="center"/>
        </w:trPr>
        <w:tc>
          <w:tcPr>
            <w:tcW w:w="2925" w:type="dxa"/>
            <w:vAlign w:val="center"/>
          </w:tcPr>
          <w:p w14:paraId="23CCD4A4" w14:textId="77777777" w:rsidR="00073BCA" w:rsidRDefault="00073BCA" w:rsidP="004B36FA">
            <w:pPr>
              <w:spacing w:before="0" w:line="276" w:lineRule="auto"/>
              <w:jc w:val="center"/>
              <w:rPr>
                <w:rFonts w:cs="Arial"/>
              </w:rPr>
            </w:pPr>
            <w:r w:rsidRPr="00516E9F">
              <w:rPr>
                <w:rFonts w:cs="Arial"/>
                <w:b/>
              </w:rPr>
              <w:sym w:font="Wingdings" w:char="F06F"/>
            </w:r>
            <w:r>
              <w:rPr>
                <w:rFonts w:cs="Arial"/>
                <w:b/>
              </w:rPr>
              <w:t xml:space="preserve"> </w:t>
            </w:r>
            <w:r>
              <w:rPr>
                <w:rFonts w:cs="Arial"/>
              </w:rPr>
              <w:t>Pupils of the school</w:t>
            </w:r>
          </w:p>
          <w:p w14:paraId="04065014" w14:textId="77777777" w:rsidR="00073BCA" w:rsidRDefault="00073BCA" w:rsidP="004B36FA">
            <w:pPr>
              <w:spacing w:before="0" w:line="276" w:lineRule="auto"/>
              <w:jc w:val="center"/>
              <w:rPr>
                <w:rFonts w:cs="Arial"/>
              </w:rPr>
            </w:pPr>
            <w:r>
              <w:rPr>
                <w:rFonts w:cs="Arial"/>
              </w:rPr>
              <w:t xml:space="preserve">Ages: </w:t>
            </w:r>
            <w:r w:rsidRPr="00D947C0">
              <w:rPr>
                <w:rFonts w:cs="Arial"/>
                <w:b/>
                <w:color w:val="FF6900" w:themeColor="accent6"/>
                <w:u w:val="single"/>
              </w:rPr>
              <w:t>age range</w:t>
            </w:r>
          </w:p>
        </w:tc>
        <w:tc>
          <w:tcPr>
            <w:tcW w:w="3024" w:type="dxa"/>
            <w:gridSpan w:val="2"/>
            <w:vAlign w:val="center"/>
          </w:tcPr>
          <w:p w14:paraId="013AC119" w14:textId="77777777" w:rsidR="00073BCA" w:rsidRDefault="00073BCA" w:rsidP="004B36FA">
            <w:pPr>
              <w:spacing w:before="0" w:line="276" w:lineRule="auto"/>
              <w:jc w:val="center"/>
              <w:rPr>
                <w:rFonts w:cs="Arial"/>
              </w:rPr>
            </w:pPr>
            <w:r w:rsidRPr="00516E9F">
              <w:rPr>
                <w:rFonts w:cs="Arial"/>
                <w:b/>
              </w:rPr>
              <w:sym w:font="Wingdings" w:char="F06F"/>
            </w:r>
            <w:r>
              <w:rPr>
                <w:rFonts w:cs="Arial"/>
                <w:b/>
              </w:rPr>
              <w:t xml:space="preserve"> </w:t>
            </w:r>
            <w:r>
              <w:rPr>
                <w:rFonts w:cs="Arial"/>
              </w:rPr>
              <w:t>School staff</w:t>
            </w:r>
          </w:p>
        </w:tc>
        <w:tc>
          <w:tcPr>
            <w:tcW w:w="3067" w:type="dxa"/>
            <w:vAlign w:val="center"/>
          </w:tcPr>
          <w:p w14:paraId="460E878A" w14:textId="77777777" w:rsidR="00073BCA" w:rsidRDefault="00073BCA" w:rsidP="004B36FA">
            <w:pPr>
              <w:spacing w:before="0" w:line="276" w:lineRule="auto"/>
              <w:jc w:val="center"/>
              <w:rPr>
                <w:rFonts w:cs="Arial"/>
              </w:rPr>
            </w:pPr>
            <w:r w:rsidRPr="00516E9F">
              <w:rPr>
                <w:rFonts w:cs="Arial"/>
                <w:b/>
              </w:rPr>
              <w:sym w:font="Wingdings" w:char="F06F"/>
            </w:r>
            <w:r>
              <w:rPr>
                <w:rFonts w:cs="Arial"/>
                <w:b/>
              </w:rPr>
              <w:t xml:space="preserve"> </w:t>
            </w:r>
            <w:r>
              <w:rPr>
                <w:rFonts w:cs="Arial"/>
              </w:rPr>
              <w:t xml:space="preserve"> Pupils’ family members</w:t>
            </w:r>
          </w:p>
        </w:tc>
      </w:tr>
      <w:tr w:rsidR="00EA6EFF" w14:paraId="6714A9C7" w14:textId="77777777" w:rsidTr="004B36FA">
        <w:trPr>
          <w:trHeight w:val="567"/>
          <w:jc w:val="center"/>
        </w:trPr>
        <w:tc>
          <w:tcPr>
            <w:tcW w:w="2925" w:type="dxa"/>
            <w:vAlign w:val="center"/>
          </w:tcPr>
          <w:p w14:paraId="6682A050" w14:textId="77777777" w:rsidR="00073BCA" w:rsidRDefault="00073BCA" w:rsidP="004B36FA">
            <w:pPr>
              <w:spacing w:before="0" w:line="276" w:lineRule="auto"/>
              <w:jc w:val="center"/>
              <w:rPr>
                <w:rFonts w:cs="Arial"/>
              </w:rPr>
            </w:pPr>
            <w:r w:rsidRPr="00516E9F">
              <w:rPr>
                <w:rFonts w:cs="Arial"/>
                <w:b/>
              </w:rPr>
              <w:sym w:font="Wingdings" w:char="F06F"/>
            </w:r>
            <w:r>
              <w:rPr>
                <w:rFonts w:cs="Arial"/>
                <w:b/>
              </w:rPr>
              <w:t xml:space="preserve"> </w:t>
            </w:r>
            <w:r>
              <w:rPr>
                <w:rFonts w:cs="Arial"/>
              </w:rPr>
              <w:t xml:space="preserve">External organisations </w:t>
            </w:r>
          </w:p>
        </w:tc>
        <w:tc>
          <w:tcPr>
            <w:tcW w:w="3024" w:type="dxa"/>
            <w:gridSpan w:val="2"/>
            <w:vAlign w:val="center"/>
          </w:tcPr>
          <w:p w14:paraId="3C4D07E9" w14:textId="77777777" w:rsidR="00073BCA" w:rsidRDefault="00073BCA" w:rsidP="004B36FA">
            <w:pPr>
              <w:spacing w:before="0" w:line="276" w:lineRule="auto"/>
              <w:jc w:val="center"/>
              <w:rPr>
                <w:rFonts w:cs="Arial"/>
              </w:rPr>
            </w:pPr>
            <w:r w:rsidRPr="00516E9F">
              <w:rPr>
                <w:rFonts w:cs="Arial"/>
                <w:b/>
              </w:rPr>
              <w:sym w:font="Wingdings" w:char="F06F"/>
            </w:r>
            <w:r>
              <w:rPr>
                <w:rFonts w:cs="Arial"/>
                <w:b/>
              </w:rPr>
              <w:t xml:space="preserve"> </w:t>
            </w:r>
            <w:r>
              <w:rPr>
                <w:rFonts w:cs="Arial"/>
              </w:rPr>
              <w:t>Pupils from other schools</w:t>
            </w:r>
          </w:p>
          <w:p w14:paraId="7235503B" w14:textId="77777777" w:rsidR="00073BCA" w:rsidRDefault="00073BCA" w:rsidP="004B36FA">
            <w:pPr>
              <w:spacing w:before="0" w:line="276" w:lineRule="auto"/>
              <w:jc w:val="center"/>
              <w:rPr>
                <w:rFonts w:cs="Arial"/>
              </w:rPr>
            </w:pPr>
            <w:r>
              <w:rPr>
                <w:rFonts w:cs="Arial"/>
              </w:rPr>
              <w:t xml:space="preserve">Schools involved: </w:t>
            </w:r>
            <w:r w:rsidRPr="00D947C0">
              <w:rPr>
                <w:rFonts w:cs="Arial"/>
                <w:b/>
                <w:color w:val="FF6900" w:themeColor="accent6"/>
                <w:u w:val="single"/>
              </w:rPr>
              <w:t>name of school</w:t>
            </w:r>
          </w:p>
        </w:tc>
        <w:tc>
          <w:tcPr>
            <w:tcW w:w="3067" w:type="dxa"/>
            <w:vAlign w:val="center"/>
          </w:tcPr>
          <w:p w14:paraId="0253D86E" w14:textId="77777777" w:rsidR="00073BCA" w:rsidRDefault="00073BCA" w:rsidP="004B36FA">
            <w:pPr>
              <w:spacing w:before="0" w:line="276" w:lineRule="auto"/>
              <w:jc w:val="center"/>
              <w:rPr>
                <w:rFonts w:cs="Arial"/>
              </w:rPr>
            </w:pPr>
            <w:r w:rsidRPr="00516E9F">
              <w:rPr>
                <w:rFonts w:cs="Arial"/>
                <w:b/>
              </w:rPr>
              <w:sym w:font="Wingdings" w:char="F06F"/>
            </w:r>
            <w:r>
              <w:rPr>
                <w:rFonts w:cs="Arial"/>
                <w:b/>
              </w:rPr>
              <w:t xml:space="preserve"> </w:t>
            </w:r>
            <w:r>
              <w:rPr>
                <w:rFonts w:cs="Arial"/>
              </w:rPr>
              <w:t>Members of the public</w:t>
            </w:r>
          </w:p>
        </w:tc>
      </w:tr>
      <w:tr w:rsidR="00EA6EFF" w14:paraId="417DC457" w14:textId="77777777" w:rsidTr="004B36FA">
        <w:trPr>
          <w:trHeight w:val="567"/>
          <w:jc w:val="center"/>
        </w:trPr>
        <w:tc>
          <w:tcPr>
            <w:tcW w:w="2925" w:type="dxa"/>
            <w:vAlign w:val="center"/>
          </w:tcPr>
          <w:p w14:paraId="2B7FCB0E" w14:textId="77777777" w:rsidR="00073BCA" w:rsidRDefault="00073BCA" w:rsidP="004B36FA">
            <w:pPr>
              <w:spacing w:before="0" w:line="276" w:lineRule="auto"/>
              <w:jc w:val="center"/>
              <w:rPr>
                <w:rFonts w:cs="Arial"/>
              </w:rPr>
            </w:pPr>
            <w:r w:rsidRPr="00516E9F">
              <w:rPr>
                <w:rFonts w:cs="Arial"/>
                <w:b/>
              </w:rPr>
              <w:sym w:font="Wingdings" w:char="F06F"/>
            </w:r>
            <w:r>
              <w:rPr>
                <w:rFonts w:cs="Arial"/>
                <w:b/>
              </w:rPr>
              <w:t xml:space="preserve"> </w:t>
            </w:r>
            <w:r>
              <w:rPr>
                <w:rFonts w:cs="Arial"/>
              </w:rPr>
              <w:t>Other (please give details)</w:t>
            </w:r>
          </w:p>
        </w:tc>
        <w:tc>
          <w:tcPr>
            <w:tcW w:w="6091" w:type="dxa"/>
            <w:gridSpan w:val="3"/>
            <w:vAlign w:val="center"/>
          </w:tcPr>
          <w:p w14:paraId="609D97A0" w14:textId="77777777" w:rsidR="00073BCA" w:rsidRDefault="00073BCA" w:rsidP="004B36FA">
            <w:pPr>
              <w:spacing w:before="0" w:line="276" w:lineRule="auto"/>
              <w:jc w:val="left"/>
              <w:rPr>
                <w:rFonts w:cs="Arial"/>
              </w:rPr>
            </w:pPr>
          </w:p>
        </w:tc>
      </w:tr>
      <w:tr w:rsidR="00073BCA" w14:paraId="28F7E60F" w14:textId="77777777" w:rsidTr="004B36FA">
        <w:trPr>
          <w:trHeight w:val="567"/>
          <w:jc w:val="center"/>
        </w:trPr>
        <w:tc>
          <w:tcPr>
            <w:tcW w:w="9016" w:type="dxa"/>
            <w:gridSpan w:val="4"/>
            <w:shd w:val="clear" w:color="auto" w:fill="BABABC"/>
            <w:vAlign w:val="center"/>
          </w:tcPr>
          <w:p w14:paraId="4C490955" w14:textId="77777777" w:rsidR="00073BCA" w:rsidRPr="00192E61" w:rsidRDefault="00073BCA" w:rsidP="004B36FA">
            <w:pPr>
              <w:spacing w:before="0" w:line="276" w:lineRule="auto"/>
              <w:jc w:val="center"/>
              <w:rPr>
                <w:rFonts w:cs="Arial"/>
                <w:b/>
              </w:rPr>
            </w:pPr>
            <w:r w:rsidRPr="00192E61">
              <w:rPr>
                <w:rFonts w:cs="Arial"/>
                <w:b/>
              </w:rPr>
              <w:t xml:space="preserve">Administration of the site </w:t>
            </w:r>
          </w:p>
        </w:tc>
      </w:tr>
      <w:tr w:rsidR="00EA6EFF" w14:paraId="18F4EB51" w14:textId="77777777" w:rsidTr="004B36FA">
        <w:trPr>
          <w:trHeight w:val="567"/>
          <w:jc w:val="center"/>
        </w:trPr>
        <w:tc>
          <w:tcPr>
            <w:tcW w:w="2925" w:type="dxa"/>
            <w:vAlign w:val="center"/>
          </w:tcPr>
          <w:p w14:paraId="4941A1AB" w14:textId="77777777" w:rsidR="00073BCA" w:rsidRPr="00516E9F" w:rsidRDefault="00073BCA" w:rsidP="004B36FA">
            <w:pPr>
              <w:spacing w:before="0" w:line="276" w:lineRule="auto"/>
              <w:jc w:val="left"/>
              <w:rPr>
                <w:rFonts w:cs="Arial"/>
                <w:b/>
              </w:rPr>
            </w:pPr>
            <w:r>
              <w:rPr>
                <w:rFonts w:asciiTheme="majorHAnsi" w:hAnsiTheme="majorHAnsi" w:cstheme="majorHAnsi"/>
              </w:rPr>
              <w:t>Names of administrators (the site must have at least</w:t>
            </w:r>
            <w:r>
              <w:rPr>
                <w:rFonts w:asciiTheme="majorHAnsi" w:hAnsiTheme="majorHAnsi" w:cstheme="majorHAnsi"/>
                <w:b/>
                <w:color w:val="FF6900" w:themeColor="accent5"/>
              </w:rPr>
              <w:t xml:space="preserve"> </w:t>
            </w:r>
            <w:r w:rsidRPr="00D947C0">
              <w:rPr>
                <w:rFonts w:asciiTheme="majorHAnsi" w:hAnsiTheme="majorHAnsi" w:cstheme="majorHAnsi"/>
                <w:b/>
                <w:color w:val="FF6900" w:themeColor="accent6"/>
                <w:u w:val="single"/>
              </w:rPr>
              <w:t>two</w:t>
            </w:r>
            <w:r>
              <w:rPr>
                <w:rFonts w:asciiTheme="majorHAnsi" w:hAnsiTheme="majorHAnsi" w:cstheme="majorHAnsi"/>
                <w:color w:val="FF6900" w:themeColor="accent5"/>
              </w:rPr>
              <w:t xml:space="preserve"> </w:t>
            </w:r>
            <w:r>
              <w:rPr>
                <w:rFonts w:asciiTheme="majorHAnsi" w:hAnsiTheme="majorHAnsi" w:cstheme="majorHAnsi"/>
              </w:rPr>
              <w:t>approved administrators):</w:t>
            </w:r>
          </w:p>
        </w:tc>
        <w:tc>
          <w:tcPr>
            <w:tcW w:w="6091" w:type="dxa"/>
            <w:gridSpan w:val="3"/>
            <w:vAlign w:val="center"/>
          </w:tcPr>
          <w:p w14:paraId="75E3FD40" w14:textId="77777777" w:rsidR="00073BCA" w:rsidRDefault="00073BCA" w:rsidP="004B36FA">
            <w:pPr>
              <w:spacing w:before="0" w:line="276" w:lineRule="auto"/>
              <w:jc w:val="left"/>
              <w:rPr>
                <w:rFonts w:cs="Arial"/>
              </w:rPr>
            </w:pPr>
          </w:p>
        </w:tc>
      </w:tr>
      <w:tr w:rsidR="00EA6EFF" w14:paraId="74CD3F24" w14:textId="77777777" w:rsidTr="004B36FA">
        <w:trPr>
          <w:trHeight w:val="680"/>
          <w:jc w:val="center"/>
        </w:trPr>
        <w:tc>
          <w:tcPr>
            <w:tcW w:w="2925" w:type="dxa"/>
            <w:vAlign w:val="center"/>
          </w:tcPr>
          <w:p w14:paraId="71C9D0FC" w14:textId="77777777" w:rsidR="00073BCA" w:rsidRPr="00516E9F" w:rsidRDefault="00073BCA" w:rsidP="004B36FA">
            <w:pPr>
              <w:spacing w:before="0" w:line="276" w:lineRule="auto"/>
              <w:jc w:val="left"/>
              <w:rPr>
                <w:rFonts w:cs="Arial"/>
                <w:b/>
              </w:rPr>
            </w:pPr>
            <w:r>
              <w:rPr>
                <w:rFonts w:asciiTheme="majorHAnsi" w:hAnsiTheme="majorHAnsi" w:cstheme="majorHAnsi"/>
              </w:rPr>
              <w:t>Who will vet external contributors? (Please state name and job role)</w:t>
            </w:r>
          </w:p>
        </w:tc>
        <w:tc>
          <w:tcPr>
            <w:tcW w:w="6091" w:type="dxa"/>
            <w:gridSpan w:val="3"/>
            <w:vAlign w:val="center"/>
          </w:tcPr>
          <w:p w14:paraId="66634F2D" w14:textId="77777777" w:rsidR="00073BCA" w:rsidRDefault="00073BCA" w:rsidP="004B36FA">
            <w:pPr>
              <w:jc w:val="left"/>
              <w:rPr>
                <w:rFonts w:cs="Arial"/>
              </w:rPr>
            </w:pPr>
          </w:p>
        </w:tc>
      </w:tr>
      <w:tr w:rsidR="00EA6EFF" w14:paraId="0424D0AE" w14:textId="77777777" w:rsidTr="004B36FA">
        <w:trPr>
          <w:trHeight w:val="567"/>
          <w:jc w:val="center"/>
        </w:trPr>
        <w:tc>
          <w:tcPr>
            <w:tcW w:w="2925" w:type="dxa"/>
            <w:vAlign w:val="center"/>
          </w:tcPr>
          <w:p w14:paraId="0424930A" w14:textId="77777777" w:rsidR="00073BCA" w:rsidRDefault="00073BCA" w:rsidP="004B36FA">
            <w:pPr>
              <w:spacing w:before="0" w:line="276" w:lineRule="auto"/>
              <w:jc w:val="left"/>
              <w:rPr>
                <w:rFonts w:asciiTheme="majorHAnsi" w:hAnsiTheme="majorHAnsi" w:cstheme="majorHAnsi"/>
              </w:rPr>
            </w:pPr>
            <w:r>
              <w:rPr>
                <w:rFonts w:asciiTheme="majorHAnsi" w:hAnsiTheme="majorHAnsi" w:cstheme="majorHAnsi"/>
              </w:rPr>
              <w:lastRenderedPageBreak/>
              <w:t>Who will host the site?</w:t>
            </w:r>
          </w:p>
        </w:tc>
        <w:tc>
          <w:tcPr>
            <w:tcW w:w="6091" w:type="dxa"/>
            <w:gridSpan w:val="3"/>
            <w:vAlign w:val="center"/>
          </w:tcPr>
          <w:p w14:paraId="0A2995C4" w14:textId="77777777" w:rsidR="00073BCA" w:rsidRDefault="00073BCA" w:rsidP="004B36FA">
            <w:pPr>
              <w:spacing w:before="0"/>
              <w:jc w:val="left"/>
              <w:rPr>
                <w:rFonts w:cs="Arial"/>
              </w:rPr>
            </w:pPr>
          </w:p>
        </w:tc>
      </w:tr>
      <w:tr w:rsidR="00EA6EFF" w14:paraId="5E29F252" w14:textId="77777777" w:rsidTr="004B36FA">
        <w:trPr>
          <w:trHeight w:val="567"/>
          <w:jc w:val="center"/>
        </w:trPr>
        <w:tc>
          <w:tcPr>
            <w:tcW w:w="2925" w:type="dxa"/>
            <w:vAlign w:val="center"/>
          </w:tcPr>
          <w:p w14:paraId="12353B34" w14:textId="77777777" w:rsidR="00073BCA" w:rsidRDefault="00073BCA" w:rsidP="004B36FA">
            <w:pPr>
              <w:spacing w:before="0" w:line="276" w:lineRule="auto"/>
              <w:jc w:val="left"/>
              <w:rPr>
                <w:rFonts w:asciiTheme="majorHAnsi" w:hAnsiTheme="majorHAnsi" w:cstheme="majorHAnsi"/>
              </w:rPr>
            </w:pPr>
            <w:r>
              <w:rPr>
                <w:rFonts w:asciiTheme="majorHAnsi" w:hAnsiTheme="majorHAnsi" w:cstheme="majorHAnsi"/>
              </w:rPr>
              <w:t>Proposed date of going live:</w:t>
            </w:r>
          </w:p>
        </w:tc>
        <w:tc>
          <w:tcPr>
            <w:tcW w:w="6091" w:type="dxa"/>
            <w:gridSpan w:val="3"/>
            <w:vAlign w:val="center"/>
          </w:tcPr>
          <w:p w14:paraId="1F2CF277" w14:textId="77777777" w:rsidR="00073BCA" w:rsidRDefault="00073BCA" w:rsidP="004B36FA">
            <w:pPr>
              <w:spacing w:before="0"/>
              <w:jc w:val="left"/>
              <w:rPr>
                <w:rFonts w:cs="Arial"/>
              </w:rPr>
            </w:pPr>
          </w:p>
        </w:tc>
      </w:tr>
      <w:tr w:rsidR="00EA6EFF" w14:paraId="753E8A93" w14:textId="77777777" w:rsidTr="004B36FA">
        <w:trPr>
          <w:trHeight w:val="567"/>
          <w:jc w:val="center"/>
        </w:trPr>
        <w:tc>
          <w:tcPr>
            <w:tcW w:w="2925" w:type="dxa"/>
            <w:vAlign w:val="center"/>
          </w:tcPr>
          <w:p w14:paraId="352F723F" w14:textId="77777777" w:rsidR="00073BCA" w:rsidRDefault="00073BCA" w:rsidP="004B36FA">
            <w:pPr>
              <w:spacing w:before="0" w:line="276" w:lineRule="auto"/>
              <w:jc w:val="left"/>
              <w:rPr>
                <w:rFonts w:asciiTheme="majorHAnsi" w:hAnsiTheme="majorHAnsi" w:cstheme="majorHAnsi"/>
              </w:rPr>
            </w:pPr>
            <w:r>
              <w:rPr>
                <w:rFonts w:asciiTheme="majorHAnsi" w:hAnsiTheme="majorHAnsi" w:cstheme="majorHAnsi"/>
              </w:rPr>
              <w:t>How do you propose to advertise for contributors?</w:t>
            </w:r>
          </w:p>
        </w:tc>
        <w:tc>
          <w:tcPr>
            <w:tcW w:w="6091" w:type="dxa"/>
            <w:gridSpan w:val="3"/>
            <w:vAlign w:val="center"/>
          </w:tcPr>
          <w:p w14:paraId="783E9C39" w14:textId="77777777" w:rsidR="00073BCA" w:rsidRDefault="00073BCA" w:rsidP="004B36FA">
            <w:pPr>
              <w:spacing w:before="0"/>
              <w:jc w:val="left"/>
              <w:rPr>
                <w:rFonts w:cs="Arial"/>
              </w:rPr>
            </w:pPr>
          </w:p>
        </w:tc>
      </w:tr>
      <w:tr w:rsidR="00EA6EFF" w14:paraId="5FDE0382" w14:textId="77777777" w:rsidTr="004B36FA">
        <w:trPr>
          <w:trHeight w:val="567"/>
          <w:jc w:val="center"/>
        </w:trPr>
        <w:tc>
          <w:tcPr>
            <w:tcW w:w="2925" w:type="dxa"/>
            <w:vAlign w:val="center"/>
          </w:tcPr>
          <w:p w14:paraId="275282BE" w14:textId="77777777" w:rsidR="00073BCA" w:rsidRDefault="00073BCA" w:rsidP="004B36FA">
            <w:pPr>
              <w:spacing w:before="0" w:line="276" w:lineRule="auto"/>
              <w:jc w:val="left"/>
              <w:rPr>
                <w:rFonts w:asciiTheme="majorHAnsi" w:hAnsiTheme="majorHAnsi" w:cstheme="majorHAnsi"/>
              </w:rPr>
            </w:pPr>
            <w:r>
              <w:rPr>
                <w:rFonts w:asciiTheme="majorHAnsi" w:hAnsiTheme="majorHAnsi" w:cstheme="majorHAnsi"/>
              </w:rPr>
              <w:t>If contributors include pupils, how do you propose to inform and obtain the consent of parents or responsible adults?</w:t>
            </w:r>
          </w:p>
        </w:tc>
        <w:tc>
          <w:tcPr>
            <w:tcW w:w="6091" w:type="dxa"/>
            <w:gridSpan w:val="3"/>
            <w:vAlign w:val="center"/>
          </w:tcPr>
          <w:p w14:paraId="236E80CD" w14:textId="77777777" w:rsidR="00073BCA" w:rsidRDefault="00073BCA" w:rsidP="004B36FA">
            <w:pPr>
              <w:spacing w:before="0"/>
              <w:jc w:val="left"/>
              <w:rPr>
                <w:rFonts w:cs="Arial"/>
              </w:rPr>
            </w:pPr>
          </w:p>
        </w:tc>
      </w:tr>
      <w:tr w:rsidR="00EA6EFF" w14:paraId="769770DA" w14:textId="77777777" w:rsidTr="004B36FA">
        <w:trPr>
          <w:trHeight w:val="567"/>
          <w:jc w:val="center"/>
        </w:trPr>
        <w:tc>
          <w:tcPr>
            <w:tcW w:w="2925" w:type="dxa"/>
            <w:vAlign w:val="center"/>
          </w:tcPr>
          <w:p w14:paraId="553AB6FF" w14:textId="40C5C0D4" w:rsidR="00073BCA" w:rsidRDefault="00073BCA" w:rsidP="004B36FA">
            <w:pPr>
              <w:spacing w:before="0" w:line="276" w:lineRule="auto"/>
              <w:jc w:val="left"/>
              <w:rPr>
                <w:rFonts w:asciiTheme="majorHAnsi" w:hAnsiTheme="majorHAnsi" w:cstheme="majorHAnsi"/>
              </w:rPr>
            </w:pPr>
            <w:r>
              <w:rPr>
                <w:rFonts w:asciiTheme="majorHAnsi" w:hAnsiTheme="majorHAnsi" w:cstheme="majorHAnsi"/>
              </w:rPr>
              <w:t>What security measures will you take to prevent unwanted or unsuitable individuals from contributing or becoming ‘friends’</w:t>
            </w:r>
            <w:r w:rsidR="00A00CAF">
              <w:rPr>
                <w:rFonts w:asciiTheme="majorHAnsi" w:hAnsiTheme="majorHAnsi" w:cstheme="majorHAnsi"/>
              </w:rPr>
              <w:t xml:space="preserve"> and ‘followers’</w:t>
            </w:r>
            <w:r>
              <w:rPr>
                <w:rFonts w:asciiTheme="majorHAnsi" w:hAnsiTheme="majorHAnsi" w:cstheme="majorHAnsi"/>
              </w:rPr>
              <w:t xml:space="preserve"> etc. of the site?</w:t>
            </w:r>
          </w:p>
        </w:tc>
        <w:tc>
          <w:tcPr>
            <w:tcW w:w="6091" w:type="dxa"/>
            <w:gridSpan w:val="3"/>
            <w:vAlign w:val="center"/>
          </w:tcPr>
          <w:p w14:paraId="488B3345" w14:textId="77777777" w:rsidR="00073BCA" w:rsidRDefault="00073BCA" w:rsidP="004B36FA">
            <w:pPr>
              <w:spacing w:before="0"/>
              <w:jc w:val="left"/>
              <w:rPr>
                <w:rFonts w:cs="Arial"/>
              </w:rPr>
            </w:pPr>
          </w:p>
        </w:tc>
      </w:tr>
      <w:tr w:rsidR="00073BCA" w14:paraId="56D680F5" w14:textId="77777777" w:rsidTr="004B36FA">
        <w:trPr>
          <w:trHeight w:val="567"/>
          <w:jc w:val="center"/>
        </w:trPr>
        <w:tc>
          <w:tcPr>
            <w:tcW w:w="9016" w:type="dxa"/>
            <w:gridSpan w:val="4"/>
            <w:shd w:val="clear" w:color="auto" w:fill="BABABC"/>
            <w:vAlign w:val="center"/>
          </w:tcPr>
          <w:p w14:paraId="2D0C95AB" w14:textId="77777777" w:rsidR="00073BCA" w:rsidRPr="00192E61" w:rsidRDefault="00073BCA" w:rsidP="004B36FA">
            <w:pPr>
              <w:tabs>
                <w:tab w:val="left" w:pos="1540"/>
              </w:tabs>
              <w:spacing w:before="0" w:line="276" w:lineRule="auto"/>
              <w:jc w:val="center"/>
              <w:rPr>
                <w:rFonts w:asciiTheme="majorHAnsi" w:hAnsiTheme="majorHAnsi" w:cstheme="majorHAnsi"/>
                <w:b/>
              </w:rPr>
            </w:pPr>
            <w:r>
              <w:rPr>
                <w:rFonts w:asciiTheme="majorHAnsi" w:hAnsiTheme="majorHAnsi" w:cstheme="majorHAnsi"/>
                <w:b/>
              </w:rPr>
              <w:t>Approval</w:t>
            </w:r>
          </w:p>
        </w:tc>
      </w:tr>
      <w:tr w:rsidR="00073BCA" w14:paraId="66D44DF6" w14:textId="77777777" w:rsidTr="004B36FA">
        <w:trPr>
          <w:trHeight w:val="567"/>
          <w:jc w:val="center"/>
        </w:trPr>
        <w:tc>
          <w:tcPr>
            <w:tcW w:w="9016" w:type="dxa"/>
            <w:gridSpan w:val="4"/>
            <w:shd w:val="clear" w:color="auto" w:fill="041E42"/>
            <w:vAlign w:val="center"/>
          </w:tcPr>
          <w:p w14:paraId="7E1E2DE9" w14:textId="77777777" w:rsidR="00073BCA" w:rsidRDefault="00073BCA" w:rsidP="004B36FA">
            <w:pPr>
              <w:tabs>
                <w:tab w:val="left" w:pos="1540"/>
              </w:tabs>
              <w:spacing w:before="0" w:line="276" w:lineRule="auto"/>
              <w:jc w:val="center"/>
              <w:rPr>
                <w:rFonts w:asciiTheme="majorHAnsi" w:hAnsiTheme="majorHAnsi" w:cstheme="majorHAnsi"/>
                <w:b/>
              </w:rPr>
            </w:pPr>
            <w:r w:rsidRPr="00192E61">
              <w:rPr>
                <w:rFonts w:asciiTheme="majorHAnsi" w:hAnsiTheme="majorHAnsi" w:cstheme="majorHAnsi"/>
                <w:b/>
                <w:color w:val="FFFFFF" w:themeColor="background1"/>
              </w:rPr>
              <w:t>Approval from relevant people must be obtained before the site can be created. The relevant managers must read this form and complete the information below before final approval can be given by the headteacher.</w:t>
            </w:r>
          </w:p>
        </w:tc>
      </w:tr>
      <w:tr w:rsidR="00EA6EFF" w14:paraId="580E2B10" w14:textId="77777777" w:rsidTr="004B36FA">
        <w:trPr>
          <w:trHeight w:val="567"/>
          <w:jc w:val="center"/>
        </w:trPr>
        <w:tc>
          <w:tcPr>
            <w:tcW w:w="2925" w:type="dxa"/>
            <w:vMerge w:val="restart"/>
            <w:vAlign w:val="center"/>
          </w:tcPr>
          <w:p w14:paraId="79BFBC31" w14:textId="77777777" w:rsidR="00073BCA" w:rsidRPr="00D947C0" w:rsidRDefault="00073BCA" w:rsidP="00596BF4">
            <w:pPr>
              <w:tabs>
                <w:tab w:val="left" w:pos="1540"/>
              </w:tabs>
              <w:spacing w:before="0" w:line="276" w:lineRule="auto"/>
              <w:jc w:val="left"/>
              <w:rPr>
                <w:rFonts w:asciiTheme="majorHAnsi" w:hAnsiTheme="majorHAnsi" w:cstheme="majorHAnsi"/>
                <w:b/>
                <w:color w:val="000000" w:themeColor="text1"/>
              </w:rPr>
            </w:pPr>
            <w:bookmarkStart w:id="31" w:name="_Hlk517090155"/>
            <w:r w:rsidRPr="00D947C0">
              <w:rPr>
                <w:rFonts w:asciiTheme="majorHAnsi" w:hAnsiTheme="majorHAnsi" w:cstheme="majorHAnsi"/>
                <w:b/>
                <w:color w:val="000000" w:themeColor="text1"/>
              </w:rPr>
              <w:t xml:space="preserve">Communications officer  </w:t>
            </w:r>
          </w:p>
          <w:p w14:paraId="4BA39E3C" w14:textId="77777777" w:rsidR="00073BCA" w:rsidRDefault="00073BCA" w:rsidP="00596BF4">
            <w:pPr>
              <w:tabs>
                <w:tab w:val="left" w:pos="1540"/>
              </w:tabs>
              <w:spacing w:before="0" w:line="276" w:lineRule="auto"/>
              <w:jc w:val="left"/>
              <w:rPr>
                <w:rFonts w:asciiTheme="majorHAnsi" w:hAnsiTheme="majorHAnsi" w:cstheme="majorHAnsi"/>
                <w:b/>
                <w:color w:val="FF6900" w:themeColor="accent5"/>
              </w:rPr>
            </w:pPr>
          </w:p>
          <w:p w14:paraId="5EFA3624" w14:textId="77777777" w:rsidR="00073BCA" w:rsidRDefault="00073BCA" w:rsidP="00596BF4">
            <w:pPr>
              <w:spacing w:before="0" w:line="276" w:lineRule="auto"/>
              <w:jc w:val="left"/>
              <w:rPr>
                <w:rFonts w:asciiTheme="majorHAnsi" w:hAnsiTheme="majorHAnsi" w:cstheme="majorHAnsi"/>
              </w:rPr>
            </w:pPr>
            <w:r>
              <w:rPr>
                <w:rFonts w:asciiTheme="majorHAnsi" w:hAnsiTheme="majorHAnsi" w:cstheme="majorHAnsi"/>
                <w:b/>
              </w:rPr>
              <w:t>I approve the aims and content of the proposed site and the use of the school brand and logo.</w:t>
            </w:r>
          </w:p>
        </w:tc>
        <w:tc>
          <w:tcPr>
            <w:tcW w:w="1219" w:type="dxa"/>
            <w:vAlign w:val="center"/>
          </w:tcPr>
          <w:p w14:paraId="3FFBF4D2" w14:textId="77777777" w:rsidR="00073BCA" w:rsidRDefault="00073BCA" w:rsidP="004B36FA">
            <w:pPr>
              <w:spacing w:before="0" w:line="276" w:lineRule="auto"/>
              <w:jc w:val="center"/>
              <w:rPr>
                <w:rFonts w:cs="Arial"/>
              </w:rPr>
            </w:pPr>
            <w:r>
              <w:rPr>
                <w:rFonts w:cs="Arial"/>
              </w:rPr>
              <w:t>Name:</w:t>
            </w:r>
          </w:p>
        </w:tc>
        <w:tc>
          <w:tcPr>
            <w:tcW w:w="4872" w:type="dxa"/>
            <w:gridSpan w:val="2"/>
            <w:vAlign w:val="center"/>
          </w:tcPr>
          <w:p w14:paraId="3FEBEBCA" w14:textId="77777777" w:rsidR="00073BCA" w:rsidRDefault="00073BCA" w:rsidP="004B36FA">
            <w:pPr>
              <w:spacing w:before="0" w:line="276" w:lineRule="auto"/>
              <w:jc w:val="left"/>
              <w:rPr>
                <w:rFonts w:cs="Arial"/>
              </w:rPr>
            </w:pPr>
          </w:p>
        </w:tc>
      </w:tr>
      <w:tr w:rsidR="00EA6EFF" w14:paraId="650FD28A" w14:textId="77777777" w:rsidTr="004B36FA">
        <w:trPr>
          <w:trHeight w:val="567"/>
          <w:jc w:val="center"/>
        </w:trPr>
        <w:tc>
          <w:tcPr>
            <w:tcW w:w="2925" w:type="dxa"/>
            <w:vMerge/>
            <w:vAlign w:val="center"/>
          </w:tcPr>
          <w:p w14:paraId="107914E0" w14:textId="77777777" w:rsidR="00073BCA" w:rsidRDefault="00073BCA" w:rsidP="00596BF4">
            <w:pPr>
              <w:tabs>
                <w:tab w:val="left" w:pos="1540"/>
              </w:tabs>
              <w:spacing w:before="0" w:line="276" w:lineRule="auto"/>
              <w:jc w:val="left"/>
              <w:rPr>
                <w:rFonts w:asciiTheme="majorHAnsi" w:hAnsiTheme="majorHAnsi" w:cstheme="majorHAnsi"/>
                <w:b/>
                <w:color w:val="FFD006"/>
                <w:u w:val="single"/>
              </w:rPr>
            </w:pPr>
          </w:p>
        </w:tc>
        <w:tc>
          <w:tcPr>
            <w:tcW w:w="1219" w:type="dxa"/>
            <w:vAlign w:val="center"/>
          </w:tcPr>
          <w:p w14:paraId="10229644" w14:textId="77777777" w:rsidR="00073BCA" w:rsidRDefault="00073BCA" w:rsidP="004B36FA">
            <w:pPr>
              <w:spacing w:before="0" w:line="276" w:lineRule="auto"/>
              <w:jc w:val="center"/>
              <w:rPr>
                <w:rFonts w:cs="Arial"/>
              </w:rPr>
            </w:pPr>
            <w:r>
              <w:rPr>
                <w:rFonts w:cs="Arial"/>
              </w:rPr>
              <w:t>Signature:</w:t>
            </w:r>
          </w:p>
        </w:tc>
        <w:tc>
          <w:tcPr>
            <w:tcW w:w="4872" w:type="dxa"/>
            <w:gridSpan w:val="2"/>
            <w:vAlign w:val="center"/>
          </w:tcPr>
          <w:p w14:paraId="19EB6DB8" w14:textId="77777777" w:rsidR="00073BCA" w:rsidRDefault="00073BCA" w:rsidP="004B36FA">
            <w:pPr>
              <w:spacing w:before="0" w:line="276" w:lineRule="auto"/>
              <w:jc w:val="left"/>
              <w:rPr>
                <w:rFonts w:cs="Arial"/>
              </w:rPr>
            </w:pPr>
          </w:p>
        </w:tc>
      </w:tr>
      <w:tr w:rsidR="00EA6EFF" w14:paraId="573CE3F3" w14:textId="77777777" w:rsidTr="004B36FA">
        <w:trPr>
          <w:trHeight w:val="567"/>
          <w:jc w:val="center"/>
        </w:trPr>
        <w:tc>
          <w:tcPr>
            <w:tcW w:w="2925" w:type="dxa"/>
            <w:vMerge/>
            <w:vAlign w:val="center"/>
          </w:tcPr>
          <w:p w14:paraId="73CE4C26" w14:textId="77777777" w:rsidR="00073BCA" w:rsidRDefault="00073BCA" w:rsidP="00596BF4">
            <w:pPr>
              <w:tabs>
                <w:tab w:val="left" w:pos="1540"/>
              </w:tabs>
              <w:spacing w:before="0" w:line="276" w:lineRule="auto"/>
              <w:jc w:val="left"/>
              <w:rPr>
                <w:rFonts w:asciiTheme="majorHAnsi" w:hAnsiTheme="majorHAnsi" w:cstheme="majorHAnsi"/>
                <w:b/>
                <w:color w:val="FFD006"/>
                <w:u w:val="single"/>
              </w:rPr>
            </w:pPr>
          </w:p>
        </w:tc>
        <w:tc>
          <w:tcPr>
            <w:tcW w:w="1219" w:type="dxa"/>
            <w:vAlign w:val="center"/>
          </w:tcPr>
          <w:p w14:paraId="4C4C55CD" w14:textId="77777777" w:rsidR="00073BCA" w:rsidRDefault="00073BCA" w:rsidP="004B36FA">
            <w:pPr>
              <w:spacing w:before="0" w:line="276" w:lineRule="auto"/>
              <w:jc w:val="center"/>
              <w:rPr>
                <w:rFonts w:cs="Arial"/>
              </w:rPr>
            </w:pPr>
            <w:r>
              <w:rPr>
                <w:rFonts w:cs="Arial"/>
              </w:rPr>
              <w:t>Date:</w:t>
            </w:r>
          </w:p>
        </w:tc>
        <w:tc>
          <w:tcPr>
            <w:tcW w:w="4872" w:type="dxa"/>
            <w:gridSpan w:val="2"/>
            <w:vAlign w:val="center"/>
          </w:tcPr>
          <w:p w14:paraId="27846706" w14:textId="77777777" w:rsidR="00073BCA" w:rsidRDefault="00073BCA" w:rsidP="004B36FA">
            <w:pPr>
              <w:spacing w:before="0" w:line="276" w:lineRule="auto"/>
              <w:jc w:val="left"/>
              <w:rPr>
                <w:rFonts w:cs="Arial"/>
              </w:rPr>
            </w:pPr>
          </w:p>
        </w:tc>
      </w:tr>
      <w:bookmarkEnd w:id="31"/>
      <w:tr w:rsidR="00EA6EFF" w14:paraId="70AE5D6F" w14:textId="77777777" w:rsidTr="004B36FA">
        <w:trPr>
          <w:trHeight w:val="567"/>
          <w:jc w:val="center"/>
        </w:trPr>
        <w:tc>
          <w:tcPr>
            <w:tcW w:w="2925" w:type="dxa"/>
            <w:vMerge w:val="restart"/>
            <w:vAlign w:val="center"/>
          </w:tcPr>
          <w:p w14:paraId="1989509F" w14:textId="77777777" w:rsidR="00073BCA" w:rsidRPr="00D947C0" w:rsidRDefault="00073BCA" w:rsidP="00596BF4">
            <w:pPr>
              <w:tabs>
                <w:tab w:val="left" w:pos="1540"/>
              </w:tabs>
              <w:spacing w:before="0" w:line="276" w:lineRule="auto"/>
              <w:jc w:val="left"/>
              <w:rPr>
                <w:rFonts w:asciiTheme="majorHAnsi" w:hAnsiTheme="majorHAnsi" w:cstheme="majorHAnsi"/>
                <w:b/>
                <w:color w:val="000000" w:themeColor="text1"/>
              </w:rPr>
            </w:pPr>
            <w:r w:rsidRPr="00D947C0">
              <w:rPr>
                <w:rFonts w:asciiTheme="majorHAnsi" w:hAnsiTheme="majorHAnsi" w:cstheme="majorHAnsi"/>
                <w:b/>
                <w:color w:val="000000" w:themeColor="text1"/>
              </w:rPr>
              <w:t>Headteacher</w:t>
            </w:r>
          </w:p>
          <w:p w14:paraId="43E69AE9" w14:textId="77777777" w:rsidR="00073BCA" w:rsidRDefault="00073BCA" w:rsidP="00596BF4">
            <w:pPr>
              <w:tabs>
                <w:tab w:val="left" w:pos="1540"/>
              </w:tabs>
              <w:spacing w:before="0" w:line="276" w:lineRule="auto"/>
              <w:jc w:val="left"/>
              <w:rPr>
                <w:rFonts w:asciiTheme="majorHAnsi" w:hAnsiTheme="majorHAnsi" w:cstheme="majorHAnsi"/>
                <w:b/>
                <w:color w:val="FF6900" w:themeColor="accent5"/>
                <w:u w:val="single"/>
              </w:rPr>
            </w:pPr>
          </w:p>
          <w:p w14:paraId="00D1AA80" w14:textId="77777777" w:rsidR="00073BCA" w:rsidRDefault="00073BCA" w:rsidP="00596BF4">
            <w:pPr>
              <w:spacing w:before="0" w:line="276" w:lineRule="auto"/>
              <w:jc w:val="left"/>
              <w:rPr>
                <w:rFonts w:asciiTheme="majorHAnsi" w:hAnsiTheme="majorHAnsi" w:cstheme="majorHAnsi"/>
              </w:rPr>
            </w:pPr>
            <w:r>
              <w:rPr>
                <w:rFonts w:asciiTheme="majorHAnsi" w:hAnsiTheme="majorHAnsi" w:cstheme="majorHAnsi"/>
                <w:b/>
              </w:rPr>
              <w:t xml:space="preserve">I approve the aims and content of the proposed site and the use of the school brand and logo. </w:t>
            </w:r>
          </w:p>
        </w:tc>
        <w:tc>
          <w:tcPr>
            <w:tcW w:w="1219" w:type="dxa"/>
            <w:vAlign w:val="center"/>
          </w:tcPr>
          <w:p w14:paraId="0686996A" w14:textId="77777777" w:rsidR="00073BCA" w:rsidRDefault="00073BCA" w:rsidP="004B36FA">
            <w:pPr>
              <w:spacing w:before="0" w:line="276" w:lineRule="auto"/>
              <w:jc w:val="center"/>
              <w:rPr>
                <w:rFonts w:cs="Arial"/>
              </w:rPr>
            </w:pPr>
            <w:r>
              <w:rPr>
                <w:rFonts w:cs="Arial"/>
              </w:rPr>
              <w:t>Name:</w:t>
            </w:r>
          </w:p>
        </w:tc>
        <w:tc>
          <w:tcPr>
            <w:tcW w:w="4872" w:type="dxa"/>
            <w:gridSpan w:val="2"/>
            <w:vAlign w:val="center"/>
          </w:tcPr>
          <w:p w14:paraId="74B831BA" w14:textId="77777777" w:rsidR="00073BCA" w:rsidRDefault="00073BCA" w:rsidP="004B36FA">
            <w:pPr>
              <w:spacing w:before="0" w:line="276" w:lineRule="auto"/>
              <w:jc w:val="left"/>
              <w:rPr>
                <w:rFonts w:cs="Arial"/>
              </w:rPr>
            </w:pPr>
          </w:p>
        </w:tc>
      </w:tr>
      <w:tr w:rsidR="00EA6EFF" w14:paraId="08FD28CF" w14:textId="77777777" w:rsidTr="004B36FA">
        <w:trPr>
          <w:trHeight w:val="567"/>
          <w:jc w:val="center"/>
        </w:trPr>
        <w:tc>
          <w:tcPr>
            <w:tcW w:w="2925" w:type="dxa"/>
            <w:vMerge/>
            <w:vAlign w:val="center"/>
          </w:tcPr>
          <w:p w14:paraId="36A8A113" w14:textId="77777777" w:rsidR="00073BCA" w:rsidRDefault="00073BCA" w:rsidP="004B36FA">
            <w:pPr>
              <w:tabs>
                <w:tab w:val="left" w:pos="1540"/>
              </w:tabs>
              <w:spacing w:before="0" w:line="276" w:lineRule="auto"/>
              <w:rPr>
                <w:rFonts w:asciiTheme="majorHAnsi" w:hAnsiTheme="majorHAnsi" w:cstheme="majorHAnsi"/>
                <w:b/>
                <w:color w:val="FFD006"/>
                <w:u w:val="single"/>
              </w:rPr>
            </w:pPr>
          </w:p>
        </w:tc>
        <w:tc>
          <w:tcPr>
            <w:tcW w:w="1219" w:type="dxa"/>
            <w:vAlign w:val="center"/>
          </w:tcPr>
          <w:p w14:paraId="7E382253" w14:textId="77777777" w:rsidR="00073BCA" w:rsidRDefault="00073BCA" w:rsidP="004B36FA">
            <w:pPr>
              <w:spacing w:before="0" w:line="276" w:lineRule="auto"/>
              <w:jc w:val="center"/>
              <w:rPr>
                <w:rFonts w:cs="Arial"/>
              </w:rPr>
            </w:pPr>
            <w:r>
              <w:rPr>
                <w:rFonts w:cs="Arial"/>
              </w:rPr>
              <w:t>Signature:</w:t>
            </w:r>
          </w:p>
        </w:tc>
        <w:tc>
          <w:tcPr>
            <w:tcW w:w="4872" w:type="dxa"/>
            <w:gridSpan w:val="2"/>
            <w:vAlign w:val="center"/>
          </w:tcPr>
          <w:p w14:paraId="4A89D4D8" w14:textId="77777777" w:rsidR="00073BCA" w:rsidRDefault="00073BCA" w:rsidP="004B36FA">
            <w:pPr>
              <w:spacing w:before="0" w:line="276" w:lineRule="auto"/>
              <w:jc w:val="left"/>
              <w:rPr>
                <w:rFonts w:cs="Arial"/>
              </w:rPr>
            </w:pPr>
          </w:p>
        </w:tc>
      </w:tr>
      <w:tr w:rsidR="00EA6EFF" w14:paraId="08A2A677" w14:textId="77777777" w:rsidTr="004B36FA">
        <w:trPr>
          <w:trHeight w:val="567"/>
          <w:jc w:val="center"/>
        </w:trPr>
        <w:tc>
          <w:tcPr>
            <w:tcW w:w="2925" w:type="dxa"/>
            <w:vMerge/>
            <w:vAlign w:val="center"/>
          </w:tcPr>
          <w:p w14:paraId="25D365E3" w14:textId="77777777" w:rsidR="00073BCA" w:rsidRDefault="00073BCA" w:rsidP="004B36FA">
            <w:pPr>
              <w:tabs>
                <w:tab w:val="left" w:pos="1540"/>
              </w:tabs>
              <w:spacing w:before="0" w:line="276" w:lineRule="auto"/>
              <w:rPr>
                <w:rFonts w:asciiTheme="majorHAnsi" w:hAnsiTheme="majorHAnsi" w:cstheme="majorHAnsi"/>
                <w:b/>
                <w:color w:val="FFD006"/>
                <w:u w:val="single"/>
              </w:rPr>
            </w:pPr>
          </w:p>
        </w:tc>
        <w:tc>
          <w:tcPr>
            <w:tcW w:w="1219" w:type="dxa"/>
            <w:vAlign w:val="center"/>
          </w:tcPr>
          <w:p w14:paraId="39F88DA8" w14:textId="77777777" w:rsidR="00073BCA" w:rsidRDefault="00073BCA" w:rsidP="004B36FA">
            <w:pPr>
              <w:spacing w:before="0" w:line="276" w:lineRule="auto"/>
              <w:jc w:val="center"/>
              <w:rPr>
                <w:rFonts w:cs="Arial"/>
              </w:rPr>
            </w:pPr>
            <w:r>
              <w:rPr>
                <w:rFonts w:cs="Arial"/>
              </w:rPr>
              <w:t>Date:</w:t>
            </w:r>
          </w:p>
        </w:tc>
        <w:tc>
          <w:tcPr>
            <w:tcW w:w="4872" w:type="dxa"/>
            <w:gridSpan w:val="2"/>
            <w:vAlign w:val="center"/>
          </w:tcPr>
          <w:p w14:paraId="0F5F37DB" w14:textId="77777777" w:rsidR="00073BCA" w:rsidRDefault="00073BCA" w:rsidP="004B36FA">
            <w:pPr>
              <w:spacing w:before="0" w:line="276" w:lineRule="auto"/>
              <w:jc w:val="left"/>
              <w:rPr>
                <w:rFonts w:cs="Arial"/>
              </w:rPr>
            </w:pPr>
          </w:p>
        </w:tc>
      </w:tr>
    </w:tbl>
    <w:p w14:paraId="4885D960" w14:textId="77777777" w:rsidR="00073BCA" w:rsidRDefault="00073BCA" w:rsidP="007A4CEC"/>
    <w:p w14:paraId="5429E7E7" w14:textId="77777777" w:rsidR="004B36FA" w:rsidRDefault="004B36FA">
      <w:pPr>
        <w:spacing w:before="0"/>
        <w:jc w:val="left"/>
        <w:rPr>
          <w:b/>
          <w:bCs/>
          <w:sz w:val="28"/>
          <w:szCs w:val="28"/>
          <w:shd w:val="clear" w:color="auto" w:fill="47D7AC" w:themeFill="accent4"/>
        </w:rPr>
      </w:pPr>
      <w:bookmarkStart w:id="32" w:name="_Hlk83027925"/>
      <w:r>
        <w:rPr>
          <w:b/>
          <w:bCs/>
          <w:sz w:val="28"/>
          <w:szCs w:val="28"/>
          <w:shd w:val="clear" w:color="auto" w:fill="47D7AC" w:themeFill="accent4"/>
        </w:rPr>
        <w:br w:type="page"/>
      </w:r>
    </w:p>
    <w:p w14:paraId="12F93030" w14:textId="5DE783AB" w:rsidR="00073BCA" w:rsidRPr="002D7662" w:rsidRDefault="00073BCA" w:rsidP="00D947C0">
      <w:pPr>
        <w:rPr>
          <w:bCs/>
          <w:szCs w:val="28"/>
        </w:rPr>
      </w:pPr>
      <w:bookmarkStart w:id="33" w:name="socialmediaconsentform"/>
      <w:r w:rsidRPr="00D947C0">
        <w:rPr>
          <w:b/>
          <w:bCs/>
          <w:sz w:val="28"/>
          <w:szCs w:val="28"/>
        </w:rPr>
        <w:lastRenderedPageBreak/>
        <w:t xml:space="preserve">Social media consent form </w:t>
      </w:r>
    </w:p>
    <w:bookmarkEnd w:id="32"/>
    <w:bookmarkEnd w:id="33"/>
    <w:p w14:paraId="7CBA6F5C" w14:textId="77777777" w:rsidR="00073BCA" w:rsidRDefault="00073BCA" w:rsidP="00073BCA">
      <w:pPr>
        <w:rPr>
          <w:rFonts w:asciiTheme="minorHAnsi" w:hAnsiTheme="minorHAnsi" w:cstheme="minorHAnsi"/>
          <w:szCs w:val="32"/>
        </w:rPr>
      </w:pPr>
      <w:r>
        <w:rPr>
          <w:rFonts w:asciiTheme="minorHAnsi" w:hAnsiTheme="minorHAnsi" w:cstheme="minorHAnsi"/>
          <w:szCs w:val="32"/>
        </w:rPr>
        <w:t xml:space="preserve">This consent form provides information pertaining to how </w:t>
      </w:r>
      <w:r w:rsidRPr="00D947C0">
        <w:rPr>
          <w:rFonts w:asciiTheme="minorHAnsi" w:hAnsiTheme="minorHAnsi" w:cstheme="minorHAnsi"/>
          <w:b/>
          <w:color w:val="FF6900" w:themeColor="accent6"/>
          <w:szCs w:val="32"/>
          <w:u w:val="single"/>
        </w:rPr>
        <w:t>name of school</w:t>
      </w:r>
      <w:r w:rsidRPr="00D947C0">
        <w:rPr>
          <w:rFonts w:asciiTheme="minorHAnsi" w:hAnsiTheme="minorHAnsi" w:cstheme="minorHAnsi"/>
          <w:color w:val="FF6900" w:themeColor="accent6"/>
          <w:szCs w:val="32"/>
        </w:rPr>
        <w:t xml:space="preserve"> </w:t>
      </w:r>
      <w:r>
        <w:rPr>
          <w:rFonts w:asciiTheme="minorHAnsi" w:hAnsiTheme="minorHAnsi" w:cstheme="minorHAnsi"/>
          <w:szCs w:val="32"/>
        </w:rPr>
        <w:t xml:space="preserve">wishes to use personal data on social media, details the terms under which the school will use this data and requests consent for the school to use your personal data on social media. </w:t>
      </w:r>
    </w:p>
    <w:tbl>
      <w:tblPr>
        <w:tblStyle w:val="TableGrid"/>
        <w:tblW w:w="0" w:type="auto"/>
        <w:tblLook w:val="04A0" w:firstRow="1" w:lastRow="0" w:firstColumn="1" w:lastColumn="0" w:noHBand="0" w:noVBand="1"/>
      </w:tblPr>
      <w:tblGrid>
        <w:gridCol w:w="2405"/>
        <w:gridCol w:w="6611"/>
      </w:tblGrid>
      <w:tr w:rsidR="00073BCA" w14:paraId="59432B9E" w14:textId="77777777" w:rsidTr="00A636E6">
        <w:trPr>
          <w:trHeight w:val="567"/>
        </w:trPr>
        <w:tc>
          <w:tcPr>
            <w:tcW w:w="2405" w:type="dxa"/>
            <w:shd w:val="clear" w:color="auto" w:fill="ECECEC" w:themeFill="background2"/>
            <w:vAlign w:val="center"/>
          </w:tcPr>
          <w:p w14:paraId="174F1908" w14:textId="77777777" w:rsidR="00073BCA" w:rsidRPr="00653D9F" w:rsidRDefault="00073BCA" w:rsidP="004B36FA">
            <w:pPr>
              <w:spacing w:before="0" w:line="276" w:lineRule="auto"/>
              <w:jc w:val="left"/>
              <w:rPr>
                <w:b/>
              </w:rPr>
            </w:pPr>
            <w:r w:rsidRPr="00653D9F">
              <w:rPr>
                <w:b/>
              </w:rPr>
              <w:t>Name of parent:</w:t>
            </w:r>
          </w:p>
        </w:tc>
        <w:tc>
          <w:tcPr>
            <w:tcW w:w="6611" w:type="dxa"/>
            <w:shd w:val="clear" w:color="auto" w:fill="FFFFFF" w:themeFill="background1"/>
            <w:vAlign w:val="center"/>
          </w:tcPr>
          <w:p w14:paraId="507FFE14" w14:textId="77777777" w:rsidR="00073BCA" w:rsidRDefault="00073BCA" w:rsidP="004B36FA">
            <w:pPr>
              <w:spacing w:before="0" w:line="276" w:lineRule="auto"/>
              <w:jc w:val="left"/>
            </w:pPr>
          </w:p>
        </w:tc>
      </w:tr>
      <w:tr w:rsidR="00073BCA" w14:paraId="12D340FE" w14:textId="77777777" w:rsidTr="00A636E6">
        <w:trPr>
          <w:trHeight w:val="567"/>
        </w:trPr>
        <w:tc>
          <w:tcPr>
            <w:tcW w:w="2405" w:type="dxa"/>
            <w:shd w:val="clear" w:color="auto" w:fill="ECECEC" w:themeFill="background2"/>
            <w:vAlign w:val="center"/>
          </w:tcPr>
          <w:p w14:paraId="00ED2AE3" w14:textId="77777777" w:rsidR="00073BCA" w:rsidRPr="00653D9F" w:rsidRDefault="00073BCA" w:rsidP="004B36FA">
            <w:pPr>
              <w:spacing w:before="0" w:line="276" w:lineRule="auto"/>
              <w:jc w:val="left"/>
              <w:rPr>
                <w:b/>
              </w:rPr>
            </w:pPr>
            <w:r w:rsidRPr="00653D9F">
              <w:rPr>
                <w:b/>
              </w:rPr>
              <w:t>Name of pupil:</w:t>
            </w:r>
            <w:r>
              <w:rPr>
                <w:b/>
              </w:rPr>
              <w:t xml:space="preserve"> </w:t>
            </w:r>
          </w:p>
        </w:tc>
        <w:tc>
          <w:tcPr>
            <w:tcW w:w="6611" w:type="dxa"/>
            <w:shd w:val="clear" w:color="auto" w:fill="FFFFFF" w:themeFill="background1"/>
            <w:vAlign w:val="center"/>
          </w:tcPr>
          <w:p w14:paraId="2592FBD1" w14:textId="77777777" w:rsidR="00073BCA" w:rsidRDefault="00073BCA" w:rsidP="004B36FA">
            <w:pPr>
              <w:spacing w:before="0" w:line="276" w:lineRule="auto"/>
              <w:jc w:val="left"/>
            </w:pPr>
          </w:p>
        </w:tc>
      </w:tr>
      <w:tr w:rsidR="00073BCA" w14:paraId="036FD9EF" w14:textId="77777777" w:rsidTr="00A636E6">
        <w:trPr>
          <w:trHeight w:val="567"/>
        </w:trPr>
        <w:tc>
          <w:tcPr>
            <w:tcW w:w="2405" w:type="dxa"/>
            <w:shd w:val="clear" w:color="auto" w:fill="ECECEC" w:themeFill="background2"/>
            <w:vAlign w:val="center"/>
          </w:tcPr>
          <w:p w14:paraId="4D711ADD" w14:textId="00DAFED3" w:rsidR="00073BCA" w:rsidRPr="00653D9F" w:rsidRDefault="00073BCA" w:rsidP="004B36FA">
            <w:pPr>
              <w:spacing w:before="0" w:line="276" w:lineRule="auto"/>
              <w:jc w:val="left"/>
              <w:rPr>
                <w:b/>
              </w:rPr>
            </w:pPr>
            <w:r>
              <w:rPr>
                <w:b/>
              </w:rPr>
              <w:t>Year</w:t>
            </w:r>
            <w:r w:rsidR="0080146F">
              <w:rPr>
                <w:b/>
              </w:rPr>
              <w:t xml:space="preserve"> group</w:t>
            </w:r>
            <w:r>
              <w:rPr>
                <w:b/>
              </w:rPr>
              <w:t>:</w:t>
            </w:r>
          </w:p>
        </w:tc>
        <w:tc>
          <w:tcPr>
            <w:tcW w:w="6611" w:type="dxa"/>
            <w:shd w:val="clear" w:color="auto" w:fill="FFFFFF" w:themeFill="background1"/>
            <w:vAlign w:val="center"/>
          </w:tcPr>
          <w:p w14:paraId="07207687" w14:textId="77777777" w:rsidR="00073BCA" w:rsidRDefault="00073BCA" w:rsidP="004B36FA">
            <w:pPr>
              <w:spacing w:before="0" w:line="276" w:lineRule="auto"/>
              <w:jc w:val="left"/>
            </w:pPr>
          </w:p>
        </w:tc>
      </w:tr>
    </w:tbl>
    <w:p w14:paraId="750864D6" w14:textId="6C4A10AB" w:rsidR="00073BCA" w:rsidRDefault="00073BCA" w:rsidP="00073BCA">
      <w:pPr>
        <w:rPr>
          <w:b/>
        </w:rPr>
      </w:pPr>
      <w:r>
        <w:rPr>
          <w:b/>
        </w:rPr>
        <w:t>Why do we need your consent?</w:t>
      </w:r>
    </w:p>
    <w:p w14:paraId="5E115CBA" w14:textId="77777777" w:rsidR="00073BCA" w:rsidRPr="002231C8" w:rsidRDefault="00073BCA" w:rsidP="00073BCA">
      <w:r>
        <w:t>The school requests the consent of parents on an</w:t>
      </w:r>
      <w:r w:rsidRPr="00D947C0">
        <w:rPr>
          <w:color w:val="FF6900" w:themeColor="accent6"/>
        </w:rPr>
        <w:t xml:space="preserve"> </w:t>
      </w:r>
      <w:r w:rsidRPr="00D947C0">
        <w:rPr>
          <w:b/>
          <w:color w:val="FF6900" w:themeColor="accent6"/>
          <w:u w:val="single"/>
        </w:rPr>
        <w:t>annual</w:t>
      </w:r>
      <w:r w:rsidRPr="00D947C0">
        <w:rPr>
          <w:color w:val="FF6900" w:themeColor="accent6"/>
        </w:rPr>
        <w:t xml:space="preserve"> </w:t>
      </w:r>
      <w:r>
        <w:t xml:space="preserve">basis to use images and videos of their child for a variety of different purposes. </w:t>
      </w:r>
    </w:p>
    <w:p w14:paraId="5B1F367E" w14:textId="77777777" w:rsidR="00073BCA" w:rsidRDefault="00073BCA" w:rsidP="00073BCA">
      <w:r>
        <w:t>Without your consent, the school will not use images, videos, names or other forms of personal data of your child on social media. Similarly, if there are only certain conditions under which you would like images and videos of your child to be used, the school will abide by the conditions you outline in this form.</w:t>
      </w:r>
    </w:p>
    <w:p w14:paraId="577A6154" w14:textId="77777777" w:rsidR="00073BCA" w:rsidRDefault="00073BCA" w:rsidP="00073BCA">
      <w:pPr>
        <w:rPr>
          <w:b/>
        </w:rPr>
      </w:pPr>
      <w:r w:rsidRPr="00014130">
        <w:rPr>
          <w:b/>
        </w:rPr>
        <w:t>Wh</w:t>
      </w:r>
      <w:r>
        <w:rPr>
          <w:b/>
        </w:rPr>
        <w:t xml:space="preserve">y will we be using personal data on social media? </w:t>
      </w:r>
    </w:p>
    <w:p w14:paraId="0CF4C064" w14:textId="77777777" w:rsidR="00073BCA" w:rsidRDefault="00073BCA" w:rsidP="00073BCA">
      <w:r>
        <w:t xml:space="preserve">The school wants to use certain types of data on social media to promote the positive and inclusive ethos of the school – we aim to celebrate our pupils’ and school’s achievements and social media allows us to do this. </w:t>
      </w:r>
    </w:p>
    <w:p w14:paraId="24856CE2" w14:textId="77777777" w:rsidR="00073BCA" w:rsidRDefault="00073BCA" w:rsidP="00073BCA">
      <w:r>
        <w:t xml:space="preserve">Where the school uses images of individual pupils, the name of the pupil </w:t>
      </w:r>
      <w:r w:rsidRPr="006E0F28">
        <w:rPr>
          <w:b/>
        </w:rPr>
        <w:t>will not</w:t>
      </w:r>
      <w:r>
        <w:t xml:space="preserve"> be disclosed. Where an individual pupil is named in a written publication, a photograph of the pupil </w:t>
      </w:r>
      <w:r w:rsidRPr="006E0F28">
        <w:rPr>
          <w:b/>
        </w:rPr>
        <w:t>will not</w:t>
      </w:r>
      <w:r>
        <w:t xml:space="preserve"> be used to accompany the text. </w:t>
      </w:r>
    </w:p>
    <w:p w14:paraId="2DAEE88E" w14:textId="77777777" w:rsidR="00073BCA" w:rsidRDefault="00073BCA" w:rsidP="00073BCA">
      <w:r>
        <w:t xml:space="preserve">If, for example, a pupil has won an award and their parent would like their name to be published alongside their image, </w:t>
      </w:r>
      <w:r w:rsidRPr="009A0022">
        <w:rPr>
          <w:b/>
        </w:rPr>
        <w:t>separate consent</w:t>
      </w:r>
      <w:r>
        <w:t xml:space="preserve"> will be obtained prior to this.</w:t>
      </w:r>
    </w:p>
    <w:p w14:paraId="2A1C49E2" w14:textId="77777777" w:rsidR="00073BCA" w:rsidRDefault="00073BCA" w:rsidP="00073BCA">
      <w:r>
        <w:t>With your consent, t</w:t>
      </w:r>
      <w:r w:rsidRPr="00014130">
        <w:t xml:space="preserve">he school </w:t>
      </w:r>
      <w:r>
        <w:t>may use personal data on social media, the school website, in school prospectuses and other printed publications, such as a newsletter.</w:t>
      </w:r>
    </w:p>
    <w:p w14:paraId="1A4B22B8" w14:textId="77777777" w:rsidR="00073BCA" w:rsidRPr="00014130" w:rsidRDefault="00073BCA" w:rsidP="00073BCA">
      <w:pPr>
        <w:rPr>
          <w:b/>
        </w:rPr>
      </w:pPr>
      <w:r w:rsidRPr="00014130">
        <w:rPr>
          <w:b/>
        </w:rPr>
        <w:t xml:space="preserve">Who will be able to see the data once it’s on social media? </w:t>
      </w:r>
    </w:p>
    <w:p w14:paraId="4F7FA87C" w14:textId="77777777" w:rsidR="00073BCA" w:rsidRDefault="00073BCA" w:rsidP="00073BCA">
      <w:r>
        <w:t xml:space="preserve">The school’s privacy settings only allow people who have been accepted to view the content on our social media platforms; additionally, where it is possible, the school’s settings do not allow for further sharing. Please note, this sharing restriction may not be possible on all social media platforms, meaning that, if the content has been posted and is subsequently shared, more people will be able to view that piece of content. </w:t>
      </w:r>
    </w:p>
    <w:p w14:paraId="6F6F8D5D" w14:textId="77777777" w:rsidR="00073BCA" w:rsidRPr="00014130" w:rsidRDefault="00073BCA" w:rsidP="00073BCA">
      <w:pPr>
        <w:rPr>
          <w:b/>
        </w:rPr>
      </w:pPr>
      <w:r w:rsidRPr="00DE0F01">
        <w:rPr>
          <w:b/>
        </w:rPr>
        <w:t>What are the conditions of use?</w:t>
      </w:r>
    </w:p>
    <w:p w14:paraId="258F0D57" w14:textId="5AB339A4" w:rsidR="00073BCA" w:rsidRDefault="00073BCA" w:rsidP="00D947C0">
      <w:pPr>
        <w:pStyle w:val="ListParagraph"/>
        <w:numPr>
          <w:ilvl w:val="0"/>
          <w:numId w:val="13"/>
        </w:numPr>
        <w:spacing w:before="0"/>
        <w:rPr>
          <w:rFonts w:ascii="Arial" w:hAnsi="Arial" w:cs="Arial"/>
        </w:rPr>
      </w:pPr>
      <w:r w:rsidRPr="00DE0F01">
        <w:rPr>
          <w:rFonts w:ascii="Arial" w:hAnsi="Arial" w:cs="Arial"/>
        </w:rPr>
        <w:t xml:space="preserve">This consent form is valid for </w:t>
      </w:r>
      <w:r w:rsidRPr="00D947C0">
        <w:rPr>
          <w:rFonts w:ascii="Arial" w:hAnsi="Arial" w:cs="Arial"/>
          <w:b/>
          <w:color w:val="FF6900" w:themeColor="accent6"/>
          <w:u w:val="single"/>
        </w:rPr>
        <w:t>the current academic year</w:t>
      </w:r>
      <w:r w:rsidRPr="00DE0F01">
        <w:rPr>
          <w:rFonts w:ascii="Arial" w:hAnsi="Arial" w:cs="Arial"/>
        </w:rPr>
        <w:t>.</w:t>
      </w:r>
    </w:p>
    <w:p w14:paraId="7BFF9373" w14:textId="77777777" w:rsidR="00073BCA" w:rsidRDefault="00073BCA" w:rsidP="00D947C0">
      <w:pPr>
        <w:pStyle w:val="ListParagraph"/>
        <w:numPr>
          <w:ilvl w:val="0"/>
          <w:numId w:val="13"/>
        </w:numPr>
        <w:spacing w:before="0"/>
        <w:rPr>
          <w:rFonts w:ascii="Arial" w:hAnsi="Arial" w:cs="Arial"/>
        </w:rPr>
      </w:pPr>
      <w:r>
        <w:rPr>
          <w:rFonts w:ascii="Arial" w:hAnsi="Arial" w:cs="Arial"/>
        </w:rPr>
        <w:t>It is the responsibility of parents to inform the school, in writing, if consent needs to be withdrawn or amended.</w:t>
      </w:r>
    </w:p>
    <w:p w14:paraId="16C8A29C" w14:textId="77777777" w:rsidR="00073BCA" w:rsidRDefault="00073BCA" w:rsidP="00D947C0">
      <w:pPr>
        <w:pStyle w:val="ListParagraph"/>
        <w:numPr>
          <w:ilvl w:val="0"/>
          <w:numId w:val="13"/>
        </w:numPr>
        <w:spacing w:before="0"/>
        <w:rPr>
          <w:rFonts w:ascii="Arial" w:hAnsi="Arial" w:cs="Arial"/>
        </w:rPr>
      </w:pPr>
      <w:r>
        <w:rPr>
          <w:rFonts w:ascii="Arial" w:hAnsi="Arial" w:cs="Arial"/>
        </w:rPr>
        <w:lastRenderedPageBreak/>
        <w:t xml:space="preserve">The school will not use the personal details or full names of any pupil in an image or video on social media. </w:t>
      </w:r>
    </w:p>
    <w:p w14:paraId="2A12E9A7" w14:textId="3FE9CF31" w:rsidR="00073BCA" w:rsidRDefault="00073BCA" w:rsidP="00D947C0">
      <w:pPr>
        <w:pStyle w:val="ListParagraph"/>
        <w:numPr>
          <w:ilvl w:val="0"/>
          <w:numId w:val="13"/>
        </w:numPr>
        <w:spacing w:before="0"/>
        <w:rPr>
          <w:rFonts w:ascii="Arial" w:hAnsi="Arial" w:cs="Arial"/>
        </w:rPr>
      </w:pPr>
      <w:r>
        <w:rPr>
          <w:rFonts w:ascii="Arial" w:hAnsi="Arial" w:cs="Arial"/>
        </w:rPr>
        <w:t>The school will not include personal emails</w:t>
      </w:r>
      <w:r w:rsidR="00596BF4">
        <w:rPr>
          <w:rFonts w:ascii="Arial" w:hAnsi="Arial" w:cs="Arial"/>
        </w:rPr>
        <w:t>,</w:t>
      </w:r>
      <w:r>
        <w:rPr>
          <w:rFonts w:ascii="Arial" w:hAnsi="Arial" w:cs="Arial"/>
        </w:rPr>
        <w:t xml:space="preserve"> postal addresses, </w:t>
      </w:r>
      <w:r w:rsidR="00596BF4">
        <w:rPr>
          <w:rFonts w:ascii="Arial" w:hAnsi="Arial" w:cs="Arial"/>
        </w:rPr>
        <w:t xml:space="preserve">or </w:t>
      </w:r>
      <w:r>
        <w:rPr>
          <w:rFonts w:ascii="Arial" w:hAnsi="Arial" w:cs="Arial"/>
        </w:rPr>
        <w:t>telephone or fax numbers on images or videos on social media.</w:t>
      </w:r>
    </w:p>
    <w:p w14:paraId="329A813D" w14:textId="77777777" w:rsidR="00073BCA" w:rsidRDefault="00073BCA" w:rsidP="00D947C0">
      <w:pPr>
        <w:pStyle w:val="ListParagraph"/>
        <w:numPr>
          <w:ilvl w:val="0"/>
          <w:numId w:val="13"/>
        </w:numPr>
        <w:spacing w:before="0"/>
        <w:rPr>
          <w:rFonts w:ascii="Arial" w:hAnsi="Arial" w:cs="Arial"/>
        </w:rPr>
      </w:pPr>
      <w:r>
        <w:rPr>
          <w:rFonts w:ascii="Arial" w:hAnsi="Arial" w:cs="Arial"/>
        </w:rPr>
        <w:t>The school may use pictures of pupils and teachers that have been drawn by pupils.</w:t>
      </w:r>
    </w:p>
    <w:p w14:paraId="6C5CC545" w14:textId="77777777" w:rsidR="00073BCA" w:rsidRDefault="00073BCA" w:rsidP="00D947C0">
      <w:pPr>
        <w:pStyle w:val="ListParagraph"/>
        <w:numPr>
          <w:ilvl w:val="0"/>
          <w:numId w:val="13"/>
        </w:numPr>
        <w:spacing w:before="0"/>
        <w:rPr>
          <w:rFonts w:ascii="Arial" w:hAnsi="Arial" w:cs="Arial"/>
        </w:rPr>
      </w:pPr>
      <w:r>
        <w:rPr>
          <w:rFonts w:ascii="Arial" w:hAnsi="Arial" w:cs="Arial"/>
        </w:rPr>
        <w:t>The school may post pictures of work created by pupils on social media.</w:t>
      </w:r>
    </w:p>
    <w:p w14:paraId="3E08C62D" w14:textId="77777777" w:rsidR="00073BCA" w:rsidRDefault="00073BCA" w:rsidP="00D947C0">
      <w:pPr>
        <w:pStyle w:val="ListParagraph"/>
        <w:numPr>
          <w:ilvl w:val="0"/>
          <w:numId w:val="13"/>
        </w:numPr>
        <w:spacing w:before="0"/>
        <w:rPr>
          <w:rFonts w:ascii="Arial" w:hAnsi="Arial" w:cs="Arial"/>
        </w:rPr>
      </w:pPr>
      <w:r>
        <w:rPr>
          <w:rFonts w:ascii="Arial" w:hAnsi="Arial" w:cs="Arial"/>
        </w:rPr>
        <w:t>The school may use group or class images or videos with general labels, e.g. ‘sports day’.</w:t>
      </w:r>
    </w:p>
    <w:p w14:paraId="71A78B94" w14:textId="77777777" w:rsidR="00073BCA" w:rsidRDefault="00073BCA" w:rsidP="00D947C0">
      <w:pPr>
        <w:pStyle w:val="ListParagraph"/>
        <w:numPr>
          <w:ilvl w:val="0"/>
          <w:numId w:val="13"/>
        </w:numPr>
        <w:spacing w:before="0"/>
        <w:rPr>
          <w:rFonts w:ascii="Arial" w:hAnsi="Arial" w:cs="Arial"/>
        </w:rPr>
      </w:pPr>
      <w:r>
        <w:rPr>
          <w:rFonts w:ascii="Arial" w:hAnsi="Arial" w:cs="Arial"/>
        </w:rPr>
        <w:t>The school will only use images and videos of pupils who are suitably dressed, i.e. it would not be suitable to display an image of a pupil in swimwear.</w:t>
      </w:r>
    </w:p>
    <w:p w14:paraId="43A2A7CC" w14:textId="77777777" w:rsidR="00073BCA" w:rsidRDefault="00073BCA" w:rsidP="00D947C0">
      <w:pPr>
        <w:pStyle w:val="ListParagraph"/>
        <w:numPr>
          <w:ilvl w:val="0"/>
          <w:numId w:val="13"/>
        </w:numPr>
        <w:spacing w:before="0"/>
        <w:rPr>
          <w:rFonts w:ascii="Arial" w:hAnsi="Arial" w:cs="Arial"/>
        </w:rPr>
      </w:pPr>
      <w:r>
        <w:rPr>
          <w:rFonts w:ascii="Arial" w:hAnsi="Arial" w:cs="Arial"/>
        </w:rPr>
        <w:t xml:space="preserve">The school will not post any sensitive data, such as details of SEND, without express and additional consent, and will then still anonymise the posts. </w:t>
      </w:r>
    </w:p>
    <w:p w14:paraId="520C20D7" w14:textId="77777777" w:rsidR="00073BCA" w:rsidRDefault="00073BCA" w:rsidP="00073BCA">
      <w:pPr>
        <w:rPr>
          <w:rFonts w:cs="Arial"/>
          <w:b/>
        </w:rPr>
      </w:pPr>
      <w:r w:rsidRPr="00CF684C">
        <w:rPr>
          <w:rFonts w:cs="Arial"/>
          <w:b/>
        </w:rPr>
        <w:t xml:space="preserve">Providing your consent </w:t>
      </w:r>
    </w:p>
    <w:p w14:paraId="3654A8E1" w14:textId="77777777" w:rsidR="00073BCA" w:rsidRDefault="00073BCA" w:rsidP="00073BCA">
      <w:pPr>
        <w:rPr>
          <w:rFonts w:cs="Arial"/>
        </w:rPr>
      </w:pPr>
      <w:r>
        <w:rPr>
          <w:rFonts w:cs="Arial"/>
        </w:rPr>
        <w:t>Please read the following conditions thoroughly and provide your consent as appropriate by ticking either ‘Yes’ or ‘No’ for each criteria.</w:t>
      </w:r>
    </w:p>
    <w:p w14:paraId="68DF923B" w14:textId="77777777" w:rsidR="00073BCA" w:rsidRDefault="00073BCA" w:rsidP="00073BCA">
      <w:pPr>
        <w:rPr>
          <w:rFonts w:cs="Arial"/>
        </w:rPr>
      </w:pPr>
      <w:r>
        <w:rPr>
          <w:rFonts w:cs="Arial"/>
        </w:rPr>
        <w:t xml:space="preserve">The school will </w:t>
      </w:r>
      <w:r w:rsidRPr="009A0022">
        <w:rPr>
          <w:rFonts w:cs="Arial"/>
          <w:b/>
        </w:rPr>
        <w:t>only</w:t>
      </w:r>
      <w:r>
        <w:rPr>
          <w:rFonts w:cs="Arial"/>
        </w:rPr>
        <w:t xml:space="preserve"> post personal data on social media for the conditions that you provide consent for.</w:t>
      </w:r>
    </w:p>
    <w:tbl>
      <w:tblPr>
        <w:tblStyle w:val="TableGrid"/>
        <w:tblW w:w="0" w:type="auto"/>
        <w:jc w:val="center"/>
        <w:tblLook w:val="04A0" w:firstRow="1" w:lastRow="0" w:firstColumn="1" w:lastColumn="0" w:noHBand="0" w:noVBand="1"/>
      </w:tblPr>
      <w:tblGrid>
        <w:gridCol w:w="6986"/>
        <w:gridCol w:w="1015"/>
        <w:gridCol w:w="1015"/>
      </w:tblGrid>
      <w:tr w:rsidR="00073BCA" w14:paraId="0898CA5E" w14:textId="77777777" w:rsidTr="00A636E6">
        <w:trPr>
          <w:trHeight w:val="567"/>
          <w:jc w:val="center"/>
        </w:trPr>
        <w:tc>
          <w:tcPr>
            <w:tcW w:w="6986" w:type="dxa"/>
            <w:shd w:val="clear" w:color="auto" w:fill="ECECEC" w:themeFill="background2"/>
            <w:vAlign w:val="center"/>
          </w:tcPr>
          <w:p w14:paraId="63F9E11C" w14:textId="77777777" w:rsidR="00073BCA" w:rsidRPr="008B7D20" w:rsidRDefault="00073BCA" w:rsidP="004B36FA">
            <w:pPr>
              <w:spacing w:before="0" w:line="276" w:lineRule="auto"/>
              <w:rPr>
                <w:b/>
              </w:rPr>
            </w:pPr>
            <w:r w:rsidRPr="008B7D20">
              <w:rPr>
                <w:b/>
              </w:rPr>
              <w:t>I provide consent to:</w:t>
            </w:r>
          </w:p>
        </w:tc>
        <w:tc>
          <w:tcPr>
            <w:tcW w:w="1015" w:type="dxa"/>
            <w:shd w:val="clear" w:color="auto" w:fill="ECECEC" w:themeFill="background2"/>
            <w:vAlign w:val="center"/>
          </w:tcPr>
          <w:p w14:paraId="043DDCCC" w14:textId="77777777" w:rsidR="00073BCA" w:rsidRPr="008B7D20" w:rsidRDefault="00073BCA" w:rsidP="00A636E6">
            <w:pPr>
              <w:spacing w:before="0" w:line="276" w:lineRule="auto"/>
              <w:jc w:val="center"/>
              <w:rPr>
                <w:b/>
              </w:rPr>
            </w:pPr>
            <w:r w:rsidRPr="008B7D20">
              <w:rPr>
                <w:b/>
              </w:rPr>
              <w:t>Yes</w:t>
            </w:r>
          </w:p>
        </w:tc>
        <w:tc>
          <w:tcPr>
            <w:tcW w:w="1015" w:type="dxa"/>
            <w:shd w:val="clear" w:color="auto" w:fill="ECECEC" w:themeFill="background2"/>
            <w:vAlign w:val="center"/>
          </w:tcPr>
          <w:p w14:paraId="544C279E" w14:textId="77777777" w:rsidR="00073BCA" w:rsidRPr="008B7D20" w:rsidRDefault="00073BCA" w:rsidP="00A636E6">
            <w:pPr>
              <w:spacing w:before="0" w:line="276" w:lineRule="auto"/>
              <w:jc w:val="center"/>
              <w:rPr>
                <w:b/>
              </w:rPr>
            </w:pPr>
            <w:r w:rsidRPr="008B7D20">
              <w:rPr>
                <w:b/>
              </w:rPr>
              <w:t>No</w:t>
            </w:r>
          </w:p>
        </w:tc>
      </w:tr>
      <w:tr w:rsidR="00073BCA" w14:paraId="09234252" w14:textId="77777777" w:rsidTr="00A636E6">
        <w:trPr>
          <w:trHeight w:val="567"/>
          <w:jc w:val="center"/>
        </w:trPr>
        <w:tc>
          <w:tcPr>
            <w:tcW w:w="6986" w:type="dxa"/>
            <w:vAlign w:val="center"/>
          </w:tcPr>
          <w:p w14:paraId="68983630" w14:textId="07BE622C" w:rsidR="00073BCA" w:rsidRDefault="00073BCA" w:rsidP="004B36FA">
            <w:pPr>
              <w:spacing w:before="0" w:line="276" w:lineRule="auto"/>
            </w:pPr>
            <w:r>
              <w:t>Using images of my child on the school’s social media accounts.</w:t>
            </w:r>
          </w:p>
        </w:tc>
        <w:tc>
          <w:tcPr>
            <w:tcW w:w="1015" w:type="dxa"/>
            <w:vAlign w:val="center"/>
          </w:tcPr>
          <w:p w14:paraId="3263B890" w14:textId="77777777" w:rsidR="00073BCA" w:rsidRDefault="00073BCA" w:rsidP="00A636E6">
            <w:pPr>
              <w:spacing w:before="0" w:line="276" w:lineRule="auto"/>
              <w:jc w:val="center"/>
            </w:pPr>
          </w:p>
        </w:tc>
        <w:tc>
          <w:tcPr>
            <w:tcW w:w="1015" w:type="dxa"/>
            <w:vAlign w:val="center"/>
          </w:tcPr>
          <w:p w14:paraId="36AC4015" w14:textId="77777777" w:rsidR="00073BCA" w:rsidRDefault="00073BCA" w:rsidP="00A636E6">
            <w:pPr>
              <w:spacing w:before="0" w:line="276" w:lineRule="auto"/>
              <w:jc w:val="center"/>
            </w:pPr>
          </w:p>
        </w:tc>
      </w:tr>
      <w:tr w:rsidR="00073BCA" w14:paraId="2B845FB1" w14:textId="77777777" w:rsidTr="00A636E6">
        <w:trPr>
          <w:trHeight w:val="567"/>
          <w:jc w:val="center"/>
        </w:trPr>
        <w:tc>
          <w:tcPr>
            <w:tcW w:w="6986" w:type="dxa"/>
            <w:vAlign w:val="center"/>
          </w:tcPr>
          <w:p w14:paraId="28B3EB5A" w14:textId="2DC8DD85" w:rsidR="00073BCA" w:rsidRDefault="00073BCA" w:rsidP="004B36FA">
            <w:pPr>
              <w:spacing w:before="0" w:line="276" w:lineRule="auto"/>
            </w:pPr>
            <w:r>
              <w:t>Using videos of my child on the school’s social media accounts.</w:t>
            </w:r>
          </w:p>
        </w:tc>
        <w:tc>
          <w:tcPr>
            <w:tcW w:w="1015" w:type="dxa"/>
            <w:vAlign w:val="center"/>
          </w:tcPr>
          <w:p w14:paraId="1958B1F1" w14:textId="77777777" w:rsidR="00073BCA" w:rsidRDefault="00073BCA" w:rsidP="00A636E6">
            <w:pPr>
              <w:spacing w:before="0" w:line="276" w:lineRule="auto"/>
              <w:jc w:val="center"/>
            </w:pPr>
          </w:p>
        </w:tc>
        <w:tc>
          <w:tcPr>
            <w:tcW w:w="1015" w:type="dxa"/>
            <w:vAlign w:val="center"/>
          </w:tcPr>
          <w:p w14:paraId="7AAF20A5" w14:textId="77777777" w:rsidR="00073BCA" w:rsidRDefault="00073BCA" w:rsidP="00A636E6">
            <w:pPr>
              <w:spacing w:before="0" w:line="276" w:lineRule="auto"/>
              <w:jc w:val="center"/>
            </w:pPr>
          </w:p>
        </w:tc>
      </w:tr>
      <w:tr w:rsidR="00073BCA" w14:paraId="3F57B5CF" w14:textId="77777777" w:rsidTr="00A636E6">
        <w:trPr>
          <w:trHeight w:val="567"/>
          <w:jc w:val="center"/>
        </w:trPr>
        <w:tc>
          <w:tcPr>
            <w:tcW w:w="6986" w:type="dxa"/>
            <w:vAlign w:val="center"/>
          </w:tcPr>
          <w:p w14:paraId="1057C59F" w14:textId="77777777" w:rsidR="00073BCA" w:rsidRDefault="00073BCA" w:rsidP="004B36FA">
            <w:pPr>
              <w:spacing w:before="0" w:line="276" w:lineRule="auto"/>
            </w:pPr>
            <w:r>
              <w:t>Using images of my child on social media, including the following:</w:t>
            </w:r>
          </w:p>
          <w:p w14:paraId="124520B5" w14:textId="77777777" w:rsidR="00073BCA" w:rsidRPr="00D947C0" w:rsidRDefault="00073BCA" w:rsidP="004B36FA">
            <w:pPr>
              <w:spacing w:before="0" w:line="276" w:lineRule="auto"/>
              <w:rPr>
                <w:b/>
                <w:color w:val="FFD006"/>
                <w:u w:val="single"/>
              </w:rPr>
            </w:pPr>
            <w:r w:rsidRPr="00D947C0">
              <w:rPr>
                <w:b/>
                <w:color w:val="000000" w:themeColor="text1"/>
                <w:u w:val="single"/>
                <w:shd w:val="clear" w:color="auto" w:fill="ECECEC" w:themeFill="background2"/>
              </w:rPr>
              <w:t>[Delete and/or add as appropriate]</w:t>
            </w:r>
          </w:p>
          <w:p w14:paraId="01047F39" w14:textId="77777777" w:rsidR="00073BCA" w:rsidRPr="00D947C0" w:rsidRDefault="00073BCA" w:rsidP="004B36FA">
            <w:pPr>
              <w:pStyle w:val="ListParagraph"/>
              <w:numPr>
                <w:ilvl w:val="0"/>
                <w:numId w:val="17"/>
              </w:numPr>
              <w:spacing w:before="0" w:line="276" w:lineRule="auto"/>
              <w:jc w:val="left"/>
              <w:rPr>
                <w:rFonts w:cs="Arial"/>
                <w:b/>
                <w:color w:val="FF6900" w:themeColor="accent5"/>
              </w:rPr>
            </w:pPr>
            <w:r w:rsidRPr="00D947C0">
              <w:rPr>
                <w:rFonts w:cs="Arial"/>
                <w:b/>
                <w:color w:val="FF6900" w:themeColor="accent5"/>
              </w:rPr>
              <w:t>Twitter</w:t>
            </w:r>
          </w:p>
          <w:p w14:paraId="24915B6A" w14:textId="77777777" w:rsidR="00073BCA" w:rsidRPr="00D947C0" w:rsidRDefault="00073BCA" w:rsidP="004B36FA">
            <w:pPr>
              <w:pStyle w:val="ListParagraph"/>
              <w:numPr>
                <w:ilvl w:val="0"/>
                <w:numId w:val="17"/>
              </w:numPr>
              <w:spacing w:before="0" w:line="276" w:lineRule="auto"/>
              <w:jc w:val="left"/>
              <w:rPr>
                <w:rFonts w:cs="Arial"/>
                <w:b/>
                <w:color w:val="FF6900" w:themeColor="accent5"/>
              </w:rPr>
            </w:pPr>
            <w:r w:rsidRPr="00D947C0">
              <w:rPr>
                <w:rFonts w:cs="Arial"/>
                <w:b/>
                <w:color w:val="FF6900" w:themeColor="accent5"/>
              </w:rPr>
              <w:t>Facebook</w:t>
            </w:r>
          </w:p>
          <w:p w14:paraId="776CC3B4" w14:textId="77777777" w:rsidR="00073BCA" w:rsidRPr="00073BCA" w:rsidRDefault="00073BCA" w:rsidP="004B36FA">
            <w:pPr>
              <w:pStyle w:val="ListParagraph"/>
              <w:numPr>
                <w:ilvl w:val="0"/>
                <w:numId w:val="17"/>
              </w:numPr>
              <w:spacing w:before="0" w:line="276" w:lineRule="auto"/>
              <w:jc w:val="left"/>
              <w:rPr>
                <w:b/>
                <w:u w:val="single"/>
              </w:rPr>
            </w:pPr>
            <w:r w:rsidRPr="00D947C0">
              <w:rPr>
                <w:rFonts w:cs="Arial"/>
                <w:b/>
                <w:color w:val="FF6900" w:themeColor="accent5"/>
              </w:rPr>
              <w:t>Instagram</w:t>
            </w:r>
          </w:p>
        </w:tc>
        <w:tc>
          <w:tcPr>
            <w:tcW w:w="1015" w:type="dxa"/>
            <w:vAlign w:val="center"/>
          </w:tcPr>
          <w:p w14:paraId="229CBFB3" w14:textId="77777777" w:rsidR="00073BCA" w:rsidRDefault="00073BCA" w:rsidP="00A636E6">
            <w:pPr>
              <w:spacing w:before="0" w:line="276" w:lineRule="auto"/>
              <w:jc w:val="center"/>
            </w:pPr>
          </w:p>
        </w:tc>
        <w:tc>
          <w:tcPr>
            <w:tcW w:w="1015" w:type="dxa"/>
            <w:vAlign w:val="center"/>
          </w:tcPr>
          <w:p w14:paraId="7272F617" w14:textId="77777777" w:rsidR="00073BCA" w:rsidRDefault="00073BCA" w:rsidP="00A636E6">
            <w:pPr>
              <w:spacing w:before="0" w:line="276" w:lineRule="auto"/>
              <w:jc w:val="center"/>
            </w:pPr>
          </w:p>
        </w:tc>
      </w:tr>
      <w:tr w:rsidR="00073BCA" w14:paraId="4B877A74" w14:textId="77777777" w:rsidTr="00A636E6">
        <w:trPr>
          <w:trHeight w:val="567"/>
          <w:jc w:val="center"/>
        </w:trPr>
        <w:tc>
          <w:tcPr>
            <w:tcW w:w="6986" w:type="dxa"/>
            <w:vAlign w:val="center"/>
          </w:tcPr>
          <w:p w14:paraId="22E69DF1" w14:textId="77777777" w:rsidR="00073BCA" w:rsidRDefault="00073BCA" w:rsidP="004B36FA">
            <w:pPr>
              <w:spacing w:before="0" w:line="276" w:lineRule="auto"/>
            </w:pPr>
            <w:r>
              <w:t>Using videos of my child on social media, including the following:</w:t>
            </w:r>
          </w:p>
          <w:p w14:paraId="0445F4EE" w14:textId="77777777" w:rsidR="00073BCA" w:rsidRPr="00D947C0" w:rsidRDefault="00073BCA" w:rsidP="004B36FA">
            <w:pPr>
              <w:spacing w:before="0" w:line="276" w:lineRule="auto"/>
              <w:rPr>
                <w:b/>
                <w:color w:val="000000" w:themeColor="text1"/>
                <w:u w:val="single"/>
              </w:rPr>
            </w:pPr>
            <w:r w:rsidRPr="00D947C0">
              <w:rPr>
                <w:b/>
                <w:color w:val="000000" w:themeColor="text1"/>
                <w:u w:val="single"/>
                <w:shd w:val="clear" w:color="auto" w:fill="ECECEC" w:themeFill="background2"/>
              </w:rPr>
              <w:t>[Delete and/or add as appropriate]</w:t>
            </w:r>
          </w:p>
          <w:p w14:paraId="0AD201CA" w14:textId="77777777" w:rsidR="00073BCA" w:rsidRPr="00D947C0" w:rsidRDefault="00073BCA" w:rsidP="004B36FA">
            <w:pPr>
              <w:pStyle w:val="ListParagraph"/>
              <w:numPr>
                <w:ilvl w:val="0"/>
                <w:numId w:val="14"/>
              </w:numPr>
              <w:spacing w:before="0" w:line="276" w:lineRule="auto"/>
              <w:jc w:val="left"/>
              <w:rPr>
                <w:rFonts w:ascii="Arial" w:hAnsi="Arial" w:cs="Arial"/>
                <w:b/>
                <w:color w:val="FF6900" w:themeColor="accent5"/>
                <w:u w:val="single"/>
              </w:rPr>
            </w:pPr>
            <w:r w:rsidRPr="00D947C0">
              <w:rPr>
                <w:rFonts w:ascii="Arial" w:hAnsi="Arial" w:cs="Arial"/>
                <w:b/>
                <w:color w:val="FF6900" w:themeColor="accent5"/>
                <w:u w:val="single"/>
              </w:rPr>
              <w:t>Twitter</w:t>
            </w:r>
          </w:p>
          <w:p w14:paraId="359B661E" w14:textId="77777777" w:rsidR="00073BCA" w:rsidRPr="00D947C0" w:rsidRDefault="00073BCA" w:rsidP="004B36FA">
            <w:pPr>
              <w:pStyle w:val="ListParagraph"/>
              <w:numPr>
                <w:ilvl w:val="0"/>
                <w:numId w:val="14"/>
              </w:numPr>
              <w:spacing w:before="0" w:line="276" w:lineRule="auto"/>
              <w:jc w:val="left"/>
              <w:rPr>
                <w:rFonts w:ascii="Arial" w:hAnsi="Arial" w:cs="Arial"/>
                <w:b/>
                <w:color w:val="FF6900" w:themeColor="accent5"/>
                <w:u w:val="single"/>
              </w:rPr>
            </w:pPr>
            <w:r w:rsidRPr="00D947C0">
              <w:rPr>
                <w:rFonts w:ascii="Arial" w:hAnsi="Arial" w:cs="Arial"/>
                <w:b/>
                <w:color w:val="FF6900" w:themeColor="accent5"/>
                <w:u w:val="single"/>
              </w:rPr>
              <w:t>Facebook</w:t>
            </w:r>
          </w:p>
          <w:p w14:paraId="25A96E88" w14:textId="77777777" w:rsidR="00073BCA" w:rsidRPr="00653D9F" w:rsidRDefault="00073BCA" w:rsidP="004B36FA">
            <w:pPr>
              <w:pStyle w:val="ListParagraph"/>
              <w:numPr>
                <w:ilvl w:val="0"/>
                <w:numId w:val="14"/>
              </w:numPr>
              <w:spacing w:before="0" w:line="276" w:lineRule="auto"/>
              <w:jc w:val="left"/>
              <w:rPr>
                <w:rFonts w:ascii="Arial" w:hAnsi="Arial" w:cs="Arial"/>
                <w:b/>
                <w:u w:val="single"/>
              </w:rPr>
            </w:pPr>
            <w:r w:rsidRPr="00D947C0">
              <w:rPr>
                <w:rFonts w:ascii="Arial" w:hAnsi="Arial" w:cs="Arial"/>
                <w:b/>
                <w:color w:val="FF6900" w:themeColor="accent5"/>
                <w:u w:val="single"/>
              </w:rPr>
              <w:t>Instagram</w:t>
            </w:r>
          </w:p>
        </w:tc>
        <w:tc>
          <w:tcPr>
            <w:tcW w:w="1015" w:type="dxa"/>
            <w:vAlign w:val="center"/>
          </w:tcPr>
          <w:p w14:paraId="700224E1" w14:textId="77777777" w:rsidR="00073BCA" w:rsidRDefault="00073BCA" w:rsidP="00A636E6">
            <w:pPr>
              <w:spacing w:before="0" w:line="276" w:lineRule="auto"/>
              <w:jc w:val="center"/>
            </w:pPr>
          </w:p>
        </w:tc>
        <w:tc>
          <w:tcPr>
            <w:tcW w:w="1015" w:type="dxa"/>
            <w:vAlign w:val="center"/>
          </w:tcPr>
          <w:p w14:paraId="1D4DC4E6" w14:textId="77777777" w:rsidR="00073BCA" w:rsidRDefault="00073BCA" w:rsidP="00A636E6">
            <w:pPr>
              <w:spacing w:before="0" w:line="276" w:lineRule="auto"/>
              <w:jc w:val="center"/>
            </w:pPr>
          </w:p>
        </w:tc>
      </w:tr>
      <w:tr w:rsidR="00073BCA" w14:paraId="60090548" w14:textId="77777777" w:rsidTr="00A636E6">
        <w:trPr>
          <w:trHeight w:val="567"/>
          <w:jc w:val="center"/>
        </w:trPr>
        <w:tc>
          <w:tcPr>
            <w:tcW w:w="6986" w:type="dxa"/>
            <w:vAlign w:val="center"/>
          </w:tcPr>
          <w:p w14:paraId="2771983F" w14:textId="77777777" w:rsidR="00073BCA" w:rsidRDefault="00073BCA" w:rsidP="004B36FA">
            <w:pPr>
              <w:spacing w:before="0" w:line="276" w:lineRule="auto"/>
            </w:pPr>
            <w:r>
              <w:t xml:space="preserve">Using my child’s first name on social media. </w:t>
            </w:r>
          </w:p>
        </w:tc>
        <w:tc>
          <w:tcPr>
            <w:tcW w:w="1015" w:type="dxa"/>
            <w:vAlign w:val="center"/>
          </w:tcPr>
          <w:p w14:paraId="4BEA7623" w14:textId="77777777" w:rsidR="00073BCA" w:rsidRDefault="00073BCA" w:rsidP="00A636E6">
            <w:pPr>
              <w:spacing w:before="0" w:line="276" w:lineRule="auto"/>
              <w:jc w:val="center"/>
            </w:pPr>
          </w:p>
        </w:tc>
        <w:tc>
          <w:tcPr>
            <w:tcW w:w="1015" w:type="dxa"/>
            <w:vAlign w:val="center"/>
          </w:tcPr>
          <w:p w14:paraId="7CC300F7" w14:textId="77777777" w:rsidR="00073BCA" w:rsidRDefault="00073BCA" w:rsidP="00A636E6">
            <w:pPr>
              <w:spacing w:before="0" w:line="276" w:lineRule="auto"/>
              <w:jc w:val="center"/>
            </w:pPr>
          </w:p>
        </w:tc>
      </w:tr>
      <w:tr w:rsidR="00073BCA" w14:paraId="004122AB" w14:textId="77777777" w:rsidTr="00A636E6">
        <w:trPr>
          <w:trHeight w:val="567"/>
          <w:jc w:val="center"/>
        </w:trPr>
        <w:tc>
          <w:tcPr>
            <w:tcW w:w="6986" w:type="dxa"/>
            <w:vAlign w:val="center"/>
          </w:tcPr>
          <w:p w14:paraId="551C773E" w14:textId="77777777" w:rsidR="00073BCA" w:rsidRDefault="00073BCA" w:rsidP="004B36FA">
            <w:pPr>
              <w:spacing w:before="0" w:line="276" w:lineRule="auto"/>
            </w:pPr>
            <w:r>
              <w:t xml:space="preserve">Using my child’s age on social media. </w:t>
            </w:r>
          </w:p>
        </w:tc>
        <w:tc>
          <w:tcPr>
            <w:tcW w:w="1015" w:type="dxa"/>
            <w:vAlign w:val="center"/>
          </w:tcPr>
          <w:p w14:paraId="4017686E" w14:textId="77777777" w:rsidR="00073BCA" w:rsidRDefault="00073BCA" w:rsidP="00A636E6">
            <w:pPr>
              <w:spacing w:before="0" w:line="276" w:lineRule="auto"/>
              <w:jc w:val="center"/>
            </w:pPr>
          </w:p>
        </w:tc>
        <w:tc>
          <w:tcPr>
            <w:tcW w:w="1015" w:type="dxa"/>
            <w:vAlign w:val="center"/>
          </w:tcPr>
          <w:p w14:paraId="5D0E14CF" w14:textId="77777777" w:rsidR="00073BCA" w:rsidRDefault="00073BCA" w:rsidP="00A636E6">
            <w:pPr>
              <w:spacing w:before="0" w:line="276" w:lineRule="auto"/>
              <w:jc w:val="center"/>
            </w:pPr>
          </w:p>
        </w:tc>
      </w:tr>
    </w:tbl>
    <w:p w14:paraId="4EED6046" w14:textId="77777777" w:rsidR="00073BCA" w:rsidRDefault="00073BCA" w:rsidP="00073BCA">
      <w:pPr>
        <w:rPr>
          <w:rFonts w:cs="Arial"/>
          <w:b/>
          <w:color w:val="000000" w:themeColor="text1"/>
        </w:rPr>
      </w:pPr>
      <w:r>
        <w:rPr>
          <w:rFonts w:cs="Arial"/>
          <w:b/>
          <w:color w:val="000000" w:themeColor="text1"/>
        </w:rPr>
        <w:t>Refreshing your consent</w:t>
      </w:r>
    </w:p>
    <w:p w14:paraId="0393382C" w14:textId="71DAFC1C" w:rsidR="00073BCA" w:rsidRDefault="00073BCA" w:rsidP="00073BCA">
      <w:pPr>
        <w:rPr>
          <w:rFonts w:cs="Arial"/>
          <w:color w:val="000000" w:themeColor="text1"/>
        </w:rPr>
      </w:pPr>
      <w:r>
        <w:rPr>
          <w:rFonts w:cs="Arial"/>
          <w:color w:val="000000" w:themeColor="text1"/>
        </w:rPr>
        <w:t xml:space="preserve">This form is valid for </w:t>
      </w:r>
      <w:r w:rsidRPr="00D947C0">
        <w:rPr>
          <w:rFonts w:cs="Arial"/>
          <w:b/>
          <w:color w:val="FF6900" w:themeColor="accent5"/>
          <w:u w:val="single"/>
        </w:rPr>
        <w:t>the entire academic year</w:t>
      </w:r>
      <w:r>
        <w:rPr>
          <w:rFonts w:cs="Arial"/>
          <w:color w:val="000000" w:themeColor="text1"/>
        </w:rPr>
        <w:t xml:space="preserve">, it will be updated on an </w:t>
      </w:r>
      <w:r w:rsidRPr="00D947C0">
        <w:rPr>
          <w:rFonts w:cs="Arial"/>
          <w:b/>
          <w:color w:val="FF6900" w:themeColor="accent5"/>
          <w:u w:val="single"/>
        </w:rPr>
        <w:t>annual</w:t>
      </w:r>
      <w:r w:rsidRPr="008B7D20">
        <w:rPr>
          <w:rFonts w:cs="Arial"/>
          <w:b/>
          <w:color w:val="FFD006"/>
          <w:u w:val="single"/>
        </w:rPr>
        <w:t xml:space="preserve"> </w:t>
      </w:r>
      <w:r>
        <w:rPr>
          <w:rFonts w:cs="Arial"/>
          <w:color w:val="000000" w:themeColor="text1"/>
        </w:rPr>
        <w:t xml:space="preserve">basis. Parents are required to fill in a new form for their child </w:t>
      </w:r>
      <w:r w:rsidRPr="00D947C0">
        <w:rPr>
          <w:rFonts w:cs="Arial"/>
          <w:b/>
          <w:color w:val="FF6900" w:themeColor="accent5"/>
          <w:u w:val="single"/>
        </w:rPr>
        <w:t>every academic year</w:t>
      </w:r>
      <w:r>
        <w:rPr>
          <w:rFonts w:cs="Arial"/>
          <w:color w:val="000000" w:themeColor="text1"/>
        </w:rPr>
        <w:t>.</w:t>
      </w:r>
    </w:p>
    <w:p w14:paraId="41DEA230" w14:textId="77777777" w:rsidR="00073BCA" w:rsidRDefault="00073BCA" w:rsidP="00073BCA">
      <w:pPr>
        <w:rPr>
          <w:rFonts w:cs="Arial"/>
          <w:color w:val="000000" w:themeColor="text1"/>
        </w:rPr>
      </w:pPr>
      <w:r>
        <w:rPr>
          <w:rFonts w:cs="Arial"/>
          <w:color w:val="000000" w:themeColor="text1"/>
        </w:rPr>
        <w:t>Consent will also be refreshed where any changes to circumstances occur – this can include, but is not limited to, the following:</w:t>
      </w:r>
    </w:p>
    <w:p w14:paraId="1500D9BE" w14:textId="77777777" w:rsidR="00073BCA" w:rsidRPr="005A5174" w:rsidRDefault="00073BCA" w:rsidP="00D947C0">
      <w:pPr>
        <w:pStyle w:val="ListParagraph"/>
        <w:numPr>
          <w:ilvl w:val="0"/>
          <w:numId w:val="15"/>
        </w:numPr>
        <w:spacing w:before="0"/>
        <w:rPr>
          <w:rFonts w:ascii="Arial" w:hAnsi="Arial" w:cs="Arial"/>
          <w:color w:val="000000" w:themeColor="text1"/>
        </w:rPr>
      </w:pPr>
      <w:r w:rsidRPr="005A5174">
        <w:rPr>
          <w:rFonts w:ascii="Arial" w:hAnsi="Arial" w:cs="Arial"/>
          <w:color w:val="000000" w:themeColor="text1"/>
        </w:rPr>
        <w:lastRenderedPageBreak/>
        <w:t>New requirements for consent, e.g. an additional social media account will be used to share pupil images and videos</w:t>
      </w:r>
    </w:p>
    <w:p w14:paraId="5CADFA61" w14:textId="77777777" w:rsidR="00073BCA" w:rsidRPr="005A5174" w:rsidRDefault="00073BCA" w:rsidP="00D947C0">
      <w:pPr>
        <w:pStyle w:val="ListParagraph"/>
        <w:numPr>
          <w:ilvl w:val="0"/>
          <w:numId w:val="15"/>
        </w:numPr>
        <w:spacing w:before="0"/>
        <w:rPr>
          <w:rFonts w:ascii="Arial" w:hAnsi="Arial" w:cs="Arial"/>
          <w:color w:val="000000" w:themeColor="text1"/>
        </w:rPr>
      </w:pPr>
      <w:r w:rsidRPr="005A5174">
        <w:rPr>
          <w:rFonts w:ascii="Arial" w:hAnsi="Arial" w:cs="Arial"/>
          <w:color w:val="000000" w:themeColor="text1"/>
        </w:rPr>
        <w:t>Changes to a pupil’s circumstances, e.g. safeguarding requirements</w:t>
      </w:r>
      <w:r>
        <w:rPr>
          <w:rFonts w:ascii="Arial" w:hAnsi="Arial" w:cs="Arial"/>
          <w:color w:val="000000" w:themeColor="text1"/>
        </w:rPr>
        <w:t xml:space="preserve"> mean a pupil’s image cannot be used </w:t>
      </w:r>
    </w:p>
    <w:p w14:paraId="196B4976" w14:textId="77777777" w:rsidR="00073BCA" w:rsidRDefault="00073BCA" w:rsidP="00D947C0">
      <w:pPr>
        <w:pStyle w:val="ListParagraph"/>
        <w:numPr>
          <w:ilvl w:val="0"/>
          <w:numId w:val="15"/>
        </w:numPr>
        <w:spacing w:before="0"/>
        <w:rPr>
          <w:rFonts w:ascii="Arial" w:hAnsi="Arial" w:cs="Arial"/>
          <w:color w:val="000000" w:themeColor="text1"/>
        </w:rPr>
      </w:pPr>
      <w:r w:rsidRPr="005A5174">
        <w:rPr>
          <w:rFonts w:ascii="Arial" w:hAnsi="Arial" w:cs="Arial"/>
          <w:color w:val="000000" w:themeColor="text1"/>
        </w:rPr>
        <w:t xml:space="preserve">Changes to parental consent, e.g. amending the provisions </w:t>
      </w:r>
      <w:r>
        <w:rPr>
          <w:rFonts w:ascii="Arial" w:hAnsi="Arial" w:cs="Arial"/>
          <w:color w:val="000000" w:themeColor="text1"/>
        </w:rPr>
        <w:t>for</w:t>
      </w:r>
      <w:r w:rsidRPr="005A5174">
        <w:rPr>
          <w:rFonts w:ascii="Arial" w:hAnsi="Arial" w:cs="Arial"/>
          <w:color w:val="000000" w:themeColor="text1"/>
        </w:rPr>
        <w:t xml:space="preserve"> which consent has been provided for</w:t>
      </w:r>
    </w:p>
    <w:p w14:paraId="43EDEEC3" w14:textId="77777777" w:rsidR="00073BCA" w:rsidRDefault="00073BCA" w:rsidP="00073BCA">
      <w:pPr>
        <w:rPr>
          <w:rFonts w:cs="Arial"/>
          <w:color w:val="000000" w:themeColor="text1"/>
        </w:rPr>
      </w:pPr>
      <w:r>
        <w:rPr>
          <w:rFonts w:cs="Arial"/>
          <w:color w:val="000000" w:themeColor="text1"/>
        </w:rPr>
        <w:t xml:space="preserve">Where you would like to amend the provisions for which consent has been provided, you must submit your request in writing to the </w:t>
      </w:r>
      <w:r w:rsidRPr="00D947C0">
        <w:rPr>
          <w:rFonts w:cs="Arial"/>
          <w:bCs/>
          <w:color w:val="000000" w:themeColor="text1"/>
        </w:rPr>
        <w:t>data protection officer (DPO)</w:t>
      </w:r>
      <w:r w:rsidRPr="00073BCA">
        <w:rPr>
          <w:rFonts w:cs="Arial"/>
          <w:bCs/>
          <w:color w:val="000000" w:themeColor="text1"/>
        </w:rPr>
        <w:t>.</w:t>
      </w:r>
      <w:r w:rsidRPr="00B12A17">
        <w:rPr>
          <w:rFonts w:cs="Arial"/>
          <w:color w:val="000000" w:themeColor="text1"/>
        </w:rPr>
        <w:t xml:space="preserve"> </w:t>
      </w:r>
      <w:r>
        <w:rPr>
          <w:rFonts w:cs="Arial"/>
          <w:color w:val="000000" w:themeColor="text1"/>
        </w:rPr>
        <w:t>A new form will be supplied to you to amend your consent accordingly and provide a signature.</w:t>
      </w:r>
    </w:p>
    <w:p w14:paraId="19ED7FD7" w14:textId="77777777" w:rsidR="00073BCA" w:rsidRPr="00CF684C" w:rsidRDefault="00073BCA" w:rsidP="00073BCA">
      <w:pPr>
        <w:rPr>
          <w:rFonts w:cs="Arial"/>
          <w:b/>
          <w:color w:val="000000" w:themeColor="text1"/>
        </w:rPr>
      </w:pPr>
      <w:r w:rsidRPr="008B7D20">
        <w:rPr>
          <w:rFonts w:cs="Arial"/>
          <w:b/>
          <w:color w:val="000000" w:themeColor="text1"/>
        </w:rPr>
        <w:t>Withdrawing your consent</w:t>
      </w:r>
    </w:p>
    <w:p w14:paraId="474E1C25" w14:textId="77777777" w:rsidR="00073BCA" w:rsidRDefault="00073BCA" w:rsidP="00073BCA">
      <w:pPr>
        <w:rPr>
          <w:rFonts w:cs="Arial"/>
        </w:rPr>
      </w:pPr>
      <w:r>
        <w:rPr>
          <w:rFonts w:cs="Arial"/>
        </w:rPr>
        <w:t>Parents have the right to withdraw their consent at any time. Withdrawing your consent will not affect the legality of processing personal data that was shared prior to withdrawal; however, the school will make every effort to remove posts about the pupil where possible, e.g. images of the pupil on social media will be removed.</w:t>
      </w:r>
    </w:p>
    <w:p w14:paraId="1A9A8465" w14:textId="77777777" w:rsidR="00073BCA" w:rsidRDefault="00073BCA" w:rsidP="00073BCA">
      <w:pPr>
        <w:rPr>
          <w:rFonts w:cs="Arial"/>
        </w:rPr>
      </w:pPr>
      <w:r>
        <w:rPr>
          <w:rFonts w:cs="Arial"/>
        </w:rPr>
        <w:t xml:space="preserve">If you would like to withdraw your consent, you must submit your request in writing to the </w:t>
      </w:r>
      <w:r w:rsidRPr="00D947C0">
        <w:rPr>
          <w:rFonts w:cs="Arial"/>
          <w:bCs/>
          <w:color w:val="000000" w:themeColor="text1"/>
        </w:rPr>
        <w:t>DPO</w:t>
      </w:r>
      <w:r>
        <w:rPr>
          <w:rFonts w:cs="Arial"/>
        </w:rPr>
        <w:t>.</w:t>
      </w:r>
    </w:p>
    <w:p w14:paraId="34D5DF13" w14:textId="77777777" w:rsidR="00073BCA" w:rsidRDefault="00073BCA" w:rsidP="00073BCA">
      <w:pPr>
        <w:rPr>
          <w:rFonts w:cs="Arial"/>
          <w:b/>
        </w:rPr>
      </w:pPr>
      <w:r w:rsidRPr="00252E30">
        <w:rPr>
          <w:rFonts w:cs="Arial"/>
          <w:b/>
        </w:rPr>
        <w:t>Declaration</w:t>
      </w:r>
    </w:p>
    <w:p w14:paraId="0BDBA137" w14:textId="77777777" w:rsidR="00073BCA" w:rsidRDefault="00073BCA" w:rsidP="00073BCA">
      <w:pPr>
        <w:rPr>
          <w:rFonts w:cs="Arial"/>
        </w:rPr>
      </w:pPr>
      <w:r>
        <w:rPr>
          <w:rFonts w:cs="Arial"/>
        </w:rPr>
        <w:t xml:space="preserve">I, </w:t>
      </w:r>
      <w:r>
        <w:rPr>
          <w:rFonts w:cs="Arial"/>
          <w:color w:val="000000" w:themeColor="text1"/>
        </w:rPr>
        <w:t>___________________ (name of parent)</w:t>
      </w:r>
      <w:r>
        <w:rPr>
          <w:rFonts w:cs="Arial"/>
        </w:rPr>
        <w:t>, understand:</w:t>
      </w:r>
    </w:p>
    <w:p w14:paraId="03C46F22" w14:textId="77777777" w:rsidR="00073BCA" w:rsidRPr="006359DF" w:rsidRDefault="00073BCA" w:rsidP="00D947C0">
      <w:pPr>
        <w:pStyle w:val="ListParagraph"/>
        <w:numPr>
          <w:ilvl w:val="0"/>
          <w:numId w:val="16"/>
        </w:numPr>
        <w:spacing w:before="0"/>
        <w:rPr>
          <w:rFonts w:ascii="Arial" w:hAnsi="Arial" w:cs="Arial"/>
        </w:rPr>
      </w:pPr>
      <w:r w:rsidRPr="006359DF">
        <w:rPr>
          <w:rFonts w:ascii="Arial" w:hAnsi="Arial" w:cs="Arial"/>
        </w:rPr>
        <w:t>Why my consent is required.</w:t>
      </w:r>
    </w:p>
    <w:p w14:paraId="21E82F04" w14:textId="4338FEF9" w:rsidR="00073BCA" w:rsidRPr="006359DF" w:rsidRDefault="00073BCA" w:rsidP="00D947C0">
      <w:pPr>
        <w:pStyle w:val="ListParagraph"/>
        <w:numPr>
          <w:ilvl w:val="0"/>
          <w:numId w:val="16"/>
        </w:numPr>
        <w:spacing w:before="0"/>
        <w:rPr>
          <w:rFonts w:ascii="Arial" w:hAnsi="Arial" w:cs="Arial"/>
        </w:rPr>
      </w:pPr>
      <w:r w:rsidRPr="006359DF">
        <w:rPr>
          <w:rFonts w:ascii="Arial" w:hAnsi="Arial" w:cs="Arial"/>
        </w:rPr>
        <w:t xml:space="preserve">The reasons why </w:t>
      </w:r>
      <w:r w:rsidR="00207302" w:rsidRPr="00207302">
        <w:rPr>
          <w:rFonts w:ascii="Arial" w:hAnsi="Arial" w:cs="Arial"/>
        </w:rPr>
        <w:t>MJPS</w:t>
      </w:r>
      <w:r w:rsidRPr="00207302">
        <w:rPr>
          <w:rFonts w:ascii="Arial" w:hAnsi="Arial" w:cs="Arial"/>
        </w:rPr>
        <w:t xml:space="preserve"> </w:t>
      </w:r>
      <w:r w:rsidRPr="006359DF">
        <w:rPr>
          <w:rFonts w:ascii="Arial" w:hAnsi="Arial" w:cs="Arial"/>
        </w:rPr>
        <w:t>uses my child</w:t>
      </w:r>
      <w:r>
        <w:rPr>
          <w:rFonts w:ascii="Arial" w:hAnsi="Arial" w:cs="Arial"/>
        </w:rPr>
        <w:t xml:space="preserve"> my child’s personal data on social media</w:t>
      </w:r>
      <w:r w:rsidRPr="006359DF">
        <w:rPr>
          <w:rFonts w:ascii="Arial" w:hAnsi="Arial" w:cs="Arial"/>
        </w:rPr>
        <w:t>.</w:t>
      </w:r>
    </w:p>
    <w:p w14:paraId="636060C0" w14:textId="77777777" w:rsidR="00073BCA" w:rsidRPr="006359DF" w:rsidRDefault="00073BCA" w:rsidP="00D947C0">
      <w:pPr>
        <w:pStyle w:val="ListParagraph"/>
        <w:numPr>
          <w:ilvl w:val="0"/>
          <w:numId w:val="16"/>
        </w:numPr>
        <w:spacing w:before="0"/>
        <w:rPr>
          <w:rFonts w:ascii="Arial" w:hAnsi="Arial" w:cs="Arial"/>
        </w:rPr>
      </w:pPr>
      <w:r>
        <w:rPr>
          <w:rFonts w:ascii="Arial" w:hAnsi="Arial" w:cs="Arial"/>
        </w:rPr>
        <w:t>Who will be able to view my child’s personal data once posted</w:t>
      </w:r>
      <w:r w:rsidRPr="006359DF">
        <w:rPr>
          <w:rFonts w:ascii="Arial" w:hAnsi="Arial" w:cs="Arial"/>
        </w:rPr>
        <w:t>.</w:t>
      </w:r>
    </w:p>
    <w:p w14:paraId="036C9DB7" w14:textId="77777777" w:rsidR="00073BCA" w:rsidRDefault="00073BCA" w:rsidP="00D947C0">
      <w:pPr>
        <w:pStyle w:val="ListParagraph"/>
        <w:numPr>
          <w:ilvl w:val="0"/>
          <w:numId w:val="16"/>
        </w:numPr>
        <w:spacing w:before="0"/>
        <w:rPr>
          <w:rFonts w:ascii="Arial" w:hAnsi="Arial" w:cs="Arial"/>
        </w:rPr>
      </w:pPr>
      <w:r w:rsidRPr="006359DF">
        <w:rPr>
          <w:rFonts w:ascii="Arial" w:hAnsi="Arial" w:cs="Arial"/>
        </w:rPr>
        <w:t xml:space="preserve">The conditions under which the school uses </w:t>
      </w:r>
      <w:r>
        <w:rPr>
          <w:rFonts w:ascii="Arial" w:hAnsi="Arial" w:cs="Arial"/>
        </w:rPr>
        <w:t>personal data</w:t>
      </w:r>
      <w:r w:rsidRPr="006359DF">
        <w:rPr>
          <w:rFonts w:ascii="Arial" w:hAnsi="Arial" w:cs="Arial"/>
        </w:rPr>
        <w:t xml:space="preserve"> of my child</w:t>
      </w:r>
      <w:r>
        <w:rPr>
          <w:rFonts w:ascii="Arial" w:hAnsi="Arial" w:cs="Arial"/>
        </w:rPr>
        <w:t xml:space="preserve"> on social media</w:t>
      </w:r>
      <w:r w:rsidRPr="006359DF">
        <w:rPr>
          <w:rFonts w:ascii="Arial" w:hAnsi="Arial" w:cs="Arial"/>
        </w:rPr>
        <w:t>.</w:t>
      </w:r>
    </w:p>
    <w:p w14:paraId="78EB2189" w14:textId="77777777" w:rsidR="00073BCA" w:rsidRPr="006359DF" w:rsidRDefault="00073BCA" w:rsidP="00D947C0">
      <w:pPr>
        <w:pStyle w:val="ListParagraph"/>
        <w:numPr>
          <w:ilvl w:val="0"/>
          <w:numId w:val="16"/>
        </w:numPr>
        <w:spacing w:before="0"/>
        <w:rPr>
          <w:rFonts w:ascii="Arial" w:hAnsi="Arial" w:cs="Arial"/>
        </w:rPr>
      </w:pPr>
      <w:r>
        <w:rPr>
          <w:rFonts w:ascii="Arial" w:hAnsi="Arial" w:cs="Arial"/>
        </w:rPr>
        <w:t>I have provided my consent above as appropriate, and the school will act in accordance with my requirements.</w:t>
      </w:r>
    </w:p>
    <w:p w14:paraId="6F727D7A" w14:textId="77777777" w:rsidR="00073BCA" w:rsidRPr="006359DF" w:rsidRDefault="00073BCA" w:rsidP="00D947C0">
      <w:pPr>
        <w:pStyle w:val="ListParagraph"/>
        <w:numPr>
          <w:ilvl w:val="0"/>
          <w:numId w:val="16"/>
        </w:numPr>
        <w:spacing w:before="0"/>
        <w:rPr>
          <w:rFonts w:ascii="Arial" w:hAnsi="Arial" w:cs="Arial"/>
        </w:rPr>
      </w:pPr>
      <w:r w:rsidRPr="006359DF">
        <w:rPr>
          <w:rFonts w:ascii="Arial" w:hAnsi="Arial" w:cs="Arial"/>
        </w:rPr>
        <w:t xml:space="preserve">Consent is refreshed on an </w:t>
      </w:r>
      <w:r w:rsidRPr="00D947C0">
        <w:rPr>
          <w:rFonts w:ascii="Arial" w:hAnsi="Arial" w:cs="Arial"/>
          <w:b/>
          <w:color w:val="FF6900" w:themeColor="accent5"/>
          <w:u w:val="single"/>
        </w:rPr>
        <w:t>annual</w:t>
      </w:r>
      <w:r w:rsidRPr="006359DF">
        <w:rPr>
          <w:rFonts w:ascii="Arial" w:hAnsi="Arial" w:cs="Arial"/>
        </w:rPr>
        <w:t xml:space="preserve"> basis and I must re-provide consent in </w:t>
      </w:r>
      <w:r>
        <w:rPr>
          <w:rFonts w:ascii="Arial" w:hAnsi="Arial" w:cs="Arial"/>
        </w:rPr>
        <w:t>subsequent</w:t>
      </w:r>
      <w:r w:rsidRPr="006359DF">
        <w:rPr>
          <w:rFonts w:ascii="Arial" w:hAnsi="Arial" w:cs="Arial"/>
        </w:rPr>
        <w:t xml:space="preserve"> academic years.</w:t>
      </w:r>
    </w:p>
    <w:p w14:paraId="1644A324" w14:textId="77777777" w:rsidR="00073BCA" w:rsidRPr="006359DF" w:rsidRDefault="00073BCA" w:rsidP="00D947C0">
      <w:pPr>
        <w:pStyle w:val="ListParagraph"/>
        <w:numPr>
          <w:ilvl w:val="0"/>
          <w:numId w:val="16"/>
        </w:numPr>
        <w:spacing w:before="0"/>
        <w:rPr>
          <w:rFonts w:ascii="Arial" w:hAnsi="Arial" w:cs="Arial"/>
        </w:rPr>
      </w:pPr>
      <w:r w:rsidRPr="006359DF">
        <w:rPr>
          <w:rFonts w:ascii="Arial" w:hAnsi="Arial" w:cs="Arial"/>
        </w:rPr>
        <w:t>I will be required to re-provide consent where any circumstances change.</w:t>
      </w:r>
    </w:p>
    <w:p w14:paraId="62334C41" w14:textId="77777777" w:rsidR="00073BCA" w:rsidRPr="006359DF" w:rsidRDefault="00073BCA" w:rsidP="00D947C0">
      <w:pPr>
        <w:pStyle w:val="ListParagraph"/>
        <w:numPr>
          <w:ilvl w:val="0"/>
          <w:numId w:val="16"/>
        </w:numPr>
        <w:spacing w:before="0"/>
        <w:rPr>
          <w:rFonts w:ascii="Arial" w:hAnsi="Arial" w:cs="Arial"/>
        </w:rPr>
      </w:pPr>
      <w:r w:rsidRPr="006359DF">
        <w:rPr>
          <w:rFonts w:ascii="Arial" w:hAnsi="Arial" w:cs="Arial"/>
        </w:rPr>
        <w:t xml:space="preserve">I can amend or withdraw my consent at any time and must do so in writing to the </w:t>
      </w:r>
      <w:r w:rsidRPr="00D947C0">
        <w:rPr>
          <w:rFonts w:ascii="Arial" w:hAnsi="Arial" w:cs="Arial"/>
          <w:bCs/>
          <w:color w:val="000000" w:themeColor="text1"/>
        </w:rPr>
        <w:t>DPO</w:t>
      </w:r>
      <w:r w:rsidRPr="006359DF">
        <w:rPr>
          <w:rFonts w:ascii="Arial" w:hAnsi="Arial" w:cs="Arial"/>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4508"/>
      </w:tblGrid>
      <w:tr w:rsidR="00073BCA" w14:paraId="56555F64" w14:textId="77777777" w:rsidTr="004B36FA">
        <w:trPr>
          <w:trHeight w:val="567"/>
          <w:jc w:val="center"/>
        </w:trPr>
        <w:tc>
          <w:tcPr>
            <w:tcW w:w="2103" w:type="dxa"/>
            <w:vAlign w:val="center"/>
          </w:tcPr>
          <w:p w14:paraId="650151F2" w14:textId="77777777" w:rsidR="00073BCA" w:rsidRDefault="00073BCA" w:rsidP="004B36FA">
            <w:pPr>
              <w:spacing w:before="0" w:line="276" w:lineRule="auto"/>
            </w:pPr>
            <w:r>
              <w:t>Name of parent:</w:t>
            </w:r>
          </w:p>
        </w:tc>
        <w:tc>
          <w:tcPr>
            <w:tcW w:w="4508" w:type="dxa"/>
            <w:vAlign w:val="bottom"/>
          </w:tcPr>
          <w:p w14:paraId="0040F075" w14:textId="77777777" w:rsidR="00073BCA" w:rsidRDefault="00073BCA" w:rsidP="004B36FA">
            <w:pPr>
              <w:spacing w:before="0" w:line="276" w:lineRule="auto"/>
              <w:jc w:val="center"/>
            </w:pPr>
            <w:r>
              <w:t>––––––––––––––––––––––––––––––––</w:t>
            </w:r>
          </w:p>
        </w:tc>
      </w:tr>
      <w:tr w:rsidR="00073BCA" w14:paraId="5AA588A1" w14:textId="77777777" w:rsidTr="004B36FA">
        <w:trPr>
          <w:trHeight w:val="567"/>
          <w:jc w:val="center"/>
        </w:trPr>
        <w:tc>
          <w:tcPr>
            <w:tcW w:w="2103" w:type="dxa"/>
            <w:vAlign w:val="center"/>
          </w:tcPr>
          <w:p w14:paraId="24396396" w14:textId="77777777" w:rsidR="00073BCA" w:rsidRDefault="00073BCA" w:rsidP="004B36FA">
            <w:pPr>
              <w:spacing w:before="0" w:line="276" w:lineRule="auto"/>
            </w:pPr>
            <w:r>
              <w:t>Signature:</w:t>
            </w:r>
          </w:p>
        </w:tc>
        <w:tc>
          <w:tcPr>
            <w:tcW w:w="4508" w:type="dxa"/>
            <w:vAlign w:val="bottom"/>
          </w:tcPr>
          <w:p w14:paraId="5E28B49B" w14:textId="77777777" w:rsidR="00073BCA" w:rsidRDefault="00073BCA" w:rsidP="004B36FA">
            <w:pPr>
              <w:spacing w:before="0" w:line="276" w:lineRule="auto"/>
              <w:jc w:val="center"/>
            </w:pPr>
            <w:r>
              <w:t>––––––––––––––––––––––––––––––––</w:t>
            </w:r>
          </w:p>
        </w:tc>
      </w:tr>
      <w:tr w:rsidR="00073BCA" w14:paraId="0EBBC4E7" w14:textId="77777777" w:rsidTr="004B36FA">
        <w:trPr>
          <w:trHeight w:val="567"/>
          <w:jc w:val="center"/>
        </w:trPr>
        <w:tc>
          <w:tcPr>
            <w:tcW w:w="2103" w:type="dxa"/>
            <w:vAlign w:val="center"/>
          </w:tcPr>
          <w:p w14:paraId="1B777F07" w14:textId="77777777" w:rsidR="00073BCA" w:rsidRDefault="00073BCA" w:rsidP="004B36FA">
            <w:pPr>
              <w:spacing w:before="0" w:line="276" w:lineRule="auto"/>
            </w:pPr>
            <w:r>
              <w:t>Date:</w:t>
            </w:r>
          </w:p>
        </w:tc>
        <w:tc>
          <w:tcPr>
            <w:tcW w:w="4508" w:type="dxa"/>
            <w:vAlign w:val="bottom"/>
          </w:tcPr>
          <w:p w14:paraId="062D30F4" w14:textId="77777777" w:rsidR="00073BCA" w:rsidRDefault="00073BCA" w:rsidP="004B36FA">
            <w:pPr>
              <w:spacing w:before="0" w:line="276" w:lineRule="auto"/>
              <w:jc w:val="center"/>
            </w:pPr>
            <w:r>
              <w:t>––––––––––––––––––––––––––––––––</w:t>
            </w:r>
          </w:p>
        </w:tc>
      </w:tr>
    </w:tbl>
    <w:p w14:paraId="62885C71" w14:textId="7CD1D25F" w:rsidR="006800CB" w:rsidRPr="00A12919" w:rsidRDefault="00073BCA" w:rsidP="001C7E09">
      <w:pPr>
        <w:rPr>
          <w:szCs w:val="24"/>
        </w:rPr>
      </w:pPr>
      <w:r>
        <w:rPr>
          <w:rFonts w:cs="Arial"/>
        </w:rPr>
        <w:t>If you have any questions regarding this form, please do not hesitate to contact the</w:t>
      </w:r>
      <w:r w:rsidR="00207302">
        <w:rPr>
          <w:rFonts w:cs="Arial"/>
        </w:rPr>
        <w:t xml:space="preserve"> office for the </w:t>
      </w:r>
      <w:r>
        <w:rPr>
          <w:rFonts w:cs="Arial"/>
        </w:rPr>
        <w:t xml:space="preserve"> </w:t>
      </w:r>
      <w:r w:rsidRPr="00D947C0">
        <w:rPr>
          <w:rFonts w:cs="Arial"/>
          <w:bCs/>
          <w:color w:val="000000" w:themeColor="text1"/>
        </w:rPr>
        <w:t>DPO</w:t>
      </w:r>
      <w:r w:rsidR="00207302">
        <w:rPr>
          <w:rFonts w:cs="Arial"/>
        </w:rPr>
        <w:t xml:space="preserve"> contact details.</w:t>
      </w:r>
      <w:bookmarkStart w:id="34" w:name="_GoBack"/>
      <w:bookmarkEnd w:id="34"/>
    </w:p>
    <w:sectPr w:rsidR="006800CB" w:rsidRPr="00A12919" w:rsidSect="00AE1B98">
      <w:headerReference w:type="default" r:id="rId12"/>
      <w:headerReference w:type="first" r:id="rId13"/>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3A9F" w14:textId="77777777" w:rsidR="00D4425F" w:rsidRDefault="00D4425F" w:rsidP="00AD4155">
      <w:r>
        <w:separator/>
      </w:r>
    </w:p>
  </w:endnote>
  <w:endnote w:type="continuationSeparator" w:id="0">
    <w:p w14:paraId="06DA37E6" w14:textId="77777777" w:rsidR="00D4425F" w:rsidRDefault="00D4425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A4B89E4F-FFA6-4FE4-9181-185174AB8216}"/>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0E4C" w14:textId="77777777" w:rsidR="00D4425F" w:rsidRDefault="00D4425F" w:rsidP="00AD4155">
      <w:r>
        <w:separator/>
      </w:r>
    </w:p>
  </w:footnote>
  <w:footnote w:type="continuationSeparator" w:id="0">
    <w:p w14:paraId="27341DBF" w14:textId="77777777" w:rsidR="00D4425F" w:rsidRDefault="00D4425F"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096A" w14:textId="7424484C" w:rsidR="00D4425F" w:rsidRDefault="00D4425F">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32"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076E0" w14:textId="77777777" w:rsidR="007A4CEC" w:rsidRPr="00827A27" w:rsidRDefault="007A4CEC" w:rsidP="00827A2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D4425F" w:rsidRDefault="00D4425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6A42"/>
    <w:multiLevelType w:val="hybridMultilevel"/>
    <w:tmpl w:val="41D2A870"/>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E6C2B"/>
    <w:multiLevelType w:val="hybridMultilevel"/>
    <w:tmpl w:val="E500F426"/>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F0759"/>
    <w:multiLevelType w:val="hybridMultilevel"/>
    <w:tmpl w:val="0088E3FC"/>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342D6"/>
    <w:multiLevelType w:val="hybridMultilevel"/>
    <w:tmpl w:val="BB6226B6"/>
    <w:lvl w:ilvl="0" w:tplc="8E12D9D2">
      <w:start w:val="1"/>
      <w:numFmt w:val="bullet"/>
      <w:lvlText w:val=""/>
      <w:lvlJc w:val="left"/>
      <w:pPr>
        <w:ind w:left="720" w:hanging="360"/>
      </w:pPr>
      <w:rPr>
        <w:rFonts w:ascii="Symbol" w:hAnsi="Symbol" w:hint="default"/>
        <w:color w:val="FF6900"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B113E"/>
    <w:multiLevelType w:val="hybridMultilevel"/>
    <w:tmpl w:val="28B8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C641A7"/>
    <w:multiLevelType w:val="hybridMultilevel"/>
    <w:tmpl w:val="AE245020"/>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7" w15:restartNumberingAfterBreak="0">
    <w:nsid w:val="15075260"/>
    <w:multiLevelType w:val="hybridMultilevel"/>
    <w:tmpl w:val="EBB8A6D2"/>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75E69"/>
    <w:multiLevelType w:val="hybridMultilevel"/>
    <w:tmpl w:val="34DC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D15F01"/>
    <w:multiLevelType w:val="hybridMultilevel"/>
    <w:tmpl w:val="6B447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E2CEB"/>
    <w:multiLevelType w:val="multilevel"/>
    <w:tmpl w:val="034AAA74"/>
    <w:lvl w:ilvl="0">
      <w:start w:val="1"/>
      <w:numFmt w:val="bullet"/>
      <w:pStyle w:val="PolicyBullets"/>
      <w:lvlText w:val=""/>
      <w:lvlJc w:val="left"/>
      <w:pPr>
        <w:ind w:left="360" w:hanging="360"/>
      </w:pPr>
      <w:rPr>
        <w:rFonts w:ascii="Symbol" w:hAnsi="Symbol"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1" w15:restartNumberingAfterBreak="0">
    <w:nsid w:val="377A722D"/>
    <w:multiLevelType w:val="hybridMultilevel"/>
    <w:tmpl w:val="08EC9E1A"/>
    <w:lvl w:ilvl="0" w:tplc="66AC32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021E4"/>
    <w:multiLevelType w:val="hybridMultilevel"/>
    <w:tmpl w:val="8D6CF77A"/>
    <w:lvl w:ilvl="0" w:tplc="8A86D79C">
      <w:start w:val="1"/>
      <w:numFmt w:val="bullet"/>
      <w:lvlText w:val=""/>
      <w:lvlJc w:val="left"/>
      <w:pPr>
        <w:ind w:left="372" w:hanging="360"/>
      </w:pPr>
      <w:rPr>
        <w:rFonts w:ascii="Symbol" w:hAnsi="Symbol" w:hint="default"/>
      </w:rPr>
    </w:lvl>
    <w:lvl w:ilvl="1" w:tplc="08090003" w:tentative="1">
      <w:start w:val="1"/>
      <w:numFmt w:val="bullet"/>
      <w:lvlText w:val="o"/>
      <w:lvlJc w:val="left"/>
      <w:pPr>
        <w:ind w:left="1310" w:hanging="360"/>
      </w:pPr>
      <w:rPr>
        <w:rFonts w:ascii="Courier New" w:hAnsi="Courier New" w:cs="Courier New" w:hint="default"/>
      </w:rPr>
    </w:lvl>
    <w:lvl w:ilvl="2" w:tplc="08090005" w:tentative="1">
      <w:start w:val="1"/>
      <w:numFmt w:val="bullet"/>
      <w:lvlText w:val=""/>
      <w:lvlJc w:val="left"/>
      <w:pPr>
        <w:ind w:left="2030" w:hanging="360"/>
      </w:pPr>
      <w:rPr>
        <w:rFonts w:ascii="Wingdings" w:hAnsi="Wingdings" w:hint="default"/>
      </w:rPr>
    </w:lvl>
    <w:lvl w:ilvl="3" w:tplc="08090001" w:tentative="1">
      <w:start w:val="1"/>
      <w:numFmt w:val="bullet"/>
      <w:lvlText w:val=""/>
      <w:lvlJc w:val="left"/>
      <w:pPr>
        <w:ind w:left="2750" w:hanging="360"/>
      </w:pPr>
      <w:rPr>
        <w:rFonts w:ascii="Symbol" w:hAnsi="Symbol" w:hint="default"/>
      </w:rPr>
    </w:lvl>
    <w:lvl w:ilvl="4" w:tplc="08090003" w:tentative="1">
      <w:start w:val="1"/>
      <w:numFmt w:val="bullet"/>
      <w:lvlText w:val="o"/>
      <w:lvlJc w:val="left"/>
      <w:pPr>
        <w:ind w:left="3470" w:hanging="360"/>
      </w:pPr>
      <w:rPr>
        <w:rFonts w:ascii="Courier New" w:hAnsi="Courier New" w:cs="Courier New" w:hint="default"/>
      </w:rPr>
    </w:lvl>
    <w:lvl w:ilvl="5" w:tplc="08090005" w:tentative="1">
      <w:start w:val="1"/>
      <w:numFmt w:val="bullet"/>
      <w:lvlText w:val=""/>
      <w:lvlJc w:val="left"/>
      <w:pPr>
        <w:ind w:left="4190" w:hanging="360"/>
      </w:pPr>
      <w:rPr>
        <w:rFonts w:ascii="Wingdings" w:hAnsi="Wingdings" w:hint="default"/>
      </w:rPr>
    </w:lvl>
    <w:lvl w:ilvl="6" w:tplc="08090001" w:tentative="1">
      <w:start w:val="1"/>
      <w:numFmt w:val="bullet"/>
      <w:lvlText w:val=""/>
      <w:lvlJc w:val="left"/>
      <w:pPr>
        <w:ind w:left="4910" w:hanging="360"/>
      </w:pPr>
      <w:rPr>
        <w:rFonts w:ascii="Symbol" w:hAnsi="Symbol" w:hint="default"/>
      </w:rPr>
    </w:lvl>
    <w:lvl w:ilvl="7" w:tplc="08090003" w:tentative="1">
      <w:start w:val="1"/>
      <w:numFmt w:val="bullet"/>
      <w:lvlText w:val="o"/>
      <w:lvlJc w:val="left"/>
      <w:pPr>
        <w:ind w:left="5630" w:hanging="360"/>
      </w:pPr>
      <w:rPr>
        <w:rFonts w:ascii="Courier New" w:hAnsi="Courier New" w:cs="Courier New" w:hint="default"/>
      </w:rPr>
    </w:lvl>
    <w:lvl w:ilvl="8" w:tplc="08090005" w:tentative="1">
      <w:start w:val="1"/>
      <w:numFmt w:val="bullet"/>
      <w:lvlText w:val=""/>
      <w:lvlJc w:val="left"/>
      <w:pPr>
        <w:ind w:left="6350" w:hanging="360"/>
      </w:pPr>
      <w:rPr>
        <w:rFonts w:ascii="Wingdings" w:hAnsi="Wingdings" w:hint="default"/>
      </w:rPr>
    </w:lvl>
  </w:abstractNum>
  <w:abstractNum w:abstractNumId="13" w15:restartNumberingAfterBreak="0">
    <w:nsid w:val="438C22A1"/>
    <w:multiLevelType w:val="multilevel"/>
    <w:tmpl w:val="7C621AEA"/>
    <w:numStyleLink w:val="Style1"/>
  </w:abstractNum>
  <w:abstractNum w:abstractNumId="14" w15:restartNumberingAfterBreak="0">
    <w:nsid w:val="471D69F6"/>
    <w:multiLevelType w:val="hybridMultilevel"/>
    <w:tmpl w:val="96D28020"/>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A87C8E"/>
    <w:multiLevelType w:val="hybridMultilevel"/>
    <w:tmpl w:val="326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7A63EB"/>
    <w:multiLevelType w:val="hybridMultilevel"/>
    <w:tmpl w:val="714270CA"/>
    <w:lvl w:ilvl="0" w:tplc="8A86D79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5B60492D"/>
    <w:multiLevelType w:val="hybridMultilevel"/>
    <w:tmpl w:val="0BAE887C"/>
    <w:lvl w:ilvl="0" w:tplc="08090015">
      <w:start w:val="1"/>
      <w:numFmt w:val="upp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5C3070C7"/>
    <w:multiLevelType w:val="hybridMultilevel"/>
    <w:tmpl w:val="9BF20DAE"/>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E03ACC"/>
    <w:multiLevelType w:val="hybridMultilevel"/>
    <w:tmpl w:val="EA765194"/>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407888"/>
    <w:multiLevelType w:val="hybridMultilevel"/>
    <w:tmpl w:val="5D40F0A0"/>
    <w:lvl w:ilvl="0" w:tplc="C0D89C90">
      <w:start w:val="1"/>
      <w:numFmt w:val="decimal"/>
      <w:pStyle w:val="Heading1"/>
      <w:lvlText w:val="%1."/>
      <w:lvlJc w:val="left"/>
      <w:pPr>
        <w:ind w:left="1494"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31D1394"/>
    <w:multiLevelType w:val="hybridMultilevel"/>
    <w:tmpl w:val="B00EA582"/>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F302BD"/>
    <w:multiLevelType w:val="hybridMultilevel"/>
    <w:tmpl w:val="88DE32DA"/>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EF60D0"/>
    <w:multiLevelType w:val="hybridMultilevel"/>
    <w:tmpl w:val="CCC88F48"/>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FA84586"/>
    <w:multiLevelType w:val="hybridMultilevel"/>
    <w:tmpl w:val="F770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556F3D"/>
    <w:multiLevelType w:val="hybridMultilevel"/>
    <w:tmpl w:val="06E4CE48"/>
    <w:lvl w:ilvl="0" w:tplc="4544BC6E">
      <w:start w:val="1"/>
      <w:numFmt w:val="bullet"/>
      <w:lvlText w:val=""/>
      <w:lvlJc w:val="left"/>
      <w:pPr>
        <w:ind w:left="502"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1A0873"/>
    <w:multiLevelType w:val="hybridMultilevel"/>
    <w:tmpl w:val="2224246A"/>
    <w:lvl w:ilvl="0" w:tplc="59E63A60">
      <w:start w:val="1"/>
      <w:numFmt w:val="bullet"/>
      <w:lvlText w:val=""/>
      <w:lvlJc w:val="left"/>
      <w:pPr>
        <w:ind w:left="862" w:hanging="360"/>
      </w:pPr>
      <w:rPr>
        <w:rFonts w:ascii="Symbol" w:hAnsi="Symbol" w:hint="default"/>
        <w:color w:val="FF6900" w:themeColor="accent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B8872D1"/>
    <w:multiLevelType w:val="hybridMultilevel"/>
    <w:tmpl w:val="F8046186"/>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16"/>
  </w:num>
  <w:num w:numId="4">
    <w:abstractNumId w:val="18"/>
  </w:num>
  <w:num w:numId="5">
    <w:abstractNumId w:val="25"/>
  </w:num>
  <w:num w:numId="6">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7"/>
  </w:num>
  <w:num w:numId="8">
    <w:abstractNumId w:val="22"/>
  </w:num>
  <w:num w:numId="9">
    <w:abstractNumId w:val="5"/>
  </w:num>
  <w:num w:numId="10">
    <w:abstractNumId w:val="33"/>
  </w:num>
  <w:num w:numId="11">
    <w:abstractNumId w:val="10"/>
  </w:num>
  <w:num w:numId="12">
    <w:abstractNumId w:val="30"/>
  </w:num>
  <w:num w:numId="13">
    <w:abstractNumId w:val="15"/>
  </w:num>
  <w:num w:numId="14">
    <w:abstractNumId w:val="3"/>
  </w:num>
  <w:num w:numId="15">
    <w:abstractNumId w:val="8"/>
  </w:num>
  <w:num w:numId="16">
    <w:abstractNumId w:val="29"/>
  </w:num>
  <w:num w:numId="17">
    <w:abstractNumId w:val="31"/>
  </w:num>
  <w:num w:numId="18">
    <w:abstractNumId w:val="6"/>
  </w:num>
  <w:num w:numId="19">
    <w:abstractNumId w:val="12"/>
  </w:num>
  <w:num w:numId="20">
    <w:abstractNumId w:val="7"/>
  </w:num>
  <w:num w:numId="21">
    <w:abstractNumId w:val="11"/>
  </w:num>
  <w:num w:numId="22">
    <w:abstractNumId w:val="19"/>
  </w:num>
  <w:num w:numId="23">
    <w:abstractNumId w:val="9"/>
  </w:num>
  <w:num w:numId="24">
    <w:abstractNumId w:val="4"/>
  </w:num>
  <w:num w:numId="25">
    <w:abstractNumId w:val="0"/>
  </w:num>
  <w:num w:numId="26">
    <w:abstractNumId w:val="26"/>
  </w:num>
  <w:num w:numId="27">
    <w:abstractNumId w:val="32"/>
  </w:num>
  <w:num w:numId="28">
    <w:abstractNumId w:val="24"/>
  </w:num>
  <w:num w:numId="29">
    <w:abstractNumId w:val="23"/>
  </w:num>
  <w:num w:numId="30">
    <w:abstractNumId w:val="1"/>
  </w:num>
  <w:num w:numId="31">
    <w:abstractNumId w:val="14"/>
  </w:num>
  <w:num w:numId="32">
    <w:abstractNumId w:val="21"/>
  </w:num>
  <w:num w:numId="33">
    <w:abstractNumId w:val="20"/>
  </w:num>
  <w:num w:numId="34">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3264"/>
    <w:rsid w:val="00004242"/>
    <w:rsid w:val="00006003"/>
    <w:rsid w:val="000100B6"/>
    <w:rsid w:val="0001177F"/>
    <w:rsid w:val="000118E2"/>
    <w:rsid w:val="00012052"/>
    <w:rsid w:val="00013F7E"/>
    <w:rsid w:val="00014CF2"/>
    <w:rsid w:val="000165F4"/>
    <w:rsid w:val="00020136"/>
    <w:rsid w:val="00020924"/>
    <w:rsid w:val="00020DFD"/>
    <w:rsid w:val="000229DE"/>
    <w:rsid w:val="00025A79"/>
    <w:rsid w:val="00026E96"/>
    <w:rsid w:val="0003060D"/>
    <w:rsid w:val="000309F5"/>
    <w:rsid w:val="00030C87"/>
    <w:rsid w:val="00033E28"/>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3BCA"/>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04C4"/>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5D39"/>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062"/>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833"/>
    <w:rsid w:val="00201B4B"/>
    <w:rsid w:val="00206835"/>
    <w:rsid w:val="00206EDA"/>
    <w:rsid w:val="00207302"/>
    <w:rsid w:val="00207C5A"/>
    <w:rsid w:val="00212661"/>
    <w:rsid w:val="00220DF6"/>
    <w:rsid w:val="00223D79"/>
    <w:rsid w:val="00224677"/>
    <w:rsid w:val="002255EF"/>
    <w:rsid w:val="002266F3"/>
    <w:rsid w:val="00230BE7"/>
    <w:rsid w:val="00230DE8"/>
    <w:rsid w:val="002317E1"/>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3124"/>
    <w:rsid w:val="002B6711"/>
    <w:rsid w:val="002B7AD5"/>
    <w:rsid w:val="002C20A7"/>
    <w:rsid w:val="002C220C"/>
    <w:rsid w:val="002C3AF5"/>
    <w:rsid w:val="002C3FC9"/>
    <w:rsid w:val="002C4AE2"/>
    <w:rsid w:val="002C59B8"/>
    <w:rsid w:val="002C64EB"/>
    <w:rsid w:val="002C6FBF"/>
    <w:rsid w:val="002C7582"/>
    <w:rsid w:val="002C7E5B"/>
    <w:rsid w:val="002D1E35"/>
    <w:rsid w:val="002D349C"/>
    <w:rsid w:val="002D3A21"/>
    <w:rsid w:val="002D4754"/>
    <w:rsid w:val="002D7662"/>
    <w:rsid w:val="002D768D"/>
    <w:rsid w:val="002E1E2A"/>
    <w:rsid w:val="002E2188"/>
    <w:rsid w:val="002E324D"/>
    <w:rsid w:val="002E37F1"/>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159D"/>
    <w:rsid w:val="0035319B"/>
    <w:rsid w:val="003537FB"/>
    <w:rsid w:val="003572E2"/>
    <w:rsid w:val="003573B4"/>
    <w:rsid w:val="00357E5F"/>
    <w:rsid w:val="00360133"/>
    <w:rsid w:val="00360212"/>
    <w:rsid w:val="00361211"/>
    <w:rsid w:val="00361A70"/>
    <w:rsid w:val="003625AB"/>
    <w:rsid w:val="00366529"/>
    <w:rsid w:val="00370C93"/>
    <w:rsid w:val="00370F77"/>
    <w:rsid w:val="00373136"/>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4B59"/>
    <w:rsid w:val="003B5119"/>
    <w:rsid w:val="003B628D"/>
    <w:rsid w:val="003B7AAC"/>
    <w:rsid w:val="003C0592"/>
    <w:rsid w:val="003C170E"/>
    <w:rsid w:val="003C35A4"/>
    <w:rsid w:val="003C3C79"/>
    <w:rsid w:val="003C3F23"/>
    <w:rsid w:val="003C4278"/>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48C1"/>
    <w:rsid w:val="004968AB"/>
    <w:rsid w:val="00496A27"/>
    <w:rsid w:val="00497EE2"/>
    <w:rsid w:val="004A2A51"/>
    <w:rsid w:val="004A4661"/>
    <w:rsid w:val="004A4984"/>
    <w:rsid w:val="004A73EB"/>
    <w:rsid w:val="004A75C7"/>
    <w:rsid w:val="004B0546"/>
    <w:rsid w:val="004B36FA"/>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5629"/>
    <w:rsid w:val="00506406"/>
    <w:rsid w:val="0050713B"/>
    <w:rsid w:val="0051000B"/>
    <w:rsid w:val="00510B45"/>
    <w:rsid w:val="00511050"/>
    <w:rsid w:val="00512125"/>
    <w:rsid w:val="00512ED4"/>
    <w:rsid w:val="005138C6"/>
    <w:rsid w:val="00513915"/>
    <w:rsid w:val="00515448"/>
    <w:rsid w:val="00516B68"/>
    <w:rsid w:val="00517BCF"/>
    <w:rsid w:val="00522DC2"/>
    <w:rsid w:val="005237F3"/>
    <w:rsid w:val="00525284"/>
    <w:rsid w:val="005267A5"/>
    <w:rsid w:val="00527A84"/>
    <w:rsid w:val="005313C3"/>
    <w:rsid w:val="0053432F"/>
    <w:rsid w:val="00537C1D"/>
    <w:rsid w:val="00537FAA"/>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75EA7"/>
    <w:rsid w:val="00580AC8"/>
    <w:rsid w:val="00583213"/>
    <w:rsid w:val="00583FC6"/>
    <w:rsid w:val="00585773"/>
    <w:rsid w:val="00586921"/>
    <w:rsid w:val="0059116A"/>
    <w:rsid w:val="005918E9"/>
    <w:rsid w:val="00592088"/>
    <w:rsid w:val="005927DC"/>
    <w:rsid w:val="00593D35"/>
    <w:rsid w:val="00596BF4"/>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E725F"/>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298E"/>
    <w:rsid w:val="00653298"/>
    <w:rsid w:val="00653A10"/>
    <w:rsid w:val="0065414D"/>
    <w:rsid w:val="0065415E"/>
    <w:rsid w:val="00655B0C"/>
    <w:rsid w:val="006570E9"/>
    <w:rsid w:val="0066208C"/>
    <w:rsid w:val="0066442C"/>
    <w:rsid w:val="00665B41"/>
    <w:rsid w:val="00665E56"/>
    <w:rsid w:val="00665F38"/>
    <w:rsid w:val="00667DBB"/>
    <w:rsid w:val="0067438C"/>
    <w:rsid w:val="0067520E"/>
    <w:rsid w:val="00675537"/>
    <w:rsid w:val="00675B7F"/>
    <w:rsid w:val="006800CB"/>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204"/>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08CD"/>
    <w:rsid w:val="006E203B"/>
    <w:rsid w:val="006E38C2"/>
    <w:rsid w:val="006E4D56"/>
    <w:rsid w:val="006E5714"/>
    <w:rsid w:val="006E6EA7"/>
    <w:rsid w:val="006E770D"/>
    <w:rsid w:val="006F0B36"/>
    <w:rsid w:val="006F4770"/>
    <w:rsid w:val="006F7CD8"/>
    <w:rsid w:val="00700030"/>
    <w:rsid w:val="007013AF"/>
    <w:rsid w:val="00705091"/>
    <w:rsid w:val="00706B0C"/>
    <w:rsid w:val="00706F04"/>
    <w:rsid w:val="0071279C"/>
    <w:rsid w:val="00713C7B"/>
    <w:rsid w:val="00714388"/>
    <w:rsid w:val="00714C42"/>
    <w:rsid w:val="007151DC"/>
    <w:rsid w:val="00715759"/>
    <w:rsid w:val="007169F5"/>
    <w:rsid w:val="00720933"/>
    <w:rsid w:val="0072095C"/>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26B"/>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67308"/>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4CEC"/>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2F0"/>
    <w:rsid w:val="007F5D7C"/>
    <w:rsid w:val="007F701D"/>
    <w:rsid w:val="007F7982"/>
    <w:rsid w:val="00800008"/>
    <w:rsid w:val="0080065E"/>
    <w:rsid w:val="0080146F"/>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E29"/>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4049"/>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529"/>
    <w:rsid w:val="008F7925"/>
    <w:rsid w:val="009003CE"/>
    <w:rsid w:val="00900D57"/>
    <w:rsid w:val="00904D51"/>
    <w:rsid w:val="00905E36"/>
    <w:rsid w:val="00906D77"/>
    <w:rsid w:val="00911CD5"/>
    <w:rsid w:val="00912426"/>
    <w:rsid w:val="00914B2C"/>
    <w:rsid w:val="00915139"/>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36BF5"/>
    <w:rsid w:val="0094103E"/>
    <w:rsid w:val="009414AB"/>
    <w:rsid w:val="00942E7D"/>
    <w:rsid w:val="00943A32"/>
    <w:rsid w:val="009442B9"/>
    <w:rsid w:val="00945307"/>
    <w:rsid w:val="009456B7"/>
    <w:rsid w:val="00945961"/>
    <w:rsid w:val="00945D10"/>
    <w:rsid w:val="009475B4"/>
    <w:rsid w:val="00947A2A"/>
    <w:rsid w:val="0095110D"/>
    <w:rsid w:val="0095175C"/>
    <w:rsid w:val="0095285E"/>
    <w:rsid w:val="00952DFC"/>
    <w:rsid w:val="009530AA"/>
    <w:rsid w:val="00953821"/>
    <w:rsid w:val="00956989"/>
    <w:rsid w:val="0096000D"/>
    <w:rsid w:val="00960197"/>
    <w:rsid w:val="009630CD"/>
    <w:rsid w:val="00963B18"/>
    <w:rsid w:val="00964BB2"/>
    <w:rsid w:val="00965A1D"/>
    <w:rsid w:val="00965E82"/>
    <w:rsid w:val="009703BF"/>
    <w:rsid w:val="00971417"/>
    <w:rsid w:val="00972DC9"/>
    <w:rsid w:val="00977AA4"/>
    <w:rsid w:val="00981ACB"/>
    <w:rsid w:val="00983066"/>
    <w:rsid w:val="0098375A"/>
    <w:rsid w:val="00990AF5"/>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6F39"/>
    <w:rsid w:val="009B702B"/>
    <w:rsid w:val="009B7508"/>
    <w:rsid w:val="009B7574"/>
    <w:rsid w:val="009B7C32"/>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9F5AFC"/>
    <w:rsid w:val="00A00CAF"/>
    <w:rsid w:val="00A0158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37E48"/>
    <w:rsid w:val="00A41109"/>
    <w:rsid w:val="00A460CB"/>
    <w:rsid w:val="00A463D8"/>
    <w:rsid w:val="00A47696"/>
    <w:rsid w:val="00A505FC"/>
    <w:rsid w:val="00A50774"/>
    <w:rsid w:val="00A547CF"/>
    <w:rsid w:val="00A57973"/>
    <w:rsid w:val="00A61CB9"/>
    <w:rsid w:val="00A636E6"/>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D6A1A"/>
    <w:rsid w:val="00AE1B98"/>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2A17"/>
    <w:rsid w:val="00B14D90"/>
    <w:rsid w:val="00B15432"/>
    <w:rsid w:val="00B16058"/>
    <w:rsid w:val="00B1714E"/>
    <w:rsid w:val="00B173C9"/>
    <w:rsid w:val="00B204D1"/>
    <w:rsid w:val="00B2078A"/>
    <w:rsid w:val="00B3009C"/>
    <w:rsid w:val="00B30A9B"/>
    <w:rsid w:val="00B3258C"/>
    <w:rsid w:val="00B32F87"/>
    <w:rsid w:val="00B332ED"/>
    <w:rsid w:val="00B33428"/>
    <w:rsid w:val="00B340EB"/>
    <w:rsid w:val="00B34C63"/>
    <w:rsid w:val="00B352B6"/>
    <w:rsid w:val="00B370BA"/>
    <w:rsid w:val="00B42F4D"/>
    <w:rsid w:val="00B441C1"/>
    <w:rsid w:val="00B46687"/>
    <w:rsid w:val="00B4753B"/>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BF9"/>
    <w:rsid w:val="00B86FF4"/>
    <w:rsid w:val="00B877CC"/>
    <w:rsid w:val="00B914D0"/>
    <w:rsid w:val="00B92235"/>
    <w:rsid w:val="00B93562"/>
    <w:rsid w:val="00B942D5"/>
    <w:rsid w:val="00B946AA"/>
    <w:rsid w:val="00B947AE"/>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993"/>
    <w:rsid w:val="00BE7DF8"/>
    <w:rsid w:val="00BF0E95"/>
    <w:rsid w:val="00BF26EA"/>
    <w:rsid w:val="00BF2BDC"/>
    <w:rsid w:val="00BF3127"/>
    <w:rsid w:val="00BF32DA"/>
    <w:rsid w:val="00BF3DAE"/>
    <w:rsid w:val="00BF3F57"/>
    <w:rsid w:val="00BF4A1B"/>
    <w:rsid w:val="00BF5124"/>
    <w:rsid w:val="00BF5515"/>
    <w:rsid w:val="00BF5916"/>
    <w:rsid w:val="00BF5AC2"/>
    <w:rsid w:val="00BF6D0F"/>
    <w:rsid w:val="00BF7E71"/>
    <w:rsid w:val="00C002C2"/>
    <w:rsid w:val="00C04D41"/>
    <w:rsid w:val="00C04D58"/>
    <w:rsid w:val="00C0552D"/>
    <w:rsid w:val="00C06610"/>
    <w:rsid w:val="00C07CC1"/>
    <w:rsid w:val="00C10012"/>
    <w:rsid w:val="00C10CF9"/>
    <w:rsid w:val="00C10E51"/>
    <w:rsid w:val="00C11EE0"/>
    <w:rsid w:val="00C137C5"/>
    <w:rsid w:val="00C13CA0"/>
    <w:rsid w:val="00C216B4"/>
    <w:rsid w:val="00C2315A"/>
    <w:rsid w:val="00C2487B"/>
    <w:rsid w:val="00C24AC9"/>
    <w:rsid w:val="00C25C47"/>
    <w:rsid w:val="00C25CDC"/>
    <w:rsid w:val="00C25D1F"/>
    <w:rsid w:val="00C2612C"/>
    <w:rsid w:val="00C26F48"/>
    <w:rsid w:val="00C31BBE"/>
    <w:rsid w:val="00C3554B"/>
    <w:rsid w:val="00C36724"/>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25BC"/>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4FDA"/>
    <w:rsid w:val="00CB76FB"/>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4548"/>
    <w:rsid w:val="00D350B8"/>
    <w:rsid w:val="00D35B28"/>
    <w:rsid w:val="00D36009"/>
    <w:rsid w:val="00D37437"/>
    <w:rsid w:val="00D374B6"/>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214"/>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47C0"/>
    <w:rsid w:val="00D9522E"/>
    <w:rsid w:val="00D96E4C"/>
    <w:rsid w:val="00D9706D"/>
    <w:rsid w:val="00DA1774"/>
    <w:rsid w:val="00DA3947"/>
    <w:rsid w:val="00DA4E5D"/>
    <w:rsid w:val="00DA5D36"/>
    <w:rsid w:val="00DA60B5"/>
    <w:rsid w:val="00DA7599"/>
    <w:rsid w:val="00DA75AC"/>
    <w:rsid w:val="00DB0DCD"/>
    <w:rsid w:val="00DB249A"/>
    <w:rsid w:val="00DB26CF"/>
    <w:rsid w:val="00DB3032"/>
    <w:rsid w:val="00DB3EB8"/>
    <w:rsid w:val="00DB5BF1"/>
    <w:rsid w:val="00DB726C"/>
    <w:rsid w:val="00DC0D22"/>
    <w:rsid w:val="00DC43B4"/>
    <w:rsid w:val="00DC53FB"/>
    <w:rsid w:val="00DC6B61"/>
    <w:rsid w:val="00DC75B6"/>
    <w:rsid w:val="00DC7839"/>
    <w:rsid w:val="00DC7D97"/>
    <w:rsid w:val="00DC7ED7"/>
    <w:rsid w:val="00DD1AB5"/>
    <w:rsid w:val="00DD3C82"/>
    <w:rsid w:val="00DD3D7E"/>
    <w:rsid w:val="00DD49EC"/>
    <w:rsid w:val="00DD62D6"/>
    <w:rsid w:val="00DD788B"/>
    <w:rsid w:val="00DE0133"/>
    <w:rsid w:val="00DE1023"/>
    <w:rsid w:val="00DE3B1B"/>
    <w:rsid w:val="00DE3B98"/>
    <w:rsid w:val="00DE4393"/>
    <w:rsid w:val="00DE4687"/>
    <w:rsid w:val="00DE50ED"/>
    <w:rsid w:val="00DE53AE"/>
    <w:rsid w:val="00DE572B"/>
    <w:rsid w:val="00DF0971"/>
    <w:rsid w:val="00DF09ED"/>
    <w:rsid w:val="00DF1F47"/>
    <w:rsid w:val="00DF2487"/>
    <w:rsid w:val="00DF569C"/>
    <w:rsid w:val="00DF61F0"/>
    <w:rsid w:val="00DF73DB"/>
    <w:rsid w:val="00DF7667"/>
    <w:rsid w:val="00E046BE"/>
    <w:rsid w:val="00E0759D"/>
    <w:rsid w:val="00E128A4"/>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91757"/>
    <w:rsid w:val="00E91B1E"/>
    <w:rsid w:val="00E9293C"/>
    <w:rsid w:val="00E94162"/>
    <w:rsid w:val="00E94BBE"/>
    <w:rsid w:val="00EA0E97"/>
    <w:rsid w:val="00EA1182"/>
    <w:rsid w:val="00EA33C1"/>
    <w:rsid w:val="00EA39E1"/>
    <w:rsid w:val="00EA3A46"/>
    <w:rsid w:val="00EA55C9"/>
    <w:rsid w:val="00EA6EFF"/>
    <w:rsid w:val="00EA743B"/>
    <w:rsid w:val="00EA7499"/>
    <w:rsid w:val="00EB0621"/>
    <w:rsid w:val="00EB441B"/>
    <w:rsid w:val="00EB6940"/>
    <w:rsid w:val="00EB6BE6"/>
    <w:rsid w:val="00EC0587"/>
    <w:rsid w:val="00EC0798"/>
    <w:rsid w:val="00EC1198"/>
    <w:rsid w:val="00EC1318"/>
    <w:rsid w:val="00EC1520"/>
    <w:rsid w:val="00EC3929"/>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EF7EB0"/>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07BD"/>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A9A"/>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F5"/>
    <w:pPr>
      <w:spacing w:before="200"/>
      <w:jc w:val="both"/>
    </w:pPr>
    <w:rPr>
      <w:rFonts w:ascii="Arial" w:hAnsi="Arial" w:cs="Times New Roman"/>
    </w:rPr>
  </w:style>
  <w:style w:type="paragraph" w:styleId="Heading1">
    <w:name w:val="heading 1"/>
    <w:aliases w:val="TSB Headings"/>
    <w:basedOn w:val="ListParagraph"/>
    <w:next w:val="Normal"/>
    <w:link w:val="Heading1Char"/>
    <w:autoRedefine/>
    <w:uiPriority w:val="9"/>
    <w:qFormat/>
    <w:rsid w:val="00B30A9B"/>
    <w:pPr>
      <w:numPr>
        <w:numId w:val="8"/>
      </w:numPr>
      <w:shd w:val="clear" w:color="auto" w:fill="FFFFFF" w:themeFill="background1"/>
      <w:ind w:left="426" w:hanging="426"/>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
    <w:uiPriority w:val="9"/>
    <w:rsid w:val="00B30A9B"/>
    <w:rPr>
      <w:rFonts w:asciiTheme="majorHAnsi" w:hAnsiTheme="majorHAnsi" w:cstheme="majorHAnsi"/>
      <w:b/>
      <w:sz w:val="28"/>
      <w:szCs w:val="32"/>
      <w:shd w:val="clear" w:color="auto" w:fill="FFFFFF" w:themeFill="background1"/>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
    <w:link w:val="TSB-Level1NumbersChar"/>
    <w:qFormat/>
    <w:rsid w:val="007D26DA"/>
    <w:pPr>
      <w:ind w:left="1480" w:hanging="482"/>
    </w:pPr>
    <w:rPr>
      <w:rFonts w:cstheme="minorHAnsi"/>
      <w:b w:val="0"/>
      <w:sz w:val="22"/>
    </w:rPr>
  </w:style>
  <w:style w:type="paragraph" w:customStyle="1" w:styleId="Heading10">
    <w:name w:val="Heading1"/>
    <w:basedOn w:val="Normal"/>
    <w:next w:val="Normal"/>
    <w:qFormat/>
    <w:rsid w:val="002255EF"/>
    <w:p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shd w:val="clear" w:color="auto" w:fill="FFFFFF" w:themeFill="background1"/>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shd w:val="clear" w:color="auto" w:fill="FFFFFF" w:themeFill="background1"/>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11"/>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
    <w:link w:val="Style2Char"/>
    <w:qFormat/>
    <w:rsid w:val="00C83EDE"/>
    <w:p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shd w:val="clear" w:color="auto" w:fill="FFFFFF" w:themeFill="background1"/>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CB41E-2B3C-48C0-AC21-2C31EBE5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F50EF63</Template>
  <TotalTime>0</TotalTime>
  <Pages>19</Pages>
  <Words>4866</Words>
  <Characters>27737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Headteacher</cp:lastModifiedBy>
  <cp:revision>2</cp:revision>
  <dcterms:created xsi:type="dcterms:W3CDTF">2023-11-29T15:59:00Z</dcterms:created>
  <dcterms:modified xsi:type="dcterms:W3CDTF">2023-11-29T15:59:00Z</dcterms:modified>
</cp:coreProperties>
</file>