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1972395" w:rsidR="0099317B" w:rsidRDefault="2F9C7990" w:rsidP="49C56AD2">
      <w:pPr>
        <w:rPr>
          <w:b/>
          <w:bCs/>
          <w:sz w:val="24"/>
          <w:szCs w:val="24"/>
        </w:rPr>
      </w:pPr>
      <w:bookmarkStart w:id="0" w:name="_GoBack"/>
      <w:bookmarkEnd w:id="0"/>
      <w:r w:rsidRPr="49C56AD2">
        <w:rPr>
          <w:b/>
          <w:bCs/>
          <w:sz w:val="24"/>
          <w:szCs w:val="24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006"/>
        <w:gridCol w:w="2007"/>
        <w:gridCol w:w="1970"/>
        <w:gridCol w:w="1970"/>
        <w:gridCol w:w="2014"/>
        <w:gridCol w:w="1842"/>
      </w:tblGrid>
      <w:tr w:rsidR="0099317B" w14:paraId="20E7C5B7" w14:textId="77777777" w:rsidTr="49C56AD2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0099317B">
            <w:r>
              <w:rPr>
                <w:noProof/>
                <w:lang w:eastAsia="en-GB"/>
              </w:rPr>
              <w:drawing>
                <wp:inline distT="0" distB="0" distL="0" distR="0" wp14:anchorId="4867F77A" wp14:editId="07777777">
                  <wp:extent cx="866775" cy="602974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Mosa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49" cy="6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2007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99317B" w14:paraId="28A72F26" w14:textId="77777777" w:rsidTr="49C56AD2">
        <w:tc>
          <w:tcPr>
            <w:tcW w:w="2139" w:type="dxa"/>
            <w:shd w:val="clear" w:color="auto" w:fill="D5DCE4" w:themeFill="text2" w:themeFillTint="33"/>
          </w:tcPr>
          <w:p w14:paraId="081AB47A" w14:textId="48200E3A" w:rsidR="0099317B" w:rsidRDefault="0099317B" w:rsidP="583D1857">
            <w:pPr>
              <w:rPr>
                <w:b/>
                <w:bCs/>
              </w:rPr>
            </w:pPr>
            <w:r w:rsidRPr="583D1857">
              <w:rPr>
                <w:b/>
                <w:bCs/>
              </w:rPr>
              <w:t xml:space="preserve">Values 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09" w:type="dxa"/>
            <w:gridSpan w:val="6"/>
          </w:tcPr>
          <w:p w14:paraId="6F233EBC" w14:textId="2BE35D8C" w:rsidR="0099317B" w:rsidRDefault="16707F5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Inspire</w:t>
            </w:r>
          </w:p>
          <w:p w14:paraId="1B94229C" w14:textId="4683E4B4" w:rsidR="0099317B" w:rsidRDefault="16707F5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Respect</w:t>
            </w:r>
          </w:p>
          <w:p w14:paraId="5A39BBE3" w14:textId="084E281E" w:rsidR="0099317B" w:rsidRDefault="16707F5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Excel</w:t>
            </w:r>
          </w:p>
        </w:tc>
      </w:tr>
      <w:tr w:rsidR="0099317B" w14:paraId="09461F62" w14:textId="77777777" w:rsidTr="49C56AD2">
        <w:trPr>
          <w:trHeight w:val="885"/>
        </w:trPr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DEEC669" w14:textId="208A26E2" w:rsidR="0099317B" w:rsidRDefault="4BAD28C3" w:rsidP="49C56AD2">
            <w:pPr>
              <w:rPr>
                <w:b/>
                <w:bCs/>
                <w:sz w:val="24"/>
                <w:szCs w:val="24"/>
              </w:rPr>
            </w:pPr>
            <w:r w:rsidRPr="49C56AD2">
              <w:rPr>
                <w:b/>
                <w:bCs/>
              </w:rPr>
              <w:t>Democracy</w:t>
            </w:r>
          </w:p>
        </w:tc>
        <w:tc>
          <w:tcPr>
            <w:tcW w:w="2007" w:type="dxa"/>
          </w:tcPr>
          <w:p w14:paraId="3656B9AB" w14:textId="507C2449" w:rsidR="0099317B" w:rsidRDefault="4DD5997D" w:rsidP="49C56A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C56AD2">
              <w:rPr>
                <w:b/>
                <w:bCs/>
              </w:rPr>
              <w:t>Rule of Law</w:t>
            </w:r>
          </w:p>
        </w:tc>
        <w:tc>
          <w:tcPr>
            <w:tcW w:w="1970" w:type="dxa"/>
          </w:tcPr>
          <w:p w14:paraId="45FB0818" w14:textId="4A4DA111" w:rsidR="0099317B" w:rsidRDefault="4DD5997D" w:rsidP="49C56A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C56AD2">
              <w:rPr>
                <w:b/>
                <w:bCs/>
              </w:rPr>
              <w:t>Individual Liberty</w:t>
            </w:r>
          </w:p>
        </w:tc>
        <w:tc>
          <w:tcPr>
            <w:tcW w:w="1970" w:type="dxa"/>
          </w:tcPr>
          <w:p w14:paraId="049F31CB" w14:textId="6E6E3AC5" w:rsidR="0099317B" w:rsidRDefault="4DD5997D" w:rsidP="49C56A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C56AD2">
              <w:rPr>
                <w:b/>
                <w:bCs/>
              </w:rPr>
              <w:t>Mutual Respect</w:t>
            </w:r>
          </w:p>
        </w:tc>
        <w:tc>
          <w:tcPr>
            <w:tcW w:w="2014" w:type="dxa"/>
          </w:tcPr>
          <w:p w14:paraId="53128261" w14:textId="3D7C6D57" w:rsidR="0099317B" w:rsidRDefault="4DD5997D" w:rsidP="49C56A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C56AD2">
              <w:rPr>
                <w:b/>
                <w:bCs/>
              </w:rPr>
              <w:t>Tolerance</w:t>
            </w:r>
          </w:p>
        </w:tc>
        <w:tc>
          <w:tcPr>
            <w:tcW w:w="1842" w:type="dxa"/>
          </w:tcPr>
          <w:p w14:paraId="62486C05" w14:textId="666E77CB" w:rsidR="0099317B" w:rsidRDefault="4BAD28C3" w:rsidP="49C56AD2">
            <w:pPr>
              <w:rPr>
                <w:b/>
                <w:bCs/>
                <w:sz w:val="24"/>
                <w:szCs w:val="24"/>
              </w:rPr>
            </w:pPr>
            <w:r w:rsidRPr="49C56AD2">
              <w:rPr>
                <w:b/>
                <w:bCs/>
              </w:rPr>
              <w:t>Caring for the environ</w:t>
            </w:r>
            <w:r w:rsidR="3E607032" w:rsidRPr="49C56AD2">
              <w:rPr>
                <w:b/>
                <w:bCs/>
              </w:rPr>
              <w:t>m</w:t>
            </w:r>
            <w:r w:rsidRPr="49C56AD2">
              <w:rPr>
                <w:b/>
                <w:bCs/>
              </w:rPr>
              <w:t xml:space="preserve">ent </w:t>
            </w:r>
          </w:p>
        </w:tc>
      </w:tr>
      <w:tr w:rsidR="0099317B" w14:paraId="613C34D1" w14:textId="77777777" w:rsidTr="49C56AD2">
        <w:tc>
          <w:tcPr>
            <w:tcW w:w="2139" w:type="dxa"/>
            <w:shd w:val="clear" w:color="auto" w:fill="D5DCE4" w:themeFill="text2" w:themeFillTint="33"/>
          </w:tcPr>
          <w:p w14:paraId="71E9C276" w14:textId="0112F5E0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t>Geography</w:t>
            </w:r>
          </w:p>
          <w:p w14:paraId="4101652C" w14:textId="77777777" w:rsidR="0099317B" w:rsidRDefault="0099317B">
            <w:pPr>
              <w:rPr>
                <w:b/>
              </w:rPr>
            </w:pP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C4DA697" w14:textId="20BD5F94" w:rsidR="0099317B" w:rsidRDefault="1B1A469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Europe and its neighbouring countries</w:t>
            </w:r>
          </w:p>
          <w:p w14:paraId="4D7ED27E" w14:textId="7101DD05" w:rsidR="0099317B" w:rsidRDefault="69441B57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35A3D14A" w14:textId="153B8068" w:rsidR="0099317B" w:rsidRDefault="4EFD245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6C809710" w14:textId="25FEB6D4" w:rsidR="0099317B" w:rsidRDefault="4EFD245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4D16EB03" w14:textId="62236E92" w:rsidR="0099317B" w:rsidRDefault="4EFD245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Use visual cues</w:t>
            </w:r>
          </w:p>
          <w:p w14:paraId="6C314962" w14:textId="55358CC1" w:rsidR="0099317B" w:rsidRDefault="4EFD245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Write it down</w:t>
            </w:r>
          </w:p>
          <w:p w14:paraId="7B515496" w14:textId="285D5B48" w:rsidR="0099317B" w:rsidRDefault="4EFD245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1299C43A" w14:textId="5066544A" w:rsidR="0099317B" w:rsidRDefault="4EFD245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Organise the information</w:t>
            </w:r>
          </w:p>
        </w:tc>
        <w:tc>
          <w:tcPr>
            <w:tcW w:w="2007" w:type="dxa"/>
          </w:tcPr>
          <w:p w14:paraId="0A37318C" w14:textId="29667A71" w:rsidR="0099317B" w:rsidRDefault="1B1A469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Stone Age to the Iron Age</w:t>
            </w:r>
          </w:p>
          <w:p w14:paraId="79170438" w14:textId="3E9BEE22" w:rsidR="0099317B" w:rsidRDefault="1B1A469B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Organise the information</w:t>
            </w:r>
          </w:p>
          <w:p w14:paraId="6C7F272B" w14:textId="08F158AA" w:rsidR="0099317B" w:rsidRDefault="3F79C1EF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1DCBF476" w14:textId="755AD5DA" w:rsidR="0099317B" w:rsidRDefault="3F79C1EF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4DDBEF00" w14:textId="79232B8D" w:rsidR="0099317B" w:rsidRDefault="3F79C1EF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Justifying</w:t>
            </w:r>
          </w:p>
        </w:tc>
        <w:tc>
          <w:tcPr>
            <w:tcW w:w="1970" w:type="dxa"/>
          </w:tcPr>
          <w:p w14:paraId="1FDE61F1" w14:textId="384A393C" w:rsidR="0099317B" w:rsidRDefault="6E091937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Ghana</w:t>
            </w:r>
          </w:p>
          <w:p w14:paraId="7C75F903" w14:textId="6136E572" w:rsidR="0099317B" w:rsidRDefault="19C0EA92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29A134CA" w14:textId="0DAFADDA" w:rsidR="0099317B" w:rsidRDefault="19C0EA92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7C06379C" w14:textId="290C7BBD" w:rsidR="0099317B" w:rsidRDefault="19C0EA92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Making associations and connections to learning</w:t>
            </w:r>
          </w:p>
          <w:p w14:paraId="3461D779" w14:textId="6EE72C09" w:rsidR="0099317B" w:rsidRDefault="756A2CC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Use visual cues</w:t>
            </w:r>
          </w:p>
        </w:tc>
        <w:tc>
          <w:tcPr>
            <w:tcW w:w="1970" w:type="dxa"/>
          </w:tcPr>
          <w:p w14:paraId="20C49699" w14:textId="6726B900" w:rsidR="0099317B" w:rsidRDefault="6E091937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Chocolate</w:t>
            </w:r>
          </w:p>
          <w:p w14:paraId="12EA4907" w14:textId="07CD4C06" w:rsidR="0099317B" w:rsidRDefault="340F11F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 Gaining knowledge</w:t>
            </w:r>
          </w:p>
          <w:p w14:paraId="121849EA" w14:textId="4EA27616" w:rsidR="0099317B" w:rsidRDefault="340F11F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69D4A433" w14:textId="606991FC" w:rsidR="0099317B" w:rsidRDefault="340F11F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5E20A128" w14:textId="75FC238E" w:rsidR="0099317B" w:rsidRDefault="340F11F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Justify</w:t>
            </w:r>
          </w:p>
          <w:p w14:paraId="3CF2D8B6" w14:textId="28EC6E6B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14:paraId="2B61D79C" w14:textId="4047AD8B" w:rsidR="0099317B" w:rsidRDefault="6E091937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Volcanos and Earthquakes</w:t>
            </w:r>
          </w:p>
          <w:p w14:paraId="7D59B61B" w14:textId="296C9EBA" w:rsidR="0099317B" w:rsidRDefault="5E4F6463" w:rsidP="49C56AD2">
            <w:pPr>
              <w:rPr>
                <w:b/>
                <w:bCs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38DA423A" w14:textId="2080AE30" w:rsidR="0099317B" w:rsidRDefault="5E4F646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14D588AE" w14:textId="46DF03A1" w:rsidR="0099317B" w:rsidRDefault="5E4F646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57C59541" w14:textId="28F49E70" w:rsidR="0099317B" w:rsidRDefault="5E4F646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6EE678B5" w14:textId="7FEB42A3" w:rsidR="0099317B" w:rsidRDefault="5E4F646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Justify</w:t>
            </w:r>
          </w:p>
          <w:p w14:paraId="55A4EC3E" w14:textId="1AC34152" w:rsidR="0099317B" w:rsidRDefault="2772D90C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  <w:p w14:paraId="3230544A" w14:textId="4FC31193" w:rsidR="0099317B" w:rsidRDefault="2772D90C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0FB78278" w14:textId="205FBF66" w:rsidR="0099317B" w:rsidRDefault="2772D90C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</w:tc>
        <w:tc>
          <w:tcPr>
            <w:tcW w:w="1842" w:type="dxa"/>
          </w:tcPr>
          <w:p w14:paraId="1FC39945" w14:textId="77777777" w:rsidR="0099317B" w:rsidRDefault="0099317B" w:rsidP="49C56AD2">
            <w:pPr>
              <w:rPr>
                <w:b/>
                <w:bCs/>
              </w:rPr>
            </w:pPr>
          </w:p>
        </w:tc>
      </w:tr>
      <w:tr w:rsidR="0099317B" w14:paraId="75E8F9D1" w14:textId="77777777" w:rsidTr="49C56AD2">
        <w:tc>
          <w:tcPr>
            <w:tcW w:w="2139" w:type="dxa"/>
            <w:shd w:val="clear" w:color="auto" w:fill="D5DCE4" w:themeFill="text2" w:themeFillTint="33"/>
          </w:tcPr>
          <w:p w14:paraId="2AB9C742" w14:textId="7B41ACDF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t>History</w:t>
            </w:r>
          </w:p>
          <w:p w14:paraId="0562CB0E" w14:textId="77777777" w:rsidR="0099317B" w:rsidRDefault="0099317B">
            <w:pPr>
              <w:rPr>
                <w:b/>
              </w:rPr>
            </w:pPr>
          </w:p>
          <w:p w14:paraId="34CE0A4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1B8D287" w14:textId="0944FD62" w:rsidR="0099317B" w:rsidRDefault="35CACA6A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Sound</w:t>
            </w:r>
          </w:p>
          <w:p w14:paraId="68C96D61" w14:textId="479E47E3" w:rsidR="0099317B" w:rsidRDefault="19AA226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 xml:space="preserve">Rehearse </w:t>
            </w:r>
          </w:p>
          <w:p w14:paraId="67AAE5A5" w14:textId="085A5891" w:rsidR="0099317B" w:rsidRDefault="39BABB1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Making associations and connection to learning</w:t>
            </w:r>
          </w:p>
          <w:p w14:paraId="62EBF3C5" w14:textId="5CA463E1" w:rsidR="0099317B" w:rsidRDefault="39BABB1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lastRenderedPageBreak/>
              <w:t>Gaining knowledge</w:t>
            </w:r>
          </w:p>
        </w:tc>
        <w:tc>
          <w:tcPr>
            <w:tcW w:w="2007" w:type="dxa"/>
          </w:tcPr>
          <w:p w14:paraId="26A18744" w14:textId="29667A71" w:rsidR="0099317B" w:rsidRDefault="35CACA6A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lastRenderedPageBreak/>
              <w:t>Stone Age to the Iron Age</w:t>
            </w:r>
          </w:p>
          <w:p w14:paraId="59D5EE44" w14:textId="221ABFDA" w:rsidR="0099317B" w:rsidRDefault="65922D6A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 xml:space="preserve">Making connections </w:t>
            </w:r>
          </w:p>
          <w:p w14:paraId="44177412" w14:textId="2A005D92" w:rsidR="0099317B" w:rsidRDefault="65922D6A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43DA00F2" w14:textId="08A658AD" w:rsidR="0099317B" w:rsidRDefault="65922D6A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Justify</w:t>
            </w:r>
          </w:p>
          <w:p w14:paraId="446F9586" w14:textId="03579F59" w:rsidR="0099317B" w:rsidRDefault="65922D6A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lastRenderedPageBreak/>
              <w:t>Visual cues</w:t>
            </w:r>
          </w:p>
          <w:p w14:paraId="0424047D" w14:textId="3CF49009" w:rsidR="0099317B" w:rsidRDefault="65922D6A" w:rsidP="49C56AD2">
            <w:pPr>
              <w:rPr>
                <w:color w:val="385623" w:themeColor="accent6" w:themeShade="80"/>
              </w:rPr>
            </w:pPr>
            <w:r w:rsidRPr="49C56AD2">
              <w:rPr>
                <w:color w:val="00B050"/>
              </w:rPr>
              <w:t>Organise the information</w:t>
            </w:r>
            <w:r w:rsidRPr="49C56AD2">
              <w:rPr>
                <w:color w:val="385623" w:themeColor="accent6" w:themeShade="80"/>
              </w:rPr>
              <w:t xml:space="preserve"> </w:t>
            </w:r>
          </w:p>
          <w:p w14:paraId="7F795543" w14:textId="52804637" w:rsidR="0099317B" w:rsidRDefault="65922D6A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57297C72" w14:textId="148D742A" w:rsidR="0099317B" w:rsidRDefault="1828334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</w:t>
            </w:r>
            <w:r w:rsidR="65922D6A" w:rsidRPr="49C56AD2">
              <w:rPr>
                <w:color w:val="0070C0"/>
              </w:rPr>
              <w:t>uestion</w:t>
            </w:r>
          </w:p>
          <w:p w14:paraId="5051943B" w14:textId="6CCBC586" w:rsidR="0099317B" w:rsidRDefault="65922D6A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6D98A12B" w14:textId="522750F5" w:rsidR="0099317B" w:rsidRDefault="0099317B" w:rsidP="49C56AD2"/>
        </w:tc>
        <w:tc>
          <w:tcPr>
            <w:tcW w:w="1970" w:type="dxa"/>
          </w:tcPr>
          <w:p w14:paraId="2946DB82" w14:textId="77777777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14:paraId="1869BA7C" w14:textId="6726B900" w:rsidR="0099317B" w:rsidRDefault="766457E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Chocolate</w:t>
            </w:r>
          </w:p>
          <w:p w14:paraId="65B8056E" w14:textId="07CD4C06" w:rsidR="0099317B" w:rsidRDefault="766457EB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 Gaining knowledge</w:t>
            </w:r>
          </w:p>
          <w:p w14:paraId="27D05DE6" w14:textId="4EA27616" w:rsidR="0099317B" w:rsidRDefault="766457EB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04D7FF69" w14:textId="606991FC" w:rsidR="0099317B" w:rsidRDefault="766457EB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41E9C200" w14:textId="75FC238E" w:rsidR="0099317B" w:rsidRDefault="766457EB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lastRenderedPageBreak/>
              <w:t>Justify</w:t>
            </w:r>
          </w:p>
          <w:p w14:paraId="5997CC1D" w14:textId="68B59086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14:paraId="110FFD37" w14:textId="77777777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2F9F73D" w14:textId="42C2ED45" w:rsidR="0099317B" w:rsidRDefault="092FA3F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Romans</w:t>
            </w:r>
          </w:p>
          <w:p w14:paraId="78429ECF" w14:textId="03971E55" w:rsidR="0099317B" w:rsidRDefault="3158DC56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Organise the information</w:t>
            </w:r>
          </w:p>
          <w:p w14:paraId="633925B7" w14:textId="2FAB433B" w:rsidR="0099317B" w:rsidRDefault="3158DC56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Use visual cues</w:t>
            </w:r>
          </w:p>
          <w:p w14:paraId="34F8BED9" w14:textId="65A62866" w:rsidR="0099317B" w:rsidRDefault="3158DC56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  <w:p w14:paraId="323FFAAB" w14:textId="407CF26C" w:rsidR="0099317B" w:rsidRDefault="3158DC56" w:rsidP="49C56AD2">
            <w:pPr>
              <w:rPr>
                <w:color w:val="00B050"/>
              </w:rPr>
            </w:pPr>
            <w:r w:rsidRPr="49C56AD2">
              <w:rPr>
                <w:color w:val="0070C0"/>
              </w:rPr>
              <w:t>Research</w:t>
            </w:r>
          </w:p>
          <w:p w14:paraId="32790574" w14:textId="08145B57" w:rsidR="0099317B" w:rsidRDefault="3158DC5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lastRenderedPageBreak/>
              <w:t>Record</w:t>
            </w:r>
          </w:p>
          <w:p w14:paraId="2E8DCFE4" w14:textId="332FF2A9" w:rsidR="0099317B" w:rsidRDefault="3158DC5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1CCB4EBF" w14:textId="26338AE4" w:rsidR="0099317B" w:rsidRDefault="3158DC5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6B699379" w14:textId="51DEA9E8" w:rsidR="0099317B" w:rsidRDefault="0099317B" w:rsidP="49C56AD2">
            <w:pPr>
              <w:rPr>
                <w:color w:val="00B050"/>
              </w:rPr>
            </w:pPr>
          </w:p>
        </w:tc>
      </w:tr>
      <w:tr w:rsidR="0099317B" w14:paraId="1B38B6A6" w14:textId="77777777" w:rsidTr="49C56AD2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8CE6F91" w14:textId="3E3DDD8E" w:rsidR="0099317B" w:rsidRDefault="77234738" w:rsidP="49C56AD2">
            <w:pPr>
              <w:rPr>
                <w:b/>
                <w:bCs/>
              </w:rPr>
            </w:pPr>
            <w:proofErr w:type="spellStart"/>
            <w:r w:rsidRPr="49C56AD2">
              <w:rPr>
                <w:b/>
                <w:bCs/>
              </w:rPr>
              <w:t>Horniman</w:t>
            </w:r>
            <w:proofErr w:type="spellEnd"/>
            <w:r w:rsidRPr="49C56AD2">
              <w:rPr>
                <w:b/>
                <w:bCs/>
              </w:rPr>
              <w:t xml:space="preserve"> Museum</w:t>
            </w:r>
          </w:p>
        </w:tc>
        <w:tc>
          <w:tcPr>
            <w:tcW w:w="2007" w:type="dxa"/>
          </w:tcPr>
          <w:p w14:paraId="61CDCEAD" w14:textId="72219471" w:rsidR="0099317B" w:rsidRDefault="4D5B8BD0" w:rsidP="49C56AD2">
            <w:pPr>
              <w:rPr>
                <w:b/>
                <w:bCs/>
              </w:rPr>
            </w:pPr>
            <w:proofErr w:type="spellStart"/>
            <w:r w:rsidRPr="49C56AD2">
              <w:rPr>
                <w:b/>
                <w:bCs/>
              </w:rPr>
              <w:t>Butser</w:t>
            </w:r>
            <w:proofErr w:type="spellEnd"/>
            <w:r w:rsidRPr="49C56AD2">
              <w:rPr>
                <w:b/>
                <w:bCs/>
              </w:rPr>
              <w:t xml:space="preserve"> Farm</w:t>
            </w:r>
          </w:p>
        </w:tc>
        <w:tc>
          <w:tcPr>
            <w:tcW w:w="1970" w:type="dxa"/>
          </w:tcPr>
          <w:p w14:paraId="6BB9E253" w14:textId="4A81134F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Kew Gardens</w:t>
            </w:r>
          </w:p>
        </w:tc>
        <w:tc>
          <w:tcPr>
            <w:tcW w:w="1970" w:type="dxa"/>
          </w:tcPr>
          <w:p w14:paraId="32941406" w14:textId="6D576D32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Ghana Fair</w:t>
            </w:r>
          </w:p>
          <w:p w14:paraId="26F9498E" w14:textId="13F96096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Visit to Art Gallery</w:t>
            </w:r>
          </w:p>
          <w:p w14:paraId="23DE523C" w14:textId="164B22E9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Wimbledon Synagogue</w:t>
            </w:r>
          </w:p>
        </w:tc>
        <w:tc>
          <w:tcPr>
            <w:tcW w:w="2014" w:type="dxa"/>
          </w:tcPr>
          <w:p w14:paraId="023D4FFF" w14:textId="795195E1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Volcanoes &amp; Earthquakes </w:t>
            </w:r>
          </w:p>
          <w:p w14:paraId="538CD3CF" w14:textId="6F99DAEF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Workshop </w:t>
            </w:r>
          </w:p>
          <w:p w14:paraId="52E56223" w14:textId="4E51224E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NHM</w:t>
            </w:r>
          </w:p>
        </w:tc>
        <w:tc>
          <w:tcPr>
            <w:tcW w:w="1842" w:type="dxa"/>
          </w:tcPr>
          <w:p w14:paraId="66A76AE3" w14:textId="3F5B1090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Roman London alive (Drama workshop) </w:t>
            </w:r>
          </w:p>
          <w:p w14:paraId="436D29C3" w14:textId="12EB5B14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Museum of London </w:t>
            </w:r>
          </w:p>
          <w:p w14:paraId="07547A01" w14:textId="112DF80C" w:rsidR="0099317B" w:rsidRDefault="4D5B8BD0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Art Trip (Roman Mosaic)</w:t>
            </w:r>
          </w:p>
        </w:tc>
      </w:tr>
      <w:tr w:rsidR="0099317B" w14:paraId="33EC211F" w14:textId="77777777" w:rsidTr="49C56AD2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CA8549D" w14:textId="731BF94C" w:rsidR="0099317B" w:rsidRDefault="2CADFE6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The Secret Shofar of Barcelona</w:t>
            </w:r>
          </w:p>
          <w:p w14:paraId="5FFDC728" w14:textId="6F316CBF" w:rsidR="0099317B" w:rsidRDefault="0099317B" w:rsidP="49C56AD2">
            <w:pPr>
              <w:rPr>
                <w:b/>
                <w:bCs/>
              </w:rPr>
            </w:pPr>
          </w:p>
          <w:p w14:paraId="6537F28F" w14:textId="68A7D66C" w:rsidR="0099317B" w:rsidRDefault="7119980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Let’s Celebrate Festival Poems</w:t>
            </w:r>
          </w:p>
        </w:tc>
        <w:tc>
          <w:tcPr>
            <w:tcW w:w="2007" w:type="dxa"/>
          </w:tcPr>
          <w:p w14:paraId="09D44A8B" w14:textId="2AE65FE0" w:rsidR="0099317B" w:rsidRDefault="2CADFE6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Hansel and Gretel, Candlewick, </w:t>
            </w:r>
          </w:p>
          <w:p w14:paraId="6DFB9E20" w14:textId="183BD3D0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14:paraId="70DF9E56" w14:textId="06C05405" w:rsidR="0099317B" w:rsidRDefault="2CADFE6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Too Much Talk; Anansi the Spider, “Doing Jewish” Movie</w:t>
            </w:r>
          </w:p>
        </w:tc>
        <w:tc>
          <w:tcPr>
            <w:tcW w:w="1970" w:type="dxa"/>
          </w:tcPr>
          <w:p w14:paraId="44E871BC" w14:textId="69BC702D" w:rsidR="0099317B" w:rsidRDefault="2CADFE6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Charlie and the Chocolate Factory, Passover around the world</w:t>
            </w:r>
          </w:p>
        </w:tc>
        <w:tc>
          <w:tcPr>
            <w:tcW w:w="2014" w:type="dxa"/>
          </w:tcPr>
          <w:p w14:paraId="144A5D23" w14:textId="64081699" w:rsidR="0099317B" w:rsidRDefault="2CADFE6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Journey to the Centre of the Earth,</w:t>
            </w:r>
          </w:p>
        </w:tc>
        <w:tc>
          <w:tcPr>
            <w:tcW w:w="1842" w:type="dxa"/>
          </w:tcPr>
          <w:p w14:paraId="738610EB" w14:textId="6595393A" w:rsidR="0099317B" w:rsidRDefault="2CADFE69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Roman myths, </w:t>
            </w:r>
            <w:proofErr w:type="spellStart"/>
            <w:r w:rsidRPr="49C56AD2">
              <w:rPr>
                <w:b/>
                <w:bCs/>
              </w:rPr>
              <w:t>Asterix</w:t>
            </w:r>
            <w:proofErr w:type="spellEnd"/>
            <w:r w:rsidRPr="49C56AD2">
              <w:rPr>
                <w:b/>
                <w:bCs/>
              </w:rPr>
              <w:t xml:space="preserve"> and </w:t>
            </w:r>
            <w:proofErr w:type="spellStart"/>
            <w:r w:rsidRPr="49C56AD2">
              <w:rPr>
                <w:b/>
                <w:bCs/>
              </w:rPr>
              <w:t>Obelix</w:t>
            </w:r>
            <w:proofErr w:type="spellEnd"/>
            <w:r w:rsidRPr="49C56AD2">
              <w:rPr>
                <w:b/>
                <w:bCs/>
              </w:rPr>
              <w:t>,</w:t>
            </w:r>
          </w:p>
        </w:tc>
      </w:tr>
      <w:tr w:rsidR="583D1857" w14:paraId="6165830F" w14:textId="77777777" w:rsidTr="49C56AD2">
        <w:tc>
          <w:tcPr>
            <w:tcW w:w="2139" w:type="dxa"/>
            <w:shd w:val="clear" w:color="auto" w:fill="D5DCE4" w:themeFill="text2" w:themeFillTint="33"/>
          </w:tcPr>
          <w:p w14:paraId="2D18E0A9" w14:textId="2B0ED0F6" w:rsidR="08B117EE" w:rsidRDefault="08B117EE" w:rsidP="583D1857">
            <w:pPr>
              <w:spacing w:line="259" w:lineRule="auto"/>
            </w:pPr>
            <w:r w:rsidRPr="583D1857">
              <w:rPr>
                <w:b/>
                <w:bCs/>
              </w:rPr>
              <w:t>Writing</w:t>
            </w:r>
          </w:p>
        </w:tc>
        <w:tc>
          <w:tcPr>
            <w:tcW w:w="2006" w:type="dxa"/>
          </w:tcPr>
          <w:p w14:paraId="3FB9A8B8" w14:textId="279B3686" w:rsidR="583D1857" w:rsidRDefault="0A5CEAD5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WF: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 xml:space="preserve"> alternative ending</w:t>
            </w:r>
            <w:r w:rsidR="506C0AA4" w:rsidRPr="49C56AD2">
              <w:rPr>
                <w:rFonts w:ascii="Calibri" w:eastAsia="Calibri" w:hAnsi="Calibri" w:cs="Calibri"/>
                <w:sz w:val="20"/>
                <w:szCs w:val="20"/>
              </w:rPr>
              <w:t xml:space="preserve">, diary entry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>and acrostic poems</w:t>
            </w:r>
            <w:r w:rsidR="4CDFCBCC" w:rsidRPr="49C56AD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75E144E" w14:textId="7FA459F8" w:rsidR="583D1857" w:rsidRDefault="583D1857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1F21C0" w14:textId="6809F759" w:rsidR="583D1857" w:rsidRDefault="0A5CEAD5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SPAG: </w:t>
            </w:r>
          </w:p>
          <w:p w14:paraId="702B4BDD" w14:textId="51B03F43" w:rsidR="583D1857" w:rsidRDefault="0A5CEAD5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Adjectives, adverbs and prepositions</w:t>
            </w:r>
          </w:p>
          <w:p w14:paraId="34EE8452" w14:textId="57AF2861" w:rsidR="583D1857" w:rsidRDefault="583D1857" w:rsidP="49C56AD2">
            <w:pPr>
              <w:rPr>
                <w:b/>
                <w:bCs/>
              </w:rPr>
            </w:pPr>
          </w:p>
        </w:tc>
        <w:tc>
          <w:tcPr>
            <w:tcW w:w="2007" w:type="dxa"/>
          </w:tcPr>
          <w:p w14:paraId="631F0347" w14:textId="3313B6BA" w:rsidR="583D1857" w:rsidRDefault="7C615ECB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WF: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>Recall a story,</w:t>
            </w: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>ecounts, first person’s account (sensory writing) diary (stone age), story writing.</w:t>
            </w:r>
          </w:p>
          <w:p w14:paraId="24943039" w14:textId="3F6B259A" w:rsidR="583D1857" w:rsidRDefault="583D1857" w:rsidP="49C56AD2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7AA8C8AA" w14:textId="75C3501C" w:rsidR="583D1857" w:rsidRDefault="7C615ECB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SPAG:</w:t>
            </w:r>
          </w:p>
          <w:p w14:paraId="5B6FB3CA" w14:textId="18F49426" w:rsidR="583D1857" w:rsidRDefault="7C615ECB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Fronted adverbials,</w:t>
            </w:r>
          </w:p>
          <w:p w14:paraId="7C80DFD8" w14:textId="3DC36CF7" w:rsidR="583D1857" w:rsidRDefault="7C615ECB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Conjunctions, Prefix and suffix</w:t>
            </w:r>
          </w:p>
          <w:p w14:paraId="1F2D9BAE" w14:textId="3057DEAD" w:rsidR="583D1857" w:rsidRDefault="583D1857" w:rsidP="49C56AD2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14:paraId="0442001C" w14:textId="65DF2FA5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WF: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>Recounts; Non-chronological reports</w:t>
            </w:r>
          </w:p>
          <w:p w14:paraId="13BBCFC4" w14:textId="451583C2" w:rsidR="583D1857" w:rsidRDefault="583D1857" w:rsidP="49C56AD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15F6B3B" w14:textId="439C45DE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SPAG:</w:t>
            </w:r>
          </w:p>
          <w:p w14:paraId="56CD2258" w14:textId="79FFFB12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Figurative language,</w:t>
            </w:r>
          </w:p>
          <w:p w14:paraId="2D3B1F01" w14:textId="7C9C0BAA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Paragraphs</w:t>
            </w:r>
          </w:p>
          <w:p w14:paraId="1D267250" w14:textId="6221920C" w:rsidR="583D1857" w:rsidRDefault="583D1857" w:rsidP="49C56AD2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14:paraId="03D31E1D" w14:textId="40B56B09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WF: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 xml:space="preserve">Newspaper reports, instructional writing (recipe for </w:t>
            </w:r>
            <w:proofErr w:type="spellStart"/>
            <w:r w:rsidRPr="49C56AD2">
              <w:rPr>
                <w:rFonts w:ascii="Calibri" w:eastAsia="Calibri" w:hAnsi="Calibri" w:cs="Calibri"/>
                <w:sz w:val="20"/>
                <w:szCs w:val="20"/>
              </w:rPr>
              <w:t>Hamantaschen</w:t>
            </w:r>
            <w:proofErr w:type="spellEnd"/>
            <w:r w:rsidRPr="49C56AD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B26C1D2" w14:textId="253276C5" w:rsidR="583D1857" w:rsidRDefault="583D1857" w:rsidP="49C56AD2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1CA3A673" w14:textId="7777F343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SPAG:</w:t>
            </w:r>
          </w:p>
          <w:p w14:paraId="30798797" w14:textId="65DE1C00" w:rsidR="583D1857" w:rsidRDefault="3B0643FD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Using present perfect instead of simple past, imperative verbs</w:t>
            </w:r>
            <w:r w:rsidR="2D0847A0" w:rsidRPr="49C56AD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14:paraId="097564AF" w14:textId="31F87B2D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WF: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 xml:space="preserve">Brochures; Persuasive </w:t>
            </w:r>
            <w:proofErr w:type="gramStart"/>
            <w:r w:rsidRPr="49C56AD2">
              <w:rPr>
                <w:rFonts w:ascii="Calibri" w:eastAsia="Calibri" w:hAnsi="Calibri" w:cs="Calibri"/>
                <w:sz w:val="20"/>
                <w:szCs w:val="20"/>
              </w:rPr>
              <w:t>writing ,</w:t>
            </w:r>
            <w:proofErr w:type="gramEnd"/>
            <w:r w:rsidRPr="49C56AD2">
              <w:rPr>
                <w:rFonts w:ascii="Calibri" w:eastAsia="Calibri" w:hAnsi="Calibri" w:cs="Calibri"/>
                <w:sz w:val="20"/>
                <w:szCs w:val="20"/>
              </w:rPr>
              <w:t xml:space="preserve"> Poems</w:t>
            </w:r>
          </w:p>
          <w:p w14:paraId="1E8D7678" w14:textId="65CE21F7" w:rsidR="583D1857" w:rsidRDefault="583D1857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95D52E" w14:textId="534D1641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SPAG:</w:t>
            </w:r>
          </w:p>
          <w:p w14:paraId="008A6190" w14:textId="36DABF87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Persuasive writing</w:t>
            </w:r>
          </w:p>
          <w:p w14:paraId="26976E2C" w14:textId="6677D171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Headings and subheadings</w:t>
            </w:r>
          </w:p>
          <w:p w14:paraId="324B17D7" w14:textId="465E82AF" w:rsidR="583D1857" w:rsidRDefault="583D1857" w:rsidP="49C56AD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12BEEB44" w14:textId="74DC7143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WF: </w:t>
            </w:r>
            <w:r w:rsidRPr="49C56AD2">
              <w:rPr>
                <w:rFonts w:ascii="Calibri" w:eastAsia="Calibri" w:hAnsi="Calibri" w:cs="Calibri"/>
                <w:sz w:val="20"/>
                <w:szCs w:val="20"/>
              </w:rPr>
              <w:t xml:space="preserve">Myths, Comics, </w:t>
            </w:r>
          </w:p>
          <w:p w14:paraId="4013B91A" w14:textId="59248720" w:rsidR="583D1857" w:rsidRDefault="583D1857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BCF253" w14:textId="306B0688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SPAG:</w:t>
            </w:r>
          </w:p>
          <w:p w14:paraId="45DE684D" w14:textId="447B8FC1" w:rsidR="583D1857" w:rsidRDefault="2D0847A0" w:rsidP="49C56A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C56AD2">
              <w:rPr>
                <w:rFonts w:ascii="Calibri" w:eastAsia="Calibri" w:hAnsi="Calibri" w:cs="Calibri"/>
                <w:sz w:val="20"/>
                <w:szCs w:val="20"/>
              </w:rPr>
              <w:t>Inverted commas, Narrative based on true events.</w:t>
            </w:r>
          </w:p>
          <w:p w14:paraId="3D83FFA2" w14:textId="2D2E0AE8" w:rsidR="583D1857" w:rsidRDefault="583D1857" w:rsidP="49C56AD2">
            <w:pPr>
              <w:rPr>
                <w:b/>
                <w:bCs/>
              </w:rPr>
            </w:pPr>
          </w:p>
        </w:tc>
      </w:tr>
      <w:tr w:rsidR="583D1857" w14:paraId="4834BE7A" w14:textId="77777777" w:rsidTr="49C56AD2">
        <w:tc>
          <w:tcPr>
            <w:tcW w:w="2139" w:type="dxa"/>
            <w:shd w:val="clear" w:color="auto" w:fill="D5DCE4" w:themeFill="text2" w:themeFillTint="33"/>
          </w:tcPr>
          <w:p w14:paraId="617536B1" w14:textId="67F7A7C7" w:rsidR="08B117EE" w:rsidRDefault="08B117EE" w:rsidP="583D1857">
            <w:pPr>
              <w:spacing w:line="259" w:lineRule="auto"/>
              <w:rPr>
                <w:b/>
                <w:bCs/>
              </w:rPr>
            </w:pPr>
            <w:r w:rsidRPr="583D1857">
              <w:rPr>
                <w:b/>
                <w:bCs/>
              </w:rPr>
              <w:t>Maths</w:t>
            </w:r>
          </w:p>
        </w:tc>
        <w:tc>
          <w:tcPr>
            <w:tcW w:w="2006" w:type="dxa"/>
          </w:tcPr>
          <w:p w14:paraId="345C8682" w14:textId="42F56677" w:rsidR="583D1857" w:rsidRDefault="74C31E8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Place Value; Addiction &amp; Subtraction</w:t>
            </w:r>
          </w:p>
        </w:tc>
        <w:tc>
          <w:tcPr>
            <w:tcW w:w="2007" w:type="dxa"/>
          </w:tcPr>
          <w:p w14:paraId="1DC54882" w14:textId="4D753647" w:rsidR="583D1857" w:rsidRDefault="74C31E8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Addiction &amp; Subtraction</w:t>
            </w:r>
            <w:r w:rsidR="24E5D53E" w:rsidRPr="49C56AD2">
              <w:rPr>
                <w:b/>
                <w:bCs/>
              </w:rPr>
              <w:t>,</w:t>
            </w:r>
            <w:r w:rsidRPr="49C56AD2">
              <w:rPr>
                <w:b/>
                <w:bCs/>
              </w:rPr>
              <w:t xml:space="preserve"> </w:t>
            </w:r>
            <w:r w:rsidRPr="49C56AD2">
              <w:rPr>
                <w:b/>
                <w:bCs/>
              </w:rPr>
              <w:lastRenderedPageBreak/>
              <w:t>Multiplication and Division</w:t>
            </w:r>
            <w:r w:rsidR="2DB06EE3" w:rsidRPr="49C56AD2">
              <w:rPr>
                <w:b/>
                <w:bCs/>
              </w:rPr>
              <w:t xml:space="preserve"> A</w:t>
            </w:r>
          </w:p>
        </w:tc>
        <w:tc>
          <w:tcPr>
            <w:tcW w:w="1970" w:type="dxa"/>
          </w:tcPr>
          <w:p w14:paraId="28E7A03B" w14:textId="1950AFAA" w:rsidR="583D1857" w:rsidRDefault="74C31E8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lastRenderedPageBreak/>
              <w:t>Multiplication and Division</w:t>
            </w:r>
            <w:r w:rsidR="07CC148F" w:rsidRPr="49C56AD2">
              <w:rPr>
                <w:b/>
                <w:bCs/>
              </w:rPr>
              <w:t xml:space="preserve"> B</w:t>
            </w:r>
          </w:p>
          <w:p w14:paraId="5B778DE4" w14:textId="2328F5E7" w:rsidR="583D1857" w:rsidRDefault="07CC148F" w:rsidP="49C56AD2">
            <w:pPr>
              <w:spacing w:line="259" w:lineRule="auto"/>
              <w:rPr>
                <w:b/>
                <w:bCs/>
              </w:rPr>
            </w:pPr>
            <w:r w:rsidRPr="49C56AD2">
              <w:rPr>
                <w:b/>
                <w:bCs/>
              </w:rPr>
              <w:lastRenderedPageBreak/>
              <w:t>Length and Perimeter</w:t>
            </w:r>
          </w:p>
        </w:tc>
        <w:tc>
          <w:tcPr>
            <w:tcW w:w="1970" w:type="dxa"/>
          </w:tcPr>
          <w:p w14:paraId="55F621F0" w14:textId="26DA0320" w:rsidR="583D1857" w:rsidRDefault="07CC148F" w:rsidP="49C56AD2">
            <w:pPr>
              <w:spacing w:line="259" w:lineRule="auto"/>
            </w:pPr>
            <w:r w:rsidRPr="49C56AD2">
              <w:rPr>
                <w:b/>
                <w:bCs/>
              </w:rPr>
              <w:lastRenderedPageBreak/>
              <w:t>Fractions A</w:t>
            </w:r>
          </w:p>
          <w:p w14:paraId="4EF5B783" w14:textId="04174881" w:rsidR="583D1857" w:rsidRDefault="07CC148F" w:rsidP="49C56AD2">
            <w:pPr>
              <w:spacing w:line="259" w:lineRule="auto"/>
              <w:rPr>
                <w:b/>
                <w:bCs/>
              </w:rPr>
            </w:pPr>
            <w:r w:rsidRPr="49C56AD2">
              <w:rPr>
                <w:b/>
                <w:bCs/>
              </w:rPr>
              <w:t>Mass and Capacity</w:t>
            </w:r>
          </w:p>
        </w:tc>
        <w:tc>
          <w:tcPr>
            <w:tcW w:w="2014" w:type="dxa"/>
          </w:tcPr>
          <w:p w14:paraId="2027A7A5" w14:textId="6FFB7E6D" w:rsidR="583D1857" w:rsidRDefault="74C31E8B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Fractions</w:t>
            </w:r>
            <w:r w:rsidR="59A5C30A" w:rsidRPr="49C56AD2">
              <w:rPr>
                <w:b/>
                <w:bCs/>
              </w:rPr>
              <w:t xml:space="preserve"> B</w:t>
            </w:r>
            <w:r w:rsidRPr="49C56AD2">
              <w:rPr>
                <w:b/>
                <w:bCs/>
              </w:rPr>
              <w:t xml:space="preserve"> </w:t>
            </w:r>
          </w:p>
          <w:p w14:paraId="255D8F38" w14:textId="421DDD7D" w:rsidR="583D1857" w:rsidRDefault="0C4061CB" w:rsidP="49C56AD2">
            <w:pPr>
              <w:spacing w:line="259" w:lineRule="auto"/>
            </w:pPr>
            <w:r w:rsidRPr="49C56AD2">
              <w:rPr>
                <w:b/>
                <w:bCs/>
              </w:rPr>
              <w:t>Money</w:t>
            </w:r>
          </w:p>
          <w:p w14:paraId="7396FF44" w14:textId="156A1D39" w:rsidR="583D1857" w:rsidRDefault="0C4061CB" w:rsidP="49C56AD2">
            <w:pPr>
              <w:spacing w:line="259" w:lineRule="auto"/>
              <w:rPr>
                <w:b/>
                <w:bCs/>
              </w:rPr>
            </w:pPr>
            <w:r w:rsidRPr="49C56AD2">
              <w:rPr>
                <w:b/>
                <w:bCs/>
              </w:rPr>
              <w:t>Time</w:t>
            </w:r>
          </w:p>
        </w:tc>
        <w:tc>
          <w:tcPr>
            <w:tcW w:w="1842" w:type="dxa"/>
          </w:tcPr>
          <w:p w14:paraId="05CFBDCE" w14:textId="03347E0B" w:rsidR="583D1857" w:rsidRDefault="0C4061CB" w:rsidP="49C56AD2">
            <w:pPr>
              <w:spacing w:line="259" w:lineRule="auto"/>
              <w:rPr>
                <w:b/>
                <w:bCs/>
              </w:rPr>
            </w:pPr>
            <w:r w:rsidRPr="49C56AD2">
              <w:rPr>
                <w:b/>
                <w:bCs/>
              </w:rPr>
              <w:t>Time</w:t>
            </w:r>
          </w:p>
          <w:p w14:paraId="343B880D" w14:textId="4C1A52CD" w:rsidR="583D1857" w:rsidRDefault="0C4061CB" w:rsidP="49C56AD2">
            <w:pPr>
              <w:spacing w:line="259" w:lineRule="auto"/>
            </w:pPr>
            <w:r w:rsidRPr="49C56AD2">
              <w:rPr>
                <w:b/>
                <w:bCs/>
              </w:rPr>
              <w:t>Shapes</w:t>
            </w:r>
          </w:p>
          <w:p w14:paraId="53F9C105" w14:textId="2E168F05" w:rsidR="583D1857" w:rsidRDefault="0C4061CB" w:rsidP="49C56AD2">
            <w:pPr>
              <w:spacing w:line="259" w:lineRule="auto"/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Statistics </w:t>
            </w:r>
          </w:p>
        </w:tc>
      </w:tr>
      <w:tr w:rsidR="0099317B" w14:paraId="3E63FE78" w14:textId="77777777" w:rsidTr="49C56AD2">
        <w:tc>
          <w:tcPr>
            <w:tcW w:w="2139" w:type="dxa"/>
            <w:shd w:val="clear" w:color="auto" w:fill="D5DCE4" w:themeFill="text2" w:themeFillTint="33"/>
          </w:tcPr>
          <w:p w14:paraId="3D4CE94A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F0BA7C3" w14:textId="1E3D678C" w:rsidR="0099317B" w:rsidRDefault="20CDAB7C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Magnets / Forces</w:t>
            </w:r>
          </w:p>
          <w:p w14:paraId="0ACB9301" w14:textId="5BCCE7A3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  <w:p w14:paraId="07F56095" w14:textId="156CE7B6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4D501A06" w14:textId="6E32E107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Record</w:t>
            </w:r>
          </w:p>
          <w:p w14:paraId="7A097E5C" w14:textId="6AC020F1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Present</w:t>
            </w:r>
          </w:p>
          <w:p w14:paraId="219D96D2" w14:textId="1504FBF3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05F91D32" w14:textId="0AF98DE5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3B7B4B86" w14:textId="302C5D93" w:rsidR="0099317B" w:rsidRDefault="61E1CCA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Prediction</w:t>
            </w:r>
          </w:p>
        </w:tc>
        <w:tc>
          <w:tcPr>
            <w:tcW w:w="2007" w:type="dxa"/>
          </w:tcPr>
          <w:p w14:paraId="334A895F" w14:textId="3B04559A" w:rsidR="0099317B" w:rsidRDefault="2F25BF02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Light</w:t>
            </w:r>
          </w:p>
          <w:p w14:paraId="5FB8F63C" w14:textId="6F4E5EFD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 xml:space="preserve">Question </w:t>
            </w:r>
          </w:p>
          <w:p w14:paraId="11F84A23" w14:textId="156CE7B6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329F479E" w14:textId="6E32E107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Record</w:t>
            </w:r>
          </w:p>
          <w:p w14:paraId="0D01697D" w14:textId="6AC020F1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Present</w:t>
            </w:r>
          </w:p>
          <w:p w14:paraId="7FAD2CF2" w14:textId="1504FBF3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0A054288" w14:textId="0AF98DE5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15B04215" w14:textId="302C5D93" w:rsidR="0099317B" w:rsidRDefault="3259F88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Prediction</w:t>
            </w:r>
          </w:p>
          <w:p w14:paraId="3A0FF5F2" w14:textId="0DB1D073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14:paraId="56A56AE4" w14:textId="70CDD74F" w:rsidR="0099317B" w:rsidRDefault="2F25BF02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Plants</w:t>
            </w:r>
          </w:p>
          <w:p w14:paraId="1EE729E2" w14:textId="6F4E5EFD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 xml:space="preserve">Question </w:t>
            </w:r>
          </w:p>
          <w:p w14:paraId="42276D82" w14:textId="156CE7B6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430B9409" w14:textId="6E32E107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Record</w:t>
            </w:r>
          </w:p>
          <w:p w14:paraId="39E42B5F" w14:textId="6AC020F1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Present</w:t>
            </w:r>
          </w:p>
          <w:p w14:paraId="274C2866" w14:textId="1504FBF3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7F729711" w14:textId="0AF98DE5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09141B95" w14:textId="302C5D93" w:rsidR="0099317B" w:rsidRDefault="089018A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Prediction</w:t>
            </w:r>
          </w:p>
          <w:p w14:paraId="5630AD66" w14:textId="132AE79D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14:paraId="4906A9E7" w14:textId="7BFD8696" w:rsidR="0099317B" w:rsidRDefault="2F25BF02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Nutrition</w:t>
            </w:r>
          </w:p>
          <w:p w14:paraId="0D7BD074" w14:textId="6F4E5EFD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 xml:space="preserve">Question </w:t>
            </w:r>
          </w:p>
          <w:p w14:paraId="15EB5C8C" w14:textId="156CE7B6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529BE6A6" w14:textId="6E32E107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Record</w:t>
            </w:r>
          </w:p>
          <w:p w14:paraId="414B5A81" w14:textId="6AC020F1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Present</w:t>
            </w:r>
          </w:p>
          <w:p w14:paraId="3EA4E74B" w14:textId="1504FBF3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5C3E3147" w14:textId="0AF98DE5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4BAB5198" w14:textId="302C5D93" w:rsidR="0099317B" w:rsidRDefault="34EB4496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Prediction</w:t>
            </w:r>
          </w:p>
          <w:p w14:paraId="61829076" w14:textId="135A5F21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14:paraId="6BC46F90" w14:textId="38C648A8" w:rsidR="0099317B" w:rsidRDefault="2F25BF02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Rocks</w:t>
            </w:r>
          </w:p>
          <w:p w14:paraId="32F7F8A0" w14:textId="6F4E5EFD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 xml:space="preserve">Question </w:t>
            </w:r>
          </w:p>
          <w:p w14:paraId="0409DC13" w14:textId="156CE7B6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143D57DD" w14:textId="6E32E107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Record</w:t>
            </w:r>
          </w:p>
          <w:p w14:paraId="47374F12" w14:textId="6AC020F1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Present</w:t>
            </w:r>
          </w:p>
          <w:p w14:paraId="52ECC535" w14:textId="1504FBF3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6A4F350C" w14:textId="0AF98DE5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003417A2" w14:textId="302C5D93" w:rsidR="0099317B" w:rsidRDefault="1F4741C3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Prediction</w:t>
            </w:r>
          </w:p>
          <w:p w14:paraId="2BA226A1" w14:textId="763B1198" w:rsidR="0099317B" w:rsidRDefault="0099317B" w:rsidP="49C56AD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56D82F07" w14:textId="256A7C72" w:rsidR="0099317B" w:rsidRDefault="2F25BF02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Animals </w:t>
            </w:r>
            <w:r w:rsidR="739029C7" w:rsidRPr="49C56AD2">
              <w:rPr>
                <w:b/>
                <w:bCs/>
              </w:rPr>
              <w:t>(</w:t>
            </w:r>
            <w:r w:rsidRPr="49C56AD2">
              <w:rPr>
                <w:b/>
                <w:bCs/>
              </w:rPr>
              <w:t xml:space="preserve">including </w:t>
            </w:r>
            <w:r w:rsidR="244D03B2" w:rsidRPr="49C56AD2">
              <w:rPr>
                <w:b/>
                <w:bCs/>
              </w:rPr>
              <w:t>humans'</w:t>
            </w:r>
            <w:r w:rsidRPr="49C56AD2">
              <w:rPr>
                <w:b/>
                <w:bCs/>
              </w:rPr>
              <w:t xml:space="preserve"> skeletons </w:t>
            </w:r>
            <w:r w:rsidR="4D08FDA4" w:rsidRPr="49C56AD2">
              <w:rPr>
                <w:b/>
                <w:bCs/>
              </w:rPr>
              <w:t>&amp;</w:t>
            </w:r>
            <w:r w:rsidRPr="49C56AD2">
              <w:rPr>
                <w:b/>
                <w:bCs/>
              </w:rPr>
              <w:t xml:space="preserve"> muscles</w:t>
            </w:r>
            <w:r w:rsidR="1E9BA5D9" w:rsidRPr="49C56AD2">
              <w:rPr>
                <w:b/>
                <w:bCs/>
              </w:rPr>
              <w:t>)</w:t>
            </w:r>
          </w:p>
          <w:p w14:paraId="67AC3813" w14:textId="6F4E5EFD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 xml:space="preserve">Question </w:t>
            </w:r>
          </w:p>
          <w:p w14:paraId="023240FF" w14:textId="156CE7B6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Research</w:t>
            </w:r>
          </w:p>
          <w:p w14:paraId="4467108A" w14:textId="6E32E107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Record</w:t>
            </w:r>
          </w:p>
          <w:p w14:paraId="0A38C76F" w14:textId="6AC020F1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Present</w:t>
            </w:r>
          </w:p>
          <w:p w14:paraId="0742BF61" w14:textId="1504FBF3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5CFAC642" w14:textId="0AF98DE5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Observe</w:t>
            </w:r>
          </w:p>
          <w:p w14:paraId="17AD93B2" w14:textId="07B31DCD" w:rsidR="0099317B" w:rsidRDefault="1E9BA5D9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Prediction</w:t>
            </w:r>
          </w:p>
        </w:tc>
      </w:tr>
      <w:tr w:rsidR="0099317B" w14:paraId="4EA36025" w14:textId="77777777" w:rsidTr="49C56AD2">
        <w:tc>
          <w:tcPr>
            <w:tcW w:w="2139" w:type="dxa"/>
            <w:shd w:val="clear" w:color="auto" w:fill="D5DCE4" w:themeFill="text2" w:themeFillTint="33"/>
          </w:tcPr>
          <w:p w14:paraId="71A2F8B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PE</w:t>
            </w:r>
          </w:p>
          <w:p w14:paraId="0DE4B5B7" w14:textId="77777777" w:rsidR="0099317B" w:rsidRDefault="0099317B">
            <w:pPr>
              <w:rPr>
                <w:b/>
              </w:rPr>
            </w:pPr>
          </w:p>
          <w:p w14:paraId="66204FF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DBF0D7D" w14:textId="2A853CB6" w:rsidR="0099317B" w:rsidRDefault="3D0B6DC4" w:rsidP="49C56AD2">
            <w:pPr>
              <w:rPr>
                <w:rFonts w:ascii="Calibri" w:eastAsia="Calibri" w:hAnsi="Calibri" w:cs="Calibri"/>
                <w:b/>
                <w:bCs/>
              </w:rPr>
            </w:pPr>
            <w:r w:rsidRPr="49C56AD2">
              <w:rPr>
                <w:rFonts w:ascii="Calibri" w:eastAsia="Calibri" w:hAnsi="Calibri" w:cs="Calibri"/>
                <w:b/>
                <w:bCs/>
              </w:rPr>
              <w:t xml:space="preserve">Active Athletics  </w:t>
            </w:r>
          </w:p>
        </w:tc>
        <w:tc>
          <w:tcPr>
            <w:tcW w:w="2007" w:type="dxa"/>
          </w:tcPr>
          <w:p w14:paraId="6B62F1B3" w14:textId="5A8C15DC" w:rsidR="0099317B" w:rsidRDefault="5B02C58E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>Cool core</w:t>
            </w:r>
          </w:p>
        </w:tc>
        <w:tc>
          <w:tcPr>
            <w:tcW w:w="1970" w:type="dxa"/>
          </w:tcPr>
          <w:p w14:paraId="02F2C34E" w14:textId="3DE2EB0F" w:rsidR="0099317B" w:rsidRDefault="200E4124" w:rsidP="49C56AD2">
            <w:pPr>
              <w:spacing w:line="259" w:lineRule="auto"/>
              <w:rPr>
                <w:b/>
                <w:bCs/>
              </w:rPr>
            </w:pPr>
            <w:r w:rsidRPr="49C56AD2">
              <w:rPr>
                <w:b/>
                <w:bCs/>
              </w:rPr>
              <w:t>African Dance</w:t>
            </w:r>
          </w:p>
        </w:tc>
        <w:tc>
          <w:tcPr>
            <w:tcW w:w="1970" w:type="dxa"/>
          </w:tcPr>
          <w:p w14:paraId="680A4E5D" w14:textId="745D90B5" w:rsidR="0099317B" w:rsidRDefault="3D0B6DC4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Brilliant Ball Skills </w:t>
            </w:r>
          </w:p>
        </w:tc>
        <w:tc>
          <w:tcPr>
            <w:tcW w:w="2014" w:type="dxa"/>
          </w:tcPr>
          <w:p w14:paraId="19219836" w14:textId="70ECBA3B" w:rsidR="0099317B" w:rsidRDefault="3D0B6DC4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 Mighty Movers  </w:t>
            </w:r>
          </w:p>
        </w:tc>
        <w:tc>
          <w:tcPr>
            <w:tcW w:w="1842" w:type="dxa"/>
          </w:tcPr>
          <w:p w14:paraId="296FEF7D" w14:textId="293D0C7F" w:rsidR="0099317B" w:rsidRDefault="3D0B6DC4" w:rsidP="49C56AD2">
            <w:pPr>
              <w:rPr>
                <w:b/>
                <w:bCs/>
              </w:rPr>
            </w:pPr>
            <w:r w:rsidRPr="49C56AD2">
              <w:rPr>
                <w:b/>
                <w:bCs/>
              </w:rPr>
              <w:t xml:space="preserve">Multi-Skills  </w:t>
            </w:r>
          </w:p>
        </w:tc>
      </w:tr>
      <w:tr w:rsidR="0099317B" w14:paraId="0917B7DE" w14:textId="77777777" w:rsidTr="49C56AD2">
        <w:tc>
          <w:tcPr>
            <w:tcW w:w="2139" w:type="dxa"/>
            <w:shd w:val="clear" w:color="auto" w:fill="D5DCE4" w:themeFill="text2" w:themeFillTint="33"/>
          </w:tcPr>
          <w:p w14:paraId="0480243D" w14:textId="4915D998" w:rsidR="0099317B" w:rsidRDefault="3A552A6B" w:rsidP="545E4275">
            <w:pPr>
              <w:rPr>
                <w:b/>
                <w:bCs/>
              </w:rPr>
            </w:pPr>
            <w:r w:rsidRPr="545E4275">
              <w:rPr>
                <w:b/>
                <w:bCs/>
              </w:rPr>
              <w:t>Jewish Learning</w:t>
            </w:r>
          </w:p>
          <w:p w14:paraId="7194DBDC" w14:textId="77777777" w:rsidR="0099317B" w:rsidRDefault="0099317B">
            <w:pPr>
              <w:rPr>
                <w:b/>
              </w:rPr>
            </w:pPr>
          </w:p>
          <w:p w14:paraId="769D0D3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0BB11C8" w14:textId="1992C33B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What are the 4 steps of Teshuva? </w:t>
            </w:r>
          </w:p>
          <w:p w14:paraId="1858E5C4" w14:textId="13DD719E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6EFA2685" w14:textId="25A33229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How does the sound of </w:t>
            </w:r>
            <w:proofErr w:type="spellStart"/>
            <w:r w:rsidRPr="545E4275">
              <w:rPr>
                <w:sz w:val="18"/>
                <w:szCs w:val="18"/>
              </w:rPr>
              <w:t>Kol</w:t>
            </w:r>
            <w:proofErr w:type="spellEnd"/>
            <w:r w:rsidRPr="545E4275">
              <w:rPr>
                <w:sz w:val="18"/>
                <w:szCs w:val="18"/>
              </w:rPr>
              <w:t xml:space="preserve"> </w:t>
            </w:r>
            <w:proofErr w:type="spellStart"/>
            <w:r w:rsidRPr="545E4275">
              <w:rPr>
                <w:sz w:val="18"/>
                <w:szCs w:val="18"/>
              </w:rPr>
              <w:t>Nidrei</w:t>
            </w:r>
            <w:proofErr w:type="spellEnd"/>
            <w:r w:rsidRPr="545E4275">
              <w:rPr>
                <w:sz w:val="18"/>
                <w:szCs w:val="18"/>
              </w:rPr>
              <w:t xml:space="preserve"> make you feel? </w:t>
            </w:r>
          </w:p>
          <w:p w14:paraId="6E30C739" w14:textId="7BF66D35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30477D42" w14:textId="2397A4EF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How do you make a kosher sukkah? </w:t>
            </w:r>
          </w:p>
          <w:p w14:paraId="13CFF897" w14:textId="14EA1DFC" w:rsidR="0099317B" w:rsidRDefault="0099317B" w:rsidP="545E4275">
            <w:pPr>
              <w:rPr>
                <w:sz w:val="18"/>
                <w:szCs w:val="18"/>
              </w:rPr>
            </w:pPr>
          </w:p>
          <w:p w14:paraId="0A5AD42D" w14:textId="498FC8C8" w:rsidR="0099317B" w:rsidRDefault="72F7FE21" w:rsidP="545E4275">
            <w:r w:rsidRPr="545E4275">
              <w:rPr>
                <w:sz w:val="18"/>
                <w:szCs w:val="18"/>
              </w:rPr>
              <w:t xml:space="preserve">Why do the bells jingle </w:t>
            </w:r>
            <w:proofErr w:type="gramStart"/>
            <w:r w:rsidRPr="545E4275">
              <w:rPr>
                <w:sz w:val="18"/>
                <w:szCs w:val="18"/>
              </w:rPr>
              <w:t>on</w:t>
            </w:r>
            <w:proofErr w:type="gramEnd"/>
          </w:p>
          <w:p w14:paraId="55AC2BCD" w14:textId="3593845B" w:rsidR="0099317B" w:rsidRDefault="72F7FE21" w:rsidP="545E4275">
            <w:r w:rsidRPr="49C56AD2">
              <w:rPr>
                <w:sz w:val="18"/>
                <w:szCs w:val="18"/>
              </w:rPr>
              <w:t xml:space="preserve">the </w:t>
            </w:r>
            <w:proofErr w:type="spellStart"/>
            <w:r w:rsidRPr="49C56AD2">
              <w:rPr>
                <w:sz w:val="18"/>
                <w:szCs w:val="18"/>
              </w:rPr>
              <w:t>Rimonim</w:t>
            </w:r>
            <w:proofErr w:type="spellEnd"/>
            <w:r w:rsidRPr="49C56AD2">
              <w:rPr>
                <w:sz w:val="18"/>
                <w:szCs w:val="18"/>
              </w:rPr>
              <w:t xml:space="preserve"> Tora</w:t>
            </w:r>
            <w:r>
              <w:t>h?</w:t>
            </w:r>
          </w:p>
          <w:p w14:paraId="1AEEDF6F" w14:textId="39127BA1" w:rsidR="0099317B" w:rsidRDefault="0099317B" w:rsidP="545E4275"/>
          <w:p w14:paraId="5AE01864" w14:textId="6CDB3DBE" w:rsidR="0099317B" w:rsidRDefault="2EA2A6B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2EF01532" w14:textId="038BFDDB" w:rsidR="0099317B" w:rsidRDefault="2EA2A6B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177DC6C0" w14:textId="46738107" w:rsidR="0099317B" w:rsidRDefault="2EA2A6B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4D7F0F32" w14:textId="2ADC0F4C" w:rsidR="0099317B" w:rsidRDefault="2EA2A6B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lastRenderedPageBreak/>
              <w:t>Evaluate</w:t>
            </w:r>
          </w:p>
          <w:p w14:paraId="14771216" w14:textId="3C1C5AF9" w:rsidR="0099317B" w:rsidRDefault="2EA2A6B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Teach it experts</w:t>
            </w:r>
          </w:p>
          <w:p w14:paraId="5C84D9F4" w14:textId="2A71B971" w:rsidR="0099317B" w:rsidRDefault="2EA2A6B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587B2154" w14:textId="43FA38AE" w:rsidR="0099317B" w:rsidRDefault="2EA2A6B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0D3AEDF1" w14:textId="3098182E" w:rsidR="0099317B" w:rsidRDefault="530094E7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54CD245A" w14:textId="711857FD" w:rsidR="0099317B" w:rsidRDefault="7951F6AC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</w:tc>
        <w:tc>
          <w:tcPr>
            <w:tcW w:w="2007" w:type="dxa"/>
          </w:tcPr>
          <w:p w14:paraId="1BCE14BF" w14:textId="5531926D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lastRenderedPageBreak/>
              <w:t xml:space="preserve">What does a 'mitzvah' (good deed) mean to you? Does it mean the same to everyone? </w:t>
            </w:r>
          </w:p>
          <w:p w14:paraId="7B84A0BC" w14:textId="11C098E5" w:rsidR="0099317B" w:rsidRDefault="0099317B" w:rsidP="545E4275">
            <w:pPr>
              <w:rPr>
                <w:sz w:val="18"/>
                <w:szCs w:val="18"/>
              </w:rPr>
            </w:pPr>
          </w:p>
          <w:p w14:paraId="77AD36A5" w14:textId="271A9C17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The Jewish people are thankful for the dedication of the Maccabees. What are we thankful for this Hanukkah? </w:t>
            </w:r>
          </w:p>
          <w:p w14:paraId="6A0930F6" w14:textId="7ACE00D6" w:rsidR="0099317B" w:rsidRDefault="0099317B" w:rsidP="545E4275">
            <w:pPr>
              <w:rPr>
                <w:sz w:val="18"/>
                <w:szCs w:val="18"/>
              </w:rPr>
            </w:pPr>
          </w:p>
          <w:p w14:paraId="23932AF2" w14:textId="1EBBF837" w:rsidR="0099317B" w:rsidRDefault="72F7FE21" w:rsidP="49C56AD2">
            <w:pPr>
              <w:rPr>
                <w:sz w:val="16"/>
                <w:szCs w:val="16"/>
              </w:rPr>
            </w:pPr>
            <w:r w:rsidRPr="49C56AD2">
              <w:rPr>
                <w:sz w:val="18"/>
                <w:szCs w:val="18"/>
              </w:rPr>
              <w:t xml:space="preserve">What light do we bring to the world? </w:t>
            </w:r>
          </w:p>
          <w:p w14:paraId="146DF4B9" w14:textId="6CDB3DBE" w:rsidR="0099317B" w:rsidRDefault="7FF71CF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7A71F972" w14:textId="038BFDDB" w:rsidR="0099317B" w:rsidRDefault="7FF71CF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04CEEB77" w14:textId="46738107" w:rsidR="0099317B" w:rsidRDefault="7FF71CF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5A405DDA" w14:textId="2ADC0F4C" w:rsidR="0099317B" w:rsidRDefault="7FF71CF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lastRenderedPageBreak/>
              <w:t>Evaluate</w:t>
            </w:r>
          </w:p>
          <w:p w14:paraId="6DC28BA5" w14:textId="3C1C5AF9" w:rsidR="0099317B" w:rsidRDefault="7FF71CF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Teach it experts</w:t>
            </w:r>
          </w:p>
          <w:p w14:paraId="2A8D4ED5" w14:textId="2A71B971" w:rsidR="0099317B" w:rsidRDefault="7FF71CF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5A62E260" w14:textId="7F7895E6" w:rsidR="0099317B" w:rsidRDefault="7FF71CF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3E0DC79C" w14:textId="4919763C" w:rsidR="0099317B" w:rsidRDefault="364E8E8E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23FF4FF3" w14:textId="711857FD" w:rsidR="0099317B" w:rsidRDefault="7911F7A1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  <w:p w14:paraId="1231BE67" w14:textId="67FDC54B" w:rsidR="0099317B" w:rsidRDefault="0099317B" w:rsidP="49C56AD2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14:paraId="520487C6" w14:textId="192D5BF3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lastRenderedPageBreak/>
              <w:t xml:space="preserve">What are your human rights? What do you have the right to do? </w:t>
            </w:r>
          </w:p>
          <w:p w14:paraId="3161521F" w14:textId="03EC8EFB" w:rsidR="0099317B" w:rsidRDefault="0099317B" w:rsidP="545E4275">
            <w:pPr>
              <w:rPr>
                <w:sz w:val="18"/>
                <w:szCs w:val="18"/>
              </w:rPr>
            </w:pPr>
          </w:p>
          <w:p w14:paraId="7BBA60B3" w14:textId="6E888DA8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What are the important fruits in Ghana? What fruits could we use fora </w:t>
            </w:r>
            <w:proofErr w:type="spellStart"/>
            <w:r w:rsidRPr="545E4275">
              <w:rPr>
                <w:sz w:val="18"/>
                <w:szCs w:val="18"/>
              </w:rPr>
              <w:t>Tubishvat</w:t>
            </w:r>
            <w:proofErr w:type="spellEnd"/>
            <w:r w:rsidRPr="545E4275">
              <w:rPr>
                <w:sz w:val="18"/>
                <w:szCs w:val="18"/>
              </w:rPr>
              <w:t xml:space="preserve"> Seder and why? </w:t>
            </w:r>
          </w:p>
          <w:p w14:paraId="2FE49A5D" w14:textId="56656D6A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0108FA1D" w14:textId="65A30D41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Why are they called the 7 species? </w:t>
            </w:r>
          </w:p>
          <w:p w14:paraId="10752FE8" w14:textId="4D1A8D5F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377CFDBE" w14:textId="0531C651" w:rsidR="0099317B" w:rsidRDefault="72F7FE21" w:rsidP="49C56AD2">
            <w:pPr>
              <w:rPr>
                <w:sz w:val="16"/>
                <w:szCs w:val="16"/>
              </w:rPr>
            </w:pPr>
            <w:r w:rsidRPr="49C56AD2">
              <w:rPr>
                <w:sz w:val="18"/>
                <w:szCs w:val="18"/>
              </w:rPr>
              <w:t>Why are trees so important in Judaism? (with knowledge of Proverbs)</w:t>
            </w:r>
          </w:p>
          <w:p w14:paraId="7DDF339C" w14:textId="6CDB3DBE" w:rsidR="0099317B" w:rsidRDefault="0C64AD6C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37D4EB40" w14:textId="038BFDDB" w:rsidR="0099317B" w:rsidRDefault="0C64AD6C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lastRenderedPageBreak/>
              <w:t>Gaining knowledge</w:t>
            </w:r>
          </w:p>
          <w:p w14:paraId="021F3D02" w14:textId="46738107" w:rsidR="0099317B" w:rsidRDefault="0C64AD6C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09A20573" w14:textId="2ADC0F4C" w:rsidR="0099317B" w:rsidRDefault="0C64AD6C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733A1A0A" w14:textId="3C1C5AF9" w:rsidR="0099317B" w:rsidRDefault="0C64AD6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Teach it experts</w:t>
            </w:r>
          </w:p>
          <w:p w14:paraId="68C6644B" w14:textId="2A71B971" w:rsidR="0099317B" w:rsidRDefault="0C64AD6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4022E5A1" w14:textId="4A21C6CA" w:rsidR="0099317B" w:rsidRDefault="0C64AD6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7EBE4899" w14:textId="4919763C" w:rsidR="0099317B" w:rsidRDefault="0A3DCBB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36FEB5B0" w14:textId="50C8531C" w:rsidR="0099317B" w:rsidRDefault="7911F7A1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</w:tc>
        <w:tc>
          <w:tcPr>
            <w:tcW w:w="1970" w:type="dxa"/>
          </w:tcPr>
          <w:p w14:paraId="46B7DFCE" w14:textId="34CD4791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lastRenderedPageBreak/>
              <w:t xml:space="preserve">What are the different Passover customs around the world? </w:t>
            </w:r>
          </w:p>
          <w:p w14:paraId="2EF4658E" w14:textId="7F167FDE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49FFB0D5" w14:textId="511A9CAD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What are the food laws over Passover? </w:t>
            </w:r>
          </w:p>
          <w:p w14:paraId="33D7DCFB" w14:textId="363F6FC1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58726163" w14:textId="2E06C367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What is the difference between a Mitzvah and </w:t>
            </w:r>
            <w:proofErr w:type="spellStart"/>
            <w:r w:rsidRPr="545E4275">
              <w:rPr>
                <w:sz w:val="18"/>
                <w:szCs w:val="18"/>
              </w:rPr>
              <w:t>Matanot</w:t>
            </w:r>
            <w:proofErr w:type="spellEnd"/>
            <w:r w:rsidRPr="545E4275">
              <w:rPr>
                <w:sz w:val="18"/>
                <w:szCs w:val="18"/>
              </w:rPr>
              <w:t xml:space="preserve"> </w:t>
            </w:r>
            <w:proofErr w:type="spellStart"/>
            <w:r w:rsidRPr="545E4275">
              <w:rPr>
                <w:sz w:val="18"/>
                <w:szCs w:val="18"/>
              </w:rPr>
              <w:t>L'evyonim</w:t>
            </w:r>
            <w:proofErr w:type="spellEnd"/>
            <w:r w:rsidRPr="545E4275">
              <w:rPr>
                <w:sz w:val="18"/>
                <w:szCs w:val="18"/>
              </w:rPr>
              <w:t xml:space="preserve">? Why is giving to the poor on Purim a mitzvah? </w:t>
            </w:r>
          </w:p>
          <w:p w14:paraId="3E660AEB" w14:textId="292C0D68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594D7AAE" w14:textId="777C67CA" w:rsidR="0099317B" w:rsidRDefault="72F7FE21" w:rsidP="49C56AD2">
            <w:pPr>
              <w:rPr>
                <w:sz w:val="16"/>
                <w:szCs w:val="16"/>
              </w:rPr>
            </w:pPr>
            <w:r w:rsidRPr="49C56AD2">
              <w:rPr>
                <w:sz w:val="18"/>
                <w:szCs w:val="18"/>
              </w:rPr>
              <w:t xml:space="preserve">What Moses right to kill the Egyptian Slave driver?  </w:t>
            </w:r>
          </w:p>
          <w:p w14:paraId="365BE46F" w14:textId="6CDB3DBE" w:rsidR="0099317B" w:rsidRDefault="29719DC8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0512D5ED" w14:textId="038BFDDB" w:rsidR="0099317B" w:rsidRDefault="29719DC8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lastRenderedPageBreak/>
              <w:t>Gaining knowledge</w:t>
            </w:r>
          </w:p>
          <w:p w14:paraId="06E8D12E" w14:textId="46738107" w:rsidR="0099317B" w:rsidRDefault="29719DC8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5430D408" w14:textId="2ADC0F4C" w:rsidR="0099317B" w:rsidRDefault="29719DC8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308524AA" w14:textId="3C1C5AF9" w:rsidR="0099317B" w:rsidRDefault="29719DC8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Teach it experts</w:t>
            </w:r>
          </w:p>
          <w:p w14:paraId="1285425C" w14:textId="2A71B971" w:rsidR="0099317B" w:rsidRDefault="29719DC8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6E16B6C4" w14:textId="7F7895E6" w:rsidR="0099317B" w:rsidRDefault="29719DC8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1224AD4B" w14:textId="4919763C" w:rsidR="0099317B" w:rsidRDefault="2852FFEC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36A16988" w14:textId="711857FD" w:rsidR="0099317B" w:rsidRDefault="79AA79D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  <w:p w14:paraId="30D7AA69" w14:textId="0F272629" w:rsidR="0099317B" w:rsidRDefault="0099317B" w:rsidP="49C56AD2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14:paraId="4B11B712" w14:textId="1C3B5A79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lastRenderedPageBreak/>
              <w:t xml:space="preserve">Where do you feel safe in your life? </w:t>
            </w:r>
          </w:p>
          <w:p w14:paraId="380DD080" w14:textId="7A90A545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6B2D08D5" w14:textId="2243520B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Who keeps the people safe in Israel and how?  </w:t>
            </w:r>
          </w:p>
          <w:p w14:paraId="6B9EEA32" w14:textId="2CBC2EAC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6BFDCE0D" w14:textId="7AEA0118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Why did Jacob sleep on a stone pillow?  </w:t>
            </w:r>
          </w:p>
          <w:p w14:paraId="67054149" w14:textId="513D76BF" w:rsidR="0099317B" w:rsidRDefault="4193F7E1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0E5E8883" w14:textId="038BFDDB" w:rsidR="0099317B" w:rsidRDefault="4193F7E1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52C7824F" w14:textId="46738107" w:rsidR="0099317B" w:rsidRDefault="4193F7E1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09B6B290" w14:textId="2ADC0F4C" w:rsidR="0099317B" w:rsidRDefault="4193F7E1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3FFCCAD7" w14:textId="3C1C5AF9" w:rsidR="0099317B" w:rsidRDefault="4193F7E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Teach it experts</w:t>
            </w:r>
          </w:p>
          <w:p w14:paraId="6CA187DE" w14:textId="2A71B971" w:rsidR="0099317B" w:rsidRDefault="4193F7E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551B5FA1" w14:textId="7F7895E6" w:rsidR="0099317B" w:rsidRDefault="4193F7E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20CD8616" w14:textId="1D0A7229" w:rsidR="0099317B" w:rsidRDefault="724F8BC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lastRenderedPageBreak/>
              <w:t>Interpret</w:t>
            </w:r>
          </w:p>
          <w:p w14:paraId="06B5BE59" w14:textId="711857FD" w:rsidR="0099317B" w:rsidRDefault="1787DE5B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  <w:p w14:paraId="49C123AD" w14:textId="45D5F346" w:rsidR="0099317B" w:rsidRDefault="0099317B" w:rsidP="545E4275"/>
          <w:p w14:paraId="7196D064" w14:textId="510D919E" w:rsidR="0099317B" w:rsidRDefault="0099317B" w:rsidP="545E4275"/>
        </w:tc>
        <w:tc>
          <w:tcPr>
            <w:tcW w:w="1842" w:type="dxa"/>
          </w:tcPr>
          <w:p w14:paraId="3DB60D12" w14:textId="4405F922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lastRenderedPageBreak/>
              <w:t xml:space="preserve">What is a Kibbutz and how do they celebrate Shavuot? </w:t>
            </w:r>
          </w:p>
          <w:p w14:paraId="150B5597" w14:textId="5394ECCB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0E814664" w14:textId="51AD336B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How could the Jewish people live under Roman Law?  </w:t>
            </w:r>
          </w:p>
          <w:p w14:paraId="24E019E4" w14:textId="597A60B5" w:rsidR="0099317B" w:rsidRDefault="72F7FE21" w:rsidP="545E4275">
            <w:pPr>
              <w:rPr>
                <w:sz w:val="16"/>
                <w:szCs w:val="16"/>
              </w:rPr>
            </w:pPr>
            <w:r w:rsidRPr="545E4275">
              <w:rPr>
                <w:sz w:val="18"/>
                <w:szCs w:val="18"/>
              </w:rPr>
              <w:t xml:space="preserve"> </w:t>
            </w:r>
          </w:p>
          <w:p w14:paraId="4CF5D3D9" w14:textId="065536A4" w:rsidR="0099317B" w:rsidRDefault="72F7FE21" w:rsidP="545E4275">
            <w:pPr>
              <w:rPr>
                <w:sz w:val="16"/>
                <w:szCs w:val="16"/>
              </w:rPr>
            </w:pPr>
            <w:r w:rsidRPr="49C56AD2">
              <w:rPr>
                <w:sz w:val="18"/>
                <w:szCs w:val="18"/>
              </w:rPr>
              <w:t>Why did God create commandments/rules for the Jewish people?</w:t>
            </w:r>
          </w:p>
          <w:p w14:paraId="57BA9AF5" w14:textId="6CDB3DBE" w:rsidR="0099317B" w:rsidRDefault="2119010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237723DC" w14:textId="038BFDDB" w:rsidR="0099317B" w:rsidRDefault="2119010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50FA72C8" w14:textId="46738107" w:rsidR="0099317B" w:rsidRDefault="2119010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Challenge</w:t>
            </w:r>
          </w:p>
          <w:p w14:paraId="7283019D" w14:textId="2ADC0F4C" w:rsidR="0099317B" w:rsidRDefault="21190109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Evaluate</w:t>
            </w:r>
          </w:p>
          <w:p w14:paraId="2147245A" w14:textId="3C1C5AF9" w:rsidR="0099317B" w:rsidRDefault="2119010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lastRenderedPageBreak/>
              <w:t>Teach it experts</w:t>
            </w:r>
          </w:p>
          <w:p w14:paraId="6C1626E7" w14:textId="2A71B971" w:rsidR="0099317B" w:rsidRDefault="2119010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760C3B2E" w14:textId="7F7895E6" w:rsidR="0099317B" w:rsidRDefault="21190109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Make associations and connections to learning</w:t>
            </w:r>
          </w:p>
          <w:p w14:paraId="482B2940" w14:textId="4919763C" w:rsidR="0099317B" w:rsidRDefault="724F8BC8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Interpret</w:t>
            </w:r>
          </w:p>
          <w:p w14:paraId="400B0D13" w14:textId="711857FD" w:rsidR="0099317B" w:rsidRDefault="28F1735C" w:rsidP="49C56AD2">
            <w:pPr>
              <w:rPr>
                <w:color w:val="0070C0"/>
              </w:rPr>
            </w:pPr>
            <w:r w:rsidRPr="49C56AD2">
              <w:rPr>
                <w:color w:val="0070C0"/>
              </w:rPr>
              <w:t>Question</w:t>
            </w:r>
          </w:p>
          <w:p w14:paraId="34FF1C98" w14:textId="08A29A5D" w:rsidR="0099317B" w:rsidRDefault="0099317B" w:rsidP="545E4275"/>
        </w:tc>
      </w:tr>
      <w:tr w:rsidR="0099317B" w14:paraId="1EE948F5" w14:textId="77777777" w:rsidTr="49C56AD2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PSHE</w:t>
            </w:r>
          </w:p>
          <w:p w14:paraId="6D072C0D" w14:textId="77777777" w:rsidR="0099317B" w:rsidRDefault="0099317B">
            <w:pPr>
              <w:rPr>
                <w:b/>
              </w:rPr>
            </w:pPr>
          </w:p>
          <w:p w14:paraId="48A2191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BD18F9B" w14:textId="3764E458" w:rsidR="0099317B" w:rsidRDefault="6F67584F">
            <w:r>
              <w:t>Relationships with others and opinions</w:t>
            </w:r>
          </w:p>
        </w:tc>
        <w:tc>
          <w:tcPr>
            <w:tcW w:w="2007" w:type="dxa"/>
          </w:tcPr>
          <w:p w14:paraId="238601FE" w14:textId="06A6FBDC" w:rsidR="0099317B" w:rsidRDefault="469E32CD">
            <w:r>
              <w:t xml:space="preserve">Healthy mind, emotions and goals  </w:t>
            </w:r>
          </w:p>
        </w:tc>
        <w:tc>
          <w:tcPr>
            <w:tcW w:w="1970" w:type="dxa"/>
          </w:tcPr>
          <w:p w14:paraId="0F3CABC7" w14:textId="5C8312FB" w:rsidR="0099317B" w:rsidRDefault="469E32CD">
            <w:r>
              <w:t>Diets and Vitamins</w:t>
            </w:r>
          </w:p>
        </w:tc>
        <w:tc>
          <w:tcPr>
            <w:tcW w:w="1970" w:type="dxa"/>
          </w:tcPr>
          <w:p w14:paraId="5B08B5D1" w14:textId="37056CB1" w:rsidR="0099317B" w:rsidRDefault="469E32CD">
            <w:r>
              <w:t xml:space="preserve">Hygiene, medicine and exercise  </w:t>
            </w:r>
          </w:p>
        </w:tc>
        <w:tc>
          <w:tcPr>
            <w:tcW w:w="2014" w:type="dxa"/>
          </w:tcPr>
          <w:p w14:paraId="16DEB4AB" w14:textId="5A2DE267" w:rsidR="0099317B" w:rsidRDefault="31386C26">
            <w:r>
              <w:t xml:space="preserve">Body protectors and body changes  </w:t>
            </w:r>
          </w:p>
        </w:tc>
        <w:tc>
          <w:tcPr>
            <w:tcW w:w="1842" w:type="dxa"/>
          </w:tcPr>
          <w:p w14:paraId="0AD9C6F4" w14:textId="72087EE4" w:rsidR="0099317B" w:rsidRDefault="31386C26">
            <w:r>
              <w:t xml:space="preserve">Body parts and their functions  </w:t>
            </w:r>
          </w:p>
        </w:tc>
      </w:tr>
      <w:tr w:rsidR="0099317B" w14:paraId="15DA3156" w14:textId="77777777" w:rsidTr="49C56AD2">
        <w:tc>
          <w:tcPr>
            <w:tcW w:w="2139" w:type="dxa"/>
            <w:shd w:val="clear" w:color="auto" w:fill="D5DCE4" w:themeFill="text2" w:themeFillTint="33"/>
          </w:tcPr>
          <w:p w14:paraId="7E3461D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RSE (Years 3-6)</w:t>
            </w:r>
          </w:p>
          <w:p w14:paraId="4B1F511A" w14:textId="77777777" w:rsidR="0099317B" w:rsidRDefault="0099317B">
            <w:pPr>
              <w:rPr>
                <w:b/>
              </w:rPr>
            </w:pPr>
          </w:p>
          <w:p w14:paraId="65F9C3D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5023141B" w14:textId="77777777" w:rsidR="0099317B" w:rsidRDefault="0099317B"/>
        </w:tc>
        <w:tc>
          <w:tcPr>
            <w:tcW w:w="2007" w:type="dxa"/>
          </w:tcPr>
          <w:p w14:paraId="1F3B1409" w14:textId="77777777" w:rsidR="0099317B" w:rsidRDefault="0099317B"/>
        </w:tc>
        <w:tc>
          <w:tcPr>
            <w:tcW w:w="1970" w:type="dxa"/>
          </w:tcPr>
          <w:p w14:paraId="562C75D1" w14:textId="77777777" w:rsidR="0099317B" w:rsidRDefault="0099317B"/>
        </w:tc>
        <w:tc>
          <w:tcPr>
            <w:tcW w:w="1970" w:type="dxa"/>
          </w:tcPr>
          <w:p w14:paraId="664355AD" w14:textId="77777777" w:rsidR="0099317B" w:rsidRDefault="0099317B"/>
        </w:tc>
        <w:tc>
          <w:tcPr>
            <w:tcW w:w="2014" w:type="dxa"/>
          </w:tcPr>
          <w:p w14:paraId="1A965116" w14:textId="77777777" w:rsidR="0099317B" w:rsidRDefault="0099317B"/>
        </w:tc>
        <w:tc>
          <w:tcPr>
            <w:tcW w:w="1842" w:type="dxa"/>
          </w:tcPr>
          <w:p w14:paraId="7DF4E37C" w14:textId="77777777" w:rsidR="0099317B" w:rsidRDefault="0099317B"/>
        </w:tc>
      </w:tr>
      <w:tr w:rsidR="6975A549" w14:paraId="63A16BD1" w14:textId="77777777" w:rsidTr="49C56AD2">
        <w:tc>
          <w:tcPr>
            <w:tcW w:w="2139" w:type="dxa"/>
            <w:shd w:val="clear" w:color="auto" w:fill="D5DCE4" w:themeFill="text2" w:themeFillTint="33"/>
          </w:tcPr>
          <w:p w14:paraId="4E6B5029" w14:textId="0DBD6064" w:rsidR="4F15CFE5" w:rsidRDefault="4F15CFE5" w:rsidP="6975A549">
            <w:pPr>
              <w:rPr>
                <w:b/>
                <w:bCs/>
              </w:rPr>
            </w:pPr>
            <w:r w:rsidRPr="6975A549">
              <w:rPr>
                <w:b/>
                <w:bCs/>
              </w:rPr>
              <w:t>Computing</w:t>
            </w:r>
          </w:p>
        </w:tc>
        <w:tc>
          <w:tcPr>
            <w:tcW w:w="2006" w:type="dxa"/>
          </w:tcPr>
          <w:p w14:paraId="33628BD9" w14:textId="7D703213" w:rsidR="6975A549" w:rsidRDefault="257AAC5E" w:rsidP="6975A549">
            <w:r>
              <w:t>E-Safety</w:t>
            </w:r>
          </w:p>
          <w:p w14:paraId="04AC2C30" w14:textId="3D7FC169" w:rsidR="6975A549" w:rsidRDefault="57606B51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69C00A80" w14:textId="2C6C77BD" w:rsidR="6975A549" w:rsidRDefault="57606B51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02B69902" w14:textId="0BF94B46" w:rsidR="6975A549" w:rsidRDefault="57606B5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Organising the information</w:t>
            </w:r>
          </w:p>
          <w:p w14:paraId="099FEDE5" w14:textId="55B77D56" w:rsidR="6975A549" w:rsidRDefault="57606B5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108E201C" w14:textId="6839A7A1" w:rsidR="6975A549" w:rsidRDefault="57606B5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Create Mnemonics</w:t>
            </w:r>
          </w:p>
          <w:p w14:paraId="24056447" w14:textId="3A38D35B" w:rsidR="6975A549" w:rsidRDefault="57606B51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</w:tc>
        <w:tc>
          <w:tcPr>
            <w:tcW w:w="2007" w:type="dxa"/>
          </w:tcPr>
          <w:p w14:paraId="57A4EA7D" w14:textId="65125C68" w:rsidR="6975A549" w:rsidRDefault="257AAC5E" w:rsidP="6975A549">
            <w:r>
              <w:t>Digital Literacy</w:t>
            </w:r>
          </w:p>
          <w:p w14:paraId="0B000C69" w14:textId="0314039E" w:rsidR="6975A549" w:rsidRDefault="257AAC5E" w:rsidP="6975A549">
            <w:r>
              <w:t>(</w:t>
            </w:r>
            <w:r w:rsidR="2AFF9B5C">
              <w:t>using</w:t>
            </w:r>
            <w:r>
              <w:t xml:space="preserve"> a device safely)</w:t>
            </w:r>
          </w:p>
          <w:p w14:paraId="6C334BDA" w14:textId="3D7FC169" w:rsidR="6975A549" w:rsidRDefault="57E49D7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45D50521" w14:textId="2C6C77BD" w:rsidR="6975A549" w:rsidRDefault="57E49D73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71D310E4" w14:textId="0BF94B46" w:rsidR="6975A549" w:rsidRDefault="57E49D73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Organising the information</w:t>
            </w:r>
          </w:p>
          <w:p w14:paraId="1406BC46" w14:textId="55B77D56" w:rsidR="6975A549" w:rsidRDefault="57E49D73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57D332B5" w14:textId="5F1E9A31" w:rsidR="6975A549" w:rsidRDefault="57E49D73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</w:tc>
        <w:tc>
          <w:tcPr>
            <w:tcW w:w="1970" w:type="dxa"/>
          </w:tcPr>
          <w:p w14:paraId="111B0F88" w14:textId="559FC2E4" w:rsidR="6975A549" w:rsidRDefault="257AAC5E" w:rsidP="6975A549">
            <w:r>
              <w:t>Digital Literacy (online research)</w:t>
            </w:r>
          </w:p>
          <w:p w14:paraId="6C9DEF08" w14:textId="3D7FC169" w:rsidR="6975A549" w:rsidRDefault="5969643C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40309265" w14:textId="2C6C77BD" w:rsidR="6975A549" w:rsidRDefault="5969643C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354C11E1" w14:textId="0BF94B46" w:rsidR="6975A549" w:rsidRDefault="5969643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Organising the information</w:t>
            </w:r>
          </w:p>
          <w:p w14:paraId="436F8605" w14:textId="55B77D56" w:rsidR="6975A549" w:rsidRDefault="5969643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737B3316" w14:textId="6839A7A1" w:rsidR="6975A549" w:rsidRDefault="5969643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Create Mnemonics</w:t>
            </w:r>
          </w:p>
          <w:p w14:paraId="5E86DE49" w14:textId="7E9A4B1D" w:rsidR="6975A549" w:rsidRDefault="5969643C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</w:tc>
        <w:tc>
          <w:tcPr>
            <w:tcW w:w="1970" w:type="dxa"/>
          </w:tcPr>
          <w:p w14:paraId="6A3EBFB8" w14:textId="0DF9429C" w:rsidR="6975A549" w:rsidRDefault="257AAC5E" w:rsidP="6975A549">
            <w:r>
              <w:t>Coding (animations)</w:t>
            </w:r>
          </w:p>
          <w:p w14:paraId="6C866BC1" w14:textId="3D7FC169" w:rsidR="6975A549" w:rsidRDefault="125F8750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3DC94133" w14:textId="2C6C77BD" w:rsidR="6975A549" w:rsidRDefault="125F8750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30AD9BED" w14:textId="0BF94B46" w:rsidR="6975A549" w:rsidRDefault="125F8750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Organising the information</w:t>
            </w:r>
          </w:p>
          <w:p w14:paraId="17B8432A" w14:textId="55B77D56" w:rsidR="6975A549" w:rsidRDefault="125F8750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62F36938" w14:textId="6839A7A1" w:rsidR="6975A549" w:rsidRDefault="125F8750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Create Mnemonics</w:t>
            </w:r>
          </w:p>
          <w:p w14:paraId="790E87EA" w14:textId="2352BFF9" w:rsidR="6975A549" w:rsidRDefault="125F8750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</w:tc>
        <w:tc>
          <w:tcPr>
            <w:tcW w:w="2014" w:type="dxa"/>
          </w:tcPr>
          <w:p w14:paraId="2E0F4262" w14:textId="5D5FFC3D" w:rsidR="6975A549" w:rsidRDefault="257AAC5E" w:rsidP="6975A549">
            <w:r>
              <w:t xml:space="preserve">Coding </w:t>
            </w:r>
          </w:p>
          <w:p w14:paraId="0D905AF3" w14:textId="0B31EDD7" w:rsidR="6975A549" w:rsidRDefault="257AAC5E" w:rsidP="6975A549">
            <w:r>
              <w:t>(sound and music)</w:t>
            </w:r>
          </w:p>
          <w:p w14:paraId="7164E8CF" w14:textId="3D7FC169" w:rsidR="6975A549" w:rsidRDefault="1213E265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3A3A185B" w14:textId="2C6C77BD" w:rsidR="6975A549" w:rsidRDefault="1213E265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7737E518" w14:textId="0BF94B46" w:rsidR="6975A549" w:rsidRDefault="1213E265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Organising the information</w:t>
            </w:r>
          </w:p>
          <w:p w14:paraId="30E2FB88" w14:textId="55B77D56" w:rsidR="6975A549" w:rsidRDefault="1213E265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7A2D959C" w14:textId="6839A7A1" w:rsidR="6975A549" w:rsidRDefault="1213E265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Create Mnemonics</w:t>
            </w:r>
          </w:p>
          <w:p w14:paraId="4F23EF91" w14:textId="3A38D35B" w:rsidR="6975A549" w:rsidRDefault="1213E265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  <w:p w14:paraId="56D146AF" w14:textId="7650E5C8" w:rsidR="6975A549" w:rsidRDefault="6975A549" w:rsidP="6975A549"/>
        </w:tc>
        <w:tc>
          <w:tcPr>
            <w:tcW w:w="1842" w:type="dxa"/>
          </w:tcPr>
          <w:p w14:paraId="46D50863" w14:textId="529F4611" w:rsidR="6975A549" w:rsidRDefault="257AAC5E" w:rsidP="6975A549">
            <w:r>
              <w:t xml:space="preserve">Coding </w:t>
            </w:r>
          </w:p>
          <w:p w14:paraId="0065EF29" w14:textId="1CC866F1" w:rsidR="6975A549" w:rsidRDefault="257AAC5E" w:rsidP="6975A549">
            <w:r>
              <w:t xml:space="preserve">(project) </w:t>
            </w:r>
          </w:p>
          <w:p w14:paraId="1C2B1295" w14:textId="3D7FC169" w:rsidR="6975A549" w:rsidRDefault="0388C26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Gaining Knowledge</w:t>
            </w:r>
          </w:p>
          <w:p w14:paraId="4DA7BF2D" w14:textId="2C6C77BD" w:rsidR="6975A549" w:rsidRDefault="0388C264" w:rsidP="49C56AD2">
            <w:pPr>
              <w:rPr>
                <w:color w:val="BF8F00" w:themeColor="accent4" w:themeShade="BF"/>
              </w:rPr>
            </w:pPr>
            <w:r w:rsidRPr="49C56AD2">
              <w:rPr>
                <w:color w:val="BF8F00" w:themeColor="accent4" w:themeShade="BF"/>
              </w:rPr>
              <w:t>Making connections</w:t>
            </w:r>
          </w:p>
          <w:p w14:paraId="7EF96478" w14:textId="0BF94B46" w:rsidR="6975A549" w:rsidRDefault="0388C26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Organising the information</w:t>
            </w:r>
          </w:p>
          <w:p w14:paraId="6A246F6E" w14:textId="55B77D56" w:rsidR="6975A549" w:rsidRDefault="0388C26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Say it out loud</w:t>
            </w:r>
          </w:p>
          <w:p w14:paraId="240EDB87" w14:textId="6839A7A1" w:rsidR="6975A549" w:rsidRDefault="0388C26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Create Mnemonics</w:t>
            </w:r>
          </w:p>
          <w:p w14:paraId="3B68D15E" w14:textId="5CA532EC" w:rsidR="6975A549" w:rsidRDefault="0388C264" w:rsidP="49C56AD2">
            <w:pPr>
              <w:rPr>
                <w:color w:val="00B050"/>
              </w:rPr>
            </w:pPr>
            <w:r w:rsidRPr="49C56AD2">
              <w:rPr>
                <w:color w:val="00B050"/>
              </w:rPr>
              <w:t>Rehearse</w:t>
            </w:r>
          </w:p>
        </w:tc>
      </w:tr>
    </w:tbl>
    <w:p w14:paraId="44FB30F8" w14:textId="77777777" w:rsidR="00EF3F49" w:rsidRDefault="00EF3F49"/>
    <w:sectPr w:rsidR="00EF3F49" w:rsidSect="0099317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D50B96" w:rsidRDefault="00D50B96" w:rsidP="0099317B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D50B96" w:rsidRDefault="00D50B96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D50B96" w:rsidRDefault="00D50B96" w:rsidP="0099317B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D50B96" w:rsidRDefault="00D50B96" w:rsidP="0099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ED4B" w14:textId="77777777" w:rsidR="0099317B" w:rsidRPr="0099317B" w:rsidRDefault="0099317B">
    <w:pPr>
      <w:pStyle w:val="Header"/>
      <w:rPr>
        <w:b/>
        <w:u w:val="single"/>
        <w:lang w:val="en-US"/>
      </w:rPr>
    </w:pPr>
    <w:r w:rsidRPr="0099317B">
      <w:rPr>
        <w:b/>
        <w:u w:val="single"/>
        <w:lang w:val="en-US"/>
      </w:rPr>
      <w:t>Year 6 (change as appropriate)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B"/>
    <w:rsid w:val="0020E308"/>
    <w:rsid w:val="00244358"/>
    <w:rsid w:val="00411790"/>
    <w:rsid w:val="00621C2E"/>
    <w:rsid w:val="0099317B"/>
    <w:rsid w:val="00D50B96"/>
    <w:rsid w:val="00EF3F49"/>
    <w:rsid w:val="00F2759E"/>
    <w:rsid w:val="0388C264"/>
    <w:rsid w:val="04978359"/>
    <w:rsid w:val="05458FA8"/>
    <w:rsid w:val="06796060"/>
    <w:rsid w:val="07CC148F"/>
    <w:rsid w:val="07E89D28"/>
    <w:rsid w:val="081530C1"/>
    <w:rsid w:val="081F7B2C"/>
    <w:rsid w:val="0885F2F1"/>
    <w:rsid w:val="089018AB"/>
    <w:rsid w:val="08B117EE"/>
    <w:rsid w:val="092FA3FB"/>
    <w:rsid w:val="09846D89"/>
    <w:rsid w:val="09B10122"/>
    <w:rsid w:val="09BB4B8D"/>
    <w:rsid w:val="0A3DCBBB"/>
    <w:rsid w:val="0A5CEAD5"/>
    <w:rsid w:val="0C4061CB"/>
    <w:rsid w:val="0C64AD6C"/>
    <w:rsid w:val="0D5A5D62"/>
    <w:rsid w:val="0FA3342B"/>
    <w:rsid w:val="0FF3AF0D"/>
    <w:rsid w:val="1213E265"/>
    <w:rsid w:val="125F8750"/>
    <w:rsid w:val="12FA4B71"/>
    <w:rsid w:val="14B86FCD"/>
    <w:rsid w:val="15083A9A"/>
    <w:rsid w:val="156D0971"/>
    <w:rsid w:val="15CF4A7E"/>
    <w:rsid w:val="16707F59"/>
    <w:rsid w:val="16AE35DC"/>
    <w:rsid w:val="16B2C868"/>
    <w:rsid w:val="173CB57A"/>
    <w:rsid w:val="175E36A4"/>
    <w:rsid w:val="1787DE5B"/>
    <w:rsid w:val="18283346"/>
    <w:rsid w:val="1881F03A"/>
    <w:rsid w:val="19262123"/>
    <w:rsid w:val="199A9153"/>
    <w:rsid w:val="19AA2269"/>
    <w:rsid w:val="19C0EA92"/>
    <w:rsid w:val="1B1A469B"/>
    <w:rsid w:val="1B3661B4"/>
    <w:rsid w:val="1C81B733"/>
    <w:rsid w:val="1D044F03"/>
    <w:rsid w:val="1D55615D"/>
    <w:rsid w:val="1E9BA5D9"/>
    <w:rsid w:val="1F4741C3"/>
    <w:rsid w:val="2009D2D7"/>
    <w:rsid w:val="200E4124"/>
    <w:rsid w:val="208D021F"/>
    <w:rsid w:val="20CDAB7C"/>
    <w:rsid w:val="2111FD25"/>
    <w:rsid w:val="21190109"/>
    <w:rsid w:val="21A5A338"/>
    <w:rsid w:val="22ADCD86"/>
    <w:rsid w:val="244D03B2"/>
    <w:rsid w:val="248CC918"/>
    <w:rsid w:val="24E5D53E"/>
    <w:rsid w:val="257AAC5E"/>
    <w:rsid w:val="2772D90C"/>
    <w:rsid w:val="284BF9D8"/>
    <w:rsid w:val="284E74AA"/>
    <w:rsid w:val="2852FFEC"/>
    <w:rsid w:val="28F1735C"/>
    <w:rsid w:val="29719DC8"/>
    <w:rsid w:val="29A37DD6"/>
    <w:rsid w:val="2AFF9B5C"/>
    <w:rsid w:val="2C5C9D52"/>
    <w:rsid w:val="2CADFE69"/>
    <w:rsid w:val="2D0847A0"/>
    <w:rsid w:val="2D727593"/>
    <w:rsid w:val="2DB06EE3"/>
    <w:rsid w:val="2EA2A6B9"/>
    <w:rsid w:val="2ECB34F7"/>
    <w:rsid w:val="2F25BF02"/>
    <w:rsid w:val="2F9C7990"/>
    <w:rsid w:val="31300E75"/>
    <w:rsid w:val="31386C26"/>
    <w:rsid w:val="3158DC56"/>
    <w:rsid w:val="3259F888"/>
    <w:rsid w:val="32845114"/>
    <w:rsid w:val="340F11F3"/>
    <w:rsid w:val="34EB4496"/>
    <w:rsid w:val="35BBF1D6"/>
    <w:rsid w:val="35CACA6A"/>
    <w:rsid w:val="364E8E8E"/>
    <w:rsid w:val="3769D2BB"/>
    <w:rsid w:val="379BEFA9"/>
    <w:rsid w:val="38BFAACC"/>
    <w:rsid w:val="393A243B"/>
    <w:rsid w:val="39BABB19"/>
    <w:rsid w:val="3A552A6B"/>
    <w:rsid w:val="3A89483A"/>
    <w:rsid w:val="3B0643FD"/>
    <w:rsid w:val="3BECC8FC"/>
    <w:rsid w:val="3BF4B682"/>
    <w:rsid w:val="3C20B9D1"/>
    <w:rsid w:val="3D0B6DC4"/>
    <w:rsid w:val="3D8A362A"/>
    <w:rsid w:val="3E607032"/>
    <w:rsid w:val="3F2C5744"/>
    <w:rsid w:val="3F79C1EF"/>
    <w:rsid w:val="40C827A5"/>
    <w:rsid w:val="4193F7E1"/>
    <w:rsid w:val="419BD1CF"/>
    <w:rsid w:val="41EA7AB6"/>
    <w:rsid w:val="43864B17"/>
    <w:rsid w:val="44D37291"/>
    <w:rsid w:val="459B98C8"/>
    <w:rsid w:val="45D2EB4D"/>
    <w:rsid w:val="469E32CD"/>
    <w:rsid w:val="46BEBC73"/>
    <w:rsid w:val="46CB390F"/>
    <w:rsid w:val="46F43DF8"/>
    <w:rsid w:val="47376929"/>
    <w:rsid w:val="480B1353"/>
    <w:rsid w:val="48900E59"/>
    <w:rsid w:val="48FBDBAC"/>
    <w:rsid w:val="4911A3E8"/>
    <w:rsid w:val="49A8DB26"/>
    <w:rsid w:val="49C56AD2"/>
    <w:rsid w:val="49F58C9B"/>
    <w:rsid w:val="4A97AC0D"/>
    <w:rsid w:val="4B915CFC"/>
    <w:rsid w:val="4BAD28C3"/>
    <w:rsid w:val="4BC7AF1B"/>
    <w:rsid w:val="4C0ADA4C"/>
    <w:rsid w:val="4C337C6E"/>
    <w:rsid w:val="4C3579EE"/>
    <w:rsid w:val="4CDE8476"/>
    <w:rsid w:val="4CDFCBCC"/>
    <w:rsid w:val="4D08FDA4"/>
    <w:rsid w:val="4D5B8BD0"/>
    <w:rsid w:val="4DA6AAAD"/>
    <w:rsid w:val="4DD5997D"/>
    <w:rsid w:val="4EFD2454"/>
    <w:rsid w:val="4F15CFE5"/>
    <w:rsid w:val="4F4CFDA0"/>
    <w:rsid w:val="4F6B1D30"/>
    <w:rsid w:val="506C0AA4"/>
    <w:rsid w:val="52AE0CA5"/>
    <w:rsid w:val="530094E7"/>
    <w:rsid w:val="53D2C100"/>
    <w:rsid w:val="545E4275"/>
    <w:rsid w:val="56F03D46"/>
    <w:rsid w:val="57606B51"/>
    <w:rsid w:val="57E49D73"/>
    <w:rsid w:val="583D1857"/>
    <w:rsid w:val="5969643C"/>
    <w:rsid w:val="59985B2E"/>
    <w:rsid w:val="59A5C30A"/>
    <w:rsid w:val="5A139DEB"/>
    <w:rsid w:val="5B02C58E"/>
    <w:rsid w:val="5CFB98AC"/>
    <w:rsid w:val="5D4B3EAD"/>
    <w:rsid w:val="5E4F6463"/>
    <w:rsid w:val="5E7373BF"/>
    <w:rsid w:val="606A8BF3"/>
    <w:rsid w:val="6108DB0A"/>
    <w:rsid w:val="61E1CCA3"/>
    <w:rsid w:val="64980240"/>
    <w:rsid w:val="65922D6A"/>
    <w:rsid w:val="65CB93B2"/>
    <w:rsid w:val="665F4FC1"/>
    <w:rsid w:val="675CFCBF"/>
    <w:rsid w:val="68759DD8"/>
    <w:rsid w:val="69441B57"/>
    <w:rsid w:val="6975A549"/>
    <w:rsid w:val="6A116E39"/>
    <w:rsid w:val="6D11BC76"/>
    <w:rsid w:val="6D50FC81"/>
    <w:rsid w:val="6DCC3E43"/>
    <w:rsid w:val="6E091937"/>
    <w:rsid w:val="6EE4DF5C"/>
    <w:rsid w:val="6F67584F"/>
    <w:rsid w:val="70F19D77"/>
    <w:rsid w:val="7119980B"/>
    <w:rsid w:val="72246DA4"/>
    <w:rsid w:val="724F8BC8"/>
    <w:rsid w:val="72C2BCBB"/>
    <w:rsid w:val="72F7FE21"/>
    <w:rsid w:val="7367D59D"/>
    <w:rsid w:val="739029C7"/>
    <w:rsid w:val="7453F042"/>
    <w:rsid w:val="74AB3E91"/>
    <w:rsid w:val="74C31E8B"/>
    <w:rsid w:val="756A2CC1"/>
    <w:rsid w:val="766457EB"/>
    <w:rsid w:val="77234738"/>
    <w:rsid w:val="7886FC45"/>
    <w:rsid w:val="7893AF28"/>
    <w:rsid w:val="7911F7A1"/>
    <w:rsid w:val="7951F6AC"/>
    <w:rsid w:val="79AA79DB"/>
    <w:rsid w:val="7A2F7F89"/>
    <w:rsid w:val="7B1A8015"/>
    <w:rsid w:val="7BCB4FEA"/>
    <w:rsid w:val="7C3AA608"/>
    <w:rsid w:val="7C615ECB"/>
    <w:rsid w:val="7F52C883"/>
    <w:rsid w:val="7FCE5CA0"/>
    <w:rsid w:val="7F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0B3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706C7-168E-419A-BE24-B5F3F5FF7D1D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818caaf-8c1d-4af7-ad12-b05d125a9817"/>
    <ds:schemaRef ds:uri="http://schemas.microsoft.com/office/2006/documentManagement/types"/>
    <ds:schemaRef ds:uri="http://purl.org/dc/elements/1.1/"/>
    <ds:schemaRef ds:uri="31f8d1d3-9b49-44a6-9778-b4d52e785009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C71436-7FB6-4635-96FB-EE6E2AD0E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43594-DB50-40C2-91BD-2D45AD8E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44B4E206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2022-12-13T10:07:00Z</dcterms:created>
  <dcterms:modified xsi:type="dcterms:W3CDTF">2022-12-13T10:07:00Z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