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9294906" w:rsidR="0099317B" w:rsidRDefault="7DCACE6C" w:rsidP="6ABEA5EB">
      <w:pPr>
        <w:rPr>
          <w:b/>
          <w:bCs/>
          <w:sz w:val="24"/>
          <w:szCs w:val="24"/>
        </w:rPr>
      </w:pPr>
      <w:bookmarkStart w:id="0" w:name="_GoBack"/>
      <w:bookmarkEnd w:id="0"/>
      <w:r w:rsidRPr="6ABEA5EB">
        <w:rPr>
          <w:b/>
          <w:bCs/>
          <w:sz w:val="24"/>
          <w:szCs w:val="24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006"/>
        <w:gridCol w:w="2007"/>
        <w:gridCol w:w="1970"/>
        <w:gridCol w:w="1970"/>
        <w:gridCol w:w="2014"/>
        <w:gridCol w:w="1842"/>
      </w:tblGrid>
      <w:tr w:rsidR="0099317B" w14:paraId="20E7C5B7" w14:textId="77777777" w:rsidTr="5FF7B6A3">
        <w:tc>
          <w:tcPr>
            <w:tcW w:w="2139" w:type="dxa"/>
          </w:tcPr>
          <w:p w14:paraId="0A37501D" w14:textId="77777777" w:rsidR="0099317B" w:rsidRDefault="0099317B"/>
          <w:p w14:paraId="5DAB6C7B" w14:textId="77777777" w:rsidR="0099317B" w:rsidRDefault="0099317B">
            <w:r>
              <w:rPr>
                <w:noProof/>
                <w:lang w:eastAsia="en-GB"/>
              </w:rPr>
              <w:drawing>
                <wp:inline distT="0" distB="0" distL="0" distR="0" wp14:anchorId="4867F77A" wp14:editId="07777777">
                  <wp:extent cx="866775" cy="602974"/>
                  <wp:effectExtent l="0" t="0" r="0" b="6985"/>
                  <wp:docPr id="1" name="Picture 1" descr="Home | Mosa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| Mosa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49" cy="6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shd w:val="clear" w:color="auto" w:fill="C5E0B3" w:themeFill="accent6" w:themeFillTint="66"/>
          </w:tcPr>
          <w:p w14:paraId="25348F9F" w14:textId="77777777" w:rsidR="0099317B" w:rsidRDefault="0099317B">
            <w:r>
              <w:t>Autumn 1</w:t>
            </w:r>
          </w:p>
        </w:tc>
        <w:tc>
          <w:tcPr>
            <w:tcW w:w="2007" w:type="dxa"/>
            <w:shd w:val="clear" w:color="auto" w:fill="F7CAAC" w:themeFill="accent2" w:themeFillTint="66"/>
          </w:tcPr>
          <w:p w14:paraId="36FBB015" w14:textId="77777777" w:rsidR="0099317B" w:rsidRDefault="0099317B">
            <w:r>
              <w:t>Autumn 2</w:t>
            </w:r>
          </w:p>
        </w:tc>
        <w:tc>
          <w:tcPr>
            <w:tcW w:w="1970" w:type="dxa"/>
            <w:shd w:val="clear" w:color="auto" w:fill="E9BBE9"/>
          </w:tcPr>
          <w:p w14:paraId="5D42A144" w14:textId="77777777" w:rsidR="0099317B" w:rsidRDefault="0099317B">
            <w:r>
              <w:t>Spring 1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17CC00DC" w14:textId="77777777" w:rsidR="0099317B" w:rsidRDefault="0099317B">
            <w:r>
              <w:t>Spring 2</w:t>
            </w:r>
          </w:p>
        </w:tc>
        <w:tc>
          <w:tcPr>
            <w:tcW w:w="2014" w:type="dxa"/>
            <w:shd w:val="clear" w:color="auto" w:fill="FFE599" w:themeFill="accent4" w:themeFillTint="66"/>
          </w:tcPr>
          <w:p w14:paraId="0DCEF34A" w14:textId="77777777" w:rsidR="0099317B" w:rsidRDefault="0099317B">
            <w:r>
              <w:t>Summer 1</w:t>
            </w:r>
          </w:p>
        </w:tc>
        <w:tc>
          <w:tcPr>
            <w:tcW w:w="1842" w:type="dxa"/>
            <w:shd w:val="clear" w:color="auto" w:fill="E6BDB2"/>
          </w:tcPr>
          <w:p w14:paraId="2D702784" w14:textId="77777777" w:rsidR="0099317B" w:rsidRDefault="0099317B">
            <w:r>
              <w:t>Summer 2</w:t>
            </w:r>
          </w:p>
        </w:tc>
      </w:tr>
      <w:tr w:rsidR="0099317B" w14:paraId="28A72F26" w14:textId="77777777" w:rsidTr="5FF7B6A3">
        <w:tc>
          <w:tcPr>
            <w:tcW w:w="2139" w:type="dxa"/>
            <w:shd w:val="clear" w:color="auto" w:fill="D5DCE4" w:themeFill="text2" w:themeFillTint="33"/>
          </w:tcPr>
          <w:p w14:paraId="081AB47A" w14:textId="403F578E" w:rsidR="0099317B" w:rsidRDefault="0099317B" w:rsidP="4E42BEC5">
            <w:pPr>
              <w:rPr>
                <w:b/>
                <w:bCs/>
              </w:rPr>
            </w:pPr>
            <w:r w:rsidRPr="4E42BEC5">
              <w:rPr>
                <w:b/>
                <w:bCs/>
              </w:rPr>
              <w:t xml:space="preserve">Values </w:t>
            </w:r>
          </w:p>
          <w:p w14:paraId="02EB378F" w14:textId="77777777" w:rsidR="0099317B" w:rsidRDefault="0099317B">
            <w:pPr>
              <w:rPr>
                <w:b/>
              </w:rPr>
            </w:pPr>
          </w:p>
          <w:p w14:paraId="6A05A80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11809" w:type="dxa"/>
            <w:gridSpan w:val="6"/>
          </w:tcPr>
          <w:p w14:paraId="5A39BBE3" w14:textId="3EA68827" w:rsidR="0099317B" w:rsidRDefault="4133C7F3">
            <w:r>
              <w:t>Inspire, Respect, Excel</w:t>
            </w:r>
          </w:p>
        </w:tc>
      </w:tr>
      <w:tr w:rsidR="0099317B" w14:paraId="09461F62" w14:textId="77777777" w:rsidTr="5FF7B6A3">
        <w:tc>
          <w:tcPr>
            <w:tcW w:w="2139" w:type="dxa"/>
            <w:shd w:val="clear" w:color="auto" w:fill="D5DCE4" w:themeFill="text2" w:themeFillTint="33"/>
          </w:tcPr>
          <w:p w14:paraId="7E5DCC35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 xml:space="preserve">British Values </w:t>
            </w:r>
          </w:p>
          <w:p w14:paraId="44EAFD9C" w14:textId="77777777" w:rsidR="0099317B" w:rsidRDefault="0099317B">
            <w:pPr>
              <w:rPr>
                <w:b/>
              </w:rPr>
            </w:pPr>
          </w:p>
          <w:p w14:paraId="4B94D5A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3DEEC669" w14:textId="232958B0" w:rsidR="0099317B" w:rsidRDefault="009F089C" w:rsidP="0035F0AB">
            <w:pPr>
              <w:rPr>
                <w:rFonts w:ascii="Calibri" w:eastAsia="Calibri" w:hAnsi="Calibri" w:cs="Calibri"/>
              </w:rPr>
            </w:pPr>
            <w:r w:rsidRPr="009F089C">
              <w:rPr>
                <w:rFonts w:ascii="Calibri" w:eastAsia="Calibri" w:hAnsi="Calibri" w:cs="Calibri"/>
              </w:rPr>
              <w:t>In e-safety, the children learn that the rules and policies set in place when online are there to keep them and others safe.</w:t>
            </w:r>
          </w:p>
        </w:tc>
        <w:tc>
          <w:tcPr>
            <w:tcW w:w="2007" w:type="dxa"/>
          </w:tcPr>
          <w:p w14:paraId="3656B9AB" w14:textId="216F6DAF" w:rsidR="0099317B" w:rsidRDefault="007970A3">
            <w:r w:rsidRPr="007970A3">
              <w:t>In P.E, particularly when learning about an invasion game, the children develop an understanding of the laws and penalties of the game and why they are put in place.</w:t>
            </w:r>
          </w:p>
        </w:tc>
        <w:tc>
          <w:tcPr>
            <w:tcW w:w="1970" w:type="dxa"/>
          </w:tcPr>
          <w:p w14:paraId="45FB0818" w14:textId="77777777" w:rsidR="0099317B" w:rsidRDefault="0099317B"/>
        </w:tc>
        <w:tc>
          <w:tcPr>
            <w:tcW w:w="1970" w:type="dxa"/>
          </w:tcPr>
          <w:p w14:paraId="049F31CB" w14:textId="77777777" w:rsidR="0099317B" w:rsidRDefault="0099317B"/>
        </w:tc>
        <w:tc>
          <w:tcPr>
            <w:tcW w:w="2014" w:type="dxa"/>
          </w:tcPr>
          <w:p w14:paraId="53128261" w14:textId="52ABB342" w:rsidR="0099317B" w:rsidRDefault="00D517AB">
            <w:r w:rsidRPr="00D517AB">
              <w:t>In Relationships Education, children learn how to exercise their rights and freedoms within the context of feeling safe and understanding that their choices have consequences.</w:t>
            </w:r>
          </w:p>
        </w:tc>
        <w:tc>
          <w:tcPr>
            <w:tcW w:w="1842" w:type="dxa"/>
          </w:tcPr>
          <w:p w14:paraId="62486C05" w14:textId="10D239C3" w:rsidR="0099317B" w:rsidRDefault="00D517AB">
            <w:r>
              <w:t>During the residential experience, the children are encouraged to test themselves by taking on challenges</w:t>
            </w:r>
            <w:r w:rsidR="1B9EEEA3">
              <w:t xml:space="preserve"> (</w:t>
            </w:r>
            <w:proofErr w:type="spellStart"/>
            <w:r w:rsidR="1B9EEEA3">
              <w:t>resilliance</w:t>
            </w:r>
            <w:proofErr w:type="spellEnd"/>
            <w:r w:rsidR="1B9EEEA3">
              <w:t>)</w:t>
            </w:r>
            <w:r>
              <w:t xml:space="preserve"> that can make them feel uncomfortable as they are new but are still in a safe environment.</w:t>
            </w:r>
          </w:p>
        </w:tc>
      </w:tr>
      <w:tr w:rsidR="0099317B" w14:paraId="613C34D1" w14:textId="77777777" w:rsidTr="5FF7B6A3">
        <w:tc>
          <w:tcPr>
            <w:tcW w:w="2139" w:type="dxa"/>
            <w:shd w:val="clear" w:color="auto" w:fill="D5DCE4" w:themeFill="text2" w:themeFillTint="33"/>
          </w:tcPr>
          <w:p w14:paraId="71E9C276" w14:textId="0112F5E0" w:rsidR="7453F042" w:rsidRDefault="7453F042" w:rsidP="6975A549">
            <w:pPr>
              <w:spacing w:line="259" w:lineRule="auto"/>
            </w:pPr>
            <w:r w:rsidRPr="6975A549">
              <w:rPr>
                <w:b/>
                <w:bCs/>
              </w:rPr>
              <w:t>Geography</w:t>
            </w:r>
          </w:p>
          <w:p w14:paraId="4101652C" w14:textId="77777777" w:rsidR="0099317B" w:rsidRDefault="0099317B">
            <w:pPr>
              <w:rPr>
                <w:b/>
              </w:rPr>
            </w:pPr>
          </w:p>
          <w:p w14:paraId="4B99056E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1AB25D90" w14:textId="31FCE757" w:rsidR="0099317B" w:rsidRDefault="009F089C">
            <w:r>
              <w:t>Shackleton</w:t>
            </w:r>
          </w:p>
          <w:p w14:paraId="51D4F789" w14:textId="441004F5" w:rsidR="0099317B" w:rsidRDefault="7FBA14A8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56881278" w14:textId="4E25B506" w:rsidR="0099317B" w:rsidRDefault="7FBA14A8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Present</w:t>
            </w:r>
          </w:p>
          <w:p w14:paraId="689A7CB5" w14:textId="4EB810E9" w:rsidR="0099317B" w:rsidRDefault="7FBA14A8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2505A38A" w14:textId="68EF9CEF" w:rsidR="0099317B" w:rsidRDefault="7FBA14A8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41F0BE92" w14:textId="12086409" w:rsidR="0099317B" w:rsidRDefault="7FBA14A8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Gaining Knowledge</w:t>
            </w:r>
          </w:p>
          <w:p w14:paraId="1299C43A" w14:textId="06B9732E" w:rsidR="0099317B" w:rsidRDefault="7FBA14A8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Rehearse</w:t>
            </w:r>
          </w:p>
        </w:tc>
        <w:tc>
          <w:tcPr>
            <w:tcW w:w="2007" w:type="dxa"/>
          </w:tcPr>
          <w:p w14:paraId="59040219" w14:textId="69252BFC" w:rsidR="0099317B" w:rsidRDefault="00CA47F7">
            <w:r>
              <w:t>Electricity</w:t>
            </w:r>
          </w:p>
          <w:p w14:paraId="21D2BC06" w14:textId="1C765C9F" w:rsidR="0099317B" w:rsidRDefault="672F2818" w:rsidP="185481CB">
            <w:r w:rsidRPr="185481CB">
              <w:rPr>
                <w:color w:val="5B9BD5" w:themeColor="accent1"/>
              </w:rPr>
              <w:t>Question</w:t>
            </w:r>
          </w:p>
          <w:p w14:paraId="4E624FDF" w14:textId="059F40E7" w:rsidR="0099317B" w:rsidRDefault="672F2818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55098848" w14:textId="7D8D498A" w:rsidR="0099317B" w:rsidRDefault="672F2818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4DC976D9" w14:textId="74000297" w:rsidR="0099317B" w:rsidRDefault="672F2818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2C28600A" w14:textId="4DAAD025" w:rsidR="0099317B" w:rsidRDefault="672F2818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4855AC28" w14:textId="3AEAEA89" w:rsidR="0099317B" w:rsidRDefault="672F2818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1766FCBC" w14:textId="4C5B263D" w:rsidR="0099317B" w:rsidRDefault="672F2818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22E186F5" w14:textId="31C887A0" w:rsidR="0099317B" w:rsidRDefault="672F2818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lastRenderedPageBreak/>
              <w:t>Make associations</w:t>
            </w:r>
          </w:p>
          <w:p w14:paraId="3312510B" w14:textId="1B3D50C3" w:rsidR="0099317B" w:rsidRDefault="672F2818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4DDBEF00" w14:textId="0BE45051" w:rsidR="0099317B" w:rsidRDefault="0099317B" w:rsidP="185481CB"/>
        </w:tc>
        <w:tc>
          <w:tcPr>
            <w:tcW w:w="1970" w:type="dxa"/>
          </w:tcPr>
          <w:p w14:paraId="31159ACC" w14:textId="30D36FF4" w:rsidR="0099317B" w:rsidRDefault="00CA47F7">
            <w:r>
              <w:lastRenderedPageBreak/>
              <w:t>The Water Cycle</w:t>
            </w:r>
          </w:p>
          <w:p w14:paraId="07BE8354" w14:textId="1C765C9F" w:rsidR="0099317B" w:rsidRDefault="75B64079" w:rsidP="185481CB">
            <w:r w:rsidRPr="185481CB">
              <w:rPr>
                <w:color w:val="5B9BD5" w:themeColor="accent1"/>
              </w:rPr>
              <w:t>Question</w:t>
            </w:r>
          </w:p>
          <w:p w14:paraId="4D2F0BEF" w14:textId="059F40E7" w:rsidR="0099317B" w:rsidRDefault="75B64079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78E81A0E" w14:textId="7D8D498A" w:rsidR="0099317B" w:rsidRDefault="75B64079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23A50930" w14:textId="74000297" w:rsidR="0099317B" w:rsidRDefault="75B64079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1A5B9497" w14:textId="4DAAD025" w:rsidR="0099317B" w:rsidRDefault="75B64079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70F6C09D" w14:textId="3AEAEA89" w:rsidR="0099317B" w:rsidRDefault="75B64079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688D9469" w14:textId="4C5B263D" w:rsidR="0099317B" w:rsidRDefault="75B64079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014D2D56" w14:textId="31C887A0" w:rsidR="0099317B" w:rsidRDefault="75B64079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lastRenderedPageBreak/>
              <w:t>Make associations</w:t>
            </w:r>
          </w:p>
          <w:p w14:paraId="0F62CE76" w14:textId="1B3D50C3" w:rsidR="0099317B" w:rsidRDefault="75B64079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3461D779" w14:textId="49A0E6F5" w:rsidR="0099317B" w:rsidRDefault="0099317B" w:rsidP="185481CB"/>
        </w:tc>
        <w:tc>
          <w:tcPr>
            <w:tcW w:w="1970" w:type="dxa"/>
          </w:tcPr>
          <w:p w14:paraId="090CD446" w14:textId="616519D4" w:rsidR="0099317B" w:rsidRDefault="00CA47F7">
            <w:r>
              <w:lastRenderedPageBreak/>
              <w:t>Vikings Anglo Saxons</w:t>
            </w:r>
          </w:p>
          <w:p w14:paraId="3823BDE1" w14:textId="1C765C9F" w:rsidR="0099317B" w:rsidRDefault="09982317" w:rsidP="185481CB">
            <w:r w:rsidRPr="185481CB">
              <w:rPr>
                <w:color w:val="5B9BD5" w:themeColor="accent1"/>
              </w:rPr>
              <w:t>Question</w:t>
            </w:r>
          </w:p>
          <w:p w14:paraId="22E75F5F" w14:textId="0BECFD67" w:rsidR="0099317B" w:rsidRDefault="09982317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7470B030" w14:textId="059F40E7" w:rsidR="0099317B" w:rsidRDefault="09982317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48D1AB22" w14:textId="7D8D498A" w:rsidR="0099317B" w:rsidRDefault="09982317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1ACA3866" w14:textId="74000297" w:rsidR="0099317B" w:rsidRDefault="09982317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497892C0" w14:textId="4DAAD025" w:rsidR="0099317B" w:rsidRDefault="09982317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684342C0" w14:textId="3AEAEA89" w:rsidR="0099317B" w:rsidRDefault="09982317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lastRenderedPageBreak/>
              <w:t>Evaluate</w:t>
            </w:r>
          </w:p>
          <w:p w14:paraId="40C1A78C" w14:textId="4C5B263D" w:rsidR="0099317B" w:rsidRDefault="09982317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315C3194" w14:textId="31C887A0" w:rsidR="0099317B" w:rsidRDefault="09982317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13DCD56F" w14:textId="1B3D50C3" w:rsidR="0099317B" w:rsidRDefault="09982317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52C9EC63" w14:textId="1C765499" w:rsidR="0099317B" w:rsidRDefault="7ED30C7A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Engage in active recall</w:t>
            </w:r>
          </w:p>
          <w:p w14:paraId="3CF2D8B6" w14:textId="52508875" w:rsidR="0099317B" w:rsidRDefault="0099317B" w:rsidP="185481CB"/>
        </w:tc>
        <w:tc>
          <w:tcPr>
            <w:tcW w:w="2014" w:type="dxa"/>
          </w:tcPr>
          <w:p w14:paraId="7713F732" w14:textId="2B28F7EC" w:rsidR="0099317B" w:rsidRDefault="00CA47F7">
            <w:r>
              <w:lastRenderedPageBreak/>
              <w:t>Medicine and Health/Skeletons and Movement</w:t>
            </w:r>
          </w:p>
          <w:p w14:paraId="478D5843" w14:textId="1C765C9F" w:rsidR="0099317B" w:rsidRDefault="437B9990" w:rsidP="185481CB">
            <w:r w:rsidRPr="185481CB">
              <w:rPr>
                <w:color w:val="5B9BD5" w:themeColor="accent1"/>
              </w:rPr>
              <w:t>Question</w:t>
            </w:r>
          </w:p>
          <w:p w14:paraId="3C44E788" w14:textId="0BECFD67" w:rsidR="0099317B" w:rsidRDefault="437B9990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38BE2564" w14:textId="059F40E7" w:rsidR="0099317B" w:rsidRDefault="437B9990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397A9CB8" w14:textId="7D8D498A" w:rsidR="0099317B" w:rsidRDefault="437B9990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335A19F2" w14:textId="74000297" w:rsidR="0099317B" w:rsidRDefault="437B9990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4F3FD1D5" w14:textId="4DAAD025" w:rsidR="0099317B" w:rsidRDefault="437B9990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2355053A" w14:textId="3AEAEA89" w:rsidR="0099317B" w:rsidRDefault="437B9990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lastRenderedPageBreak/>
              <w:t>Evaluate</w:t>
            </w:r>
          </w:p>
          <w:p w14:paraId="25CA5B79" w14:textId="4C5B263D" w:rsidR="0099317B" w:rsidRDefault="437B9990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2EA9568C" w14:textId="31C887A0" w:rsidR="0099317B" w:rsidRDefault="437B9990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7111732C" w14:textId="1B3D50C3" w:rsidR="0099317B" w:rsidRDefault="437B9990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7E922B31" w14:textId="2B79BFBD" w:rsidR="0099317B" w:rsidRDefault="1F8099E2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Engage in active recall</w:t>
            </w:r>
          </w:p>
          <w:p w14:paraId="0FB78278" w14:textId="1806B5DD" w:rsidR="0099317B" w:rsidRDefault="0099317B" w:rsidP="185481CB"/>
        </w:tc>
        <w:tc>
          <w:tcPr>
            <w:tcW w:w="1842" w:type="dxa"/>
          </w:tcPr>
          <w:p w14:paraId="0FCCD66B" w14:textId="0B7BCC4D" w:rsidR="0099317B" w:rsidRDefault="00CA47F7">
            <w:r>
              <w:lastRenderedPageBreak/>
              <w:t>Digestion/Teeth</w:t>
            </w:r>
          </w:p>
          <w:p w14:paraId="048FBEE1" w14:textId="1C765C9F" w:rsidR="0099317B" w:rsidRDefault="5DC449CA" w:rsidP="185481CB">
            <w:r w:rsidRPr="185481CB">
              <w:rPr>
                <w:color w:val="5B9BD5" w:themeColor="accent1"/>
              </w:rPr>
              <w:t>Question</w:t>
            </w:r>
          </w:p>
          <w:p w14:paraId="269CCC49" w14:textId="0BECFD67" w:rsidR="0099317B" w:rsidRDefault="5DC449C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290781D1" w14:textId="059F40E7" w:rsidR="0099317B" w:rsidRDefault="5DC449C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767CCB4C" w14:textId="7D8D498A" w:rsidR="0099317B" w:rsidRDefault="5DC449C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0444B799" w14:textId="74000297" w:rsidR="0099317B" w:rsidRDefault="5DC449C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6D63A8A7" w14:textId="4DAAD025" w:rsidR="0099317B" w:rsidRDefault="5DC449CA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34E7D1AE" w14:textId="3AEAEA89" w:rsidR="0099317B" w:rsidRDefault="5DC449CA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1E76E5A5" w14:textId="4C5B263D" w:rsidR="0099317B" w:rsidRDefault="5DC449CA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lastRenderedPageBreak/>
              <w:t>Justify</w:t>
            </w:r>
          </w:p>
          <w:p w14:paraId="2BF84DDD" w14:textId="31C887A0" w:rsidR="0099317B" w:rsidRDefault="5DC449CA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05DEFD13" w14:textId="1B3D50C3" w:rsidR="0099317B" w:rsidRDefault="5DC449CA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1FC39945" w14:textId="5A36777E" w:rsidR="0099317B" w:rsidRDefault="0099317B" w:rsidP="185481CB"/>
        </w:tc>
      </w:tr>
      <w:tr w:rsidR="0099317B" w14:paraId="75E8F9D1" w14:textId="77777777" w:rsidTr="5FF7B6A3">
        <w:tc>
          <w:tcPr>
            <w:tcW w:w="2139" w:type="dxa"/>
            <w:shd w:val="clear" w:color="auto" w:fill="D5DCE4" w:themeFill="text2" w:themeFillTint="33"/>
          </w:tcPr>
          <w:p w14:paraId="2AB9C742" w14:textId="7B41ACDF" w:rsidR="7453F042" w:rsidRDefault="7453F042" w:rsidP="6975A549">
            <w:pPr>
              <w:spacing w:line="259" w:lineRule="auto"/>
            </w:pPr>
            <w:r w:rsidRPr="6975A549">
              <w:rPr>
                <w:b/>
                <w:bCs/>
              </w:rPr>
              <w:lastRenderedPageBreak/>
              <w:t>History</w:t>
            </w:r>
          </w:p>
          <w:p w14:paraId="0562CB0E" w14:textId="77777777" w:rsidR="0099317B" w:rsidRDefault="0099317B">
            <w:pPr>
              <w:rPr>
                <w:b/>
              </w:rPr>
            </w:pPr>
          </w:p>
          <w:p w14:paraId="34CE0A41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076DEE81" w14:textId="401B0307" w:rsidR="0099317B" w:rsidRDefault="009F089C">
            <w:r>
              <w:t>Shackleton</w:t>
            </w:r>
          </w:p>
          <w:p w14:paraId="2401BED4" w14:textId="441004F5" w:rsidR="0099317B" w:rsidRDefault="1D3B736B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32BC6FFD" w14:textId="4E25B506" w:rsidR="0099317B" w:rsidRDefault="1D3B736B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Present</w:t>
            </w:r>
          </w:p>
          <w:p w14:paraId="561B98C4" w14:textId="4EB810E9" w:rsidR="0099317B" w:rsidRDefault="1D3B736B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70118BA6" w14:textId="68EF9CEF" w:rsidR="0099317B" w:rsidRDefault="1D3B736B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69667FF5" w14:textId="12086409" w:rsidR="0099317B" w:rsidRDefault="1D3B736B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Gaining Knowledge</w:t>
            </w:r>
          </w:p>
          <w:p w14:paraId="62EBF3C5" w14:textId="2E6DC335" w:rsidR="0099317B" w:rsidRDefault="1D3B736B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Rehearse</w:t>
            </w:r>
          </w:p>
        </w:tc>
        <w:tc>
          <w:tcPr>
            <w:tcW w:w="2007" w:type="dxa"/>
          </w:tcPr>
          <w:p w14:paraId="701086F6" w14:textId="60805E2D" w:rsidR="0099317B" w:rsidRDefault="00A81B06">
            <w:r>
              <w:t>Electricity</w:t>
            </w:r>
            <w:r w:rsidR="00CA47F7">
              <w:t>/Famous Inventors</w:t>
            </w:r>
          </w:p>
          <w:p w14:paraId="3C0B2349" w14:textId="581AF7D4" w:rsidR="0099317B" w:rsidRDefault="6F4AC033" w:rsidP="185481CB">
            <w:pPr>
              <w:spacing w:line="259" w:lineRule="auto"/>
            </w:pPr>
            <w:r w:rsidRPr="185481CB">
              <w:rPr>
                <w:color w:val="5B9BD5" w:themeColor="accent1"/>
              </w:rPr>
              <w:t>Research</w:t>
            </w:r>
          </w:p>
          <w:p w14:paraId="763F8AF6" w14:textId="059F40E7" w:rsidR="0099317B" w:rsidRDefault="6F4AC033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7790554D" w14:textId="7D8D498A" w:rsidR="0099317B" w:rsidRDefault="6F4AC033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1DF5B318" w14:textId="4DAAD025" w:rsidR="0099317B" w:rsidRDefault="6F4AC033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1548C289" w14:textId="3AEAEA89" w:rsidR="0099317B" w:rsidRDefault="6F4AC033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4085C7FF" w14:textId="4C5B263D" w:rsidR="0099317B" w:rsidRDefault="6F4AC033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0922E766" w14:textId="31C887A0" w:rsidR="0099317B" w:rsidRDefault="6F4AC033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6D98A12B" w14:textId="0D0921C3" w:rsidR="0099317B" w:rsidRDefault="0099317B" w:rsidP="185481CB"/>
        </w:tc>
        <w:tc>
          <w:tcPr>
            <w:tcW w:w="1970" w:type="dxa"/>
          </w:tcPr>
          <w:p w14:paraId="0E9CA8C8" w14:textId="7274A227" w:rsidR="0099317B" w:rsidRDefault="00CA47F7">
            <w:r>
              <w:t>The Water Cycle</w:t>
            </w:r>
          </w:p>
          <w:p w14:paraId="7D44DDB9" w14:textId="1C765C9F" w:rsidR="0099317B" w:rsidRDefault="0A1AD33B" w:rsidP="185481CB">
            <w:r w:rsidRPr="185481CB">
              <w:rPr>
                <w:color w:val="5B9BD5" w:themeColor="accent1"/>
              </w:rPr>
              <w:t>Question</w:t>
            </w:r>
          </w:p>
          <w:p w14:paraId="5E11EEFD" w14:textId="0BECFD67" w:rsidR="0099317B" w:rsidRDefault="0A1AD33B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4794A31F" w14:textId="059F40E7" w:rsidR="0099317B" w:rsidRDefault="0A1AD33B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22F9201A" w14:textId="7D8D498A" w:rsidR="0099317B" w:rsidRDefault="0A1AD33B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1BFC51DD" w14:textId="74000297" w:rsidR="0099317B" w:rsidRDefault="0A1AD33B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1EB0B9EA" w14:textId="4DAAD025" w:rsidR="0099317B" w:rsidRDefault="0A1AD33B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10B84114" w14:textId="3AEAEA89" w:rsidR="0099317B" w:rsidRDefault="0A1AD33B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3B4D0DCF" w14:textId="4C5B263D" w:rsidR="0099317B" w:rsidRDefault="0A1AD33B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25AF08E9" w14:textId="31C887A0" w:rsidR="0099317B" w:rsidRDefault="0A1AD33B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3F0A4009" w14:textId="1B3D50C3" w:rsidR="0099317B" w:rsidRDefault="0A1AD33B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2946DB82" w14:textId="44A8A41C" w:rsidR="0099317B" w:rsidRDefault="0099317B" w:rsidP="185481CB"/>
        </w:tc>
        <w:tc>
          <w:tcPr>
            <w:tcW w:w="1970" w:type="dxa"/>
          </w:tcPr>
          <w:p w14:paraId="28C919B5" w14:textId="74ACB472" w:rsidR="0099317B" w:rsidRDefault="00CA47F7">
            <w:r>
              <w:t>Viking Anglos Saxons</w:t>
            </w:r>
          </w:p>
          <w:p w14:paraId="2441753D" w14:textId="1C765C9F" w:rsidR="0099317B" w:rsidRDefault="717FAA62" w:rsidP="185481CB">
            <w:r w:rsidRPr="185481CB">
              <w:rPr>
                <w:color w:val="5B9BD5" w:themeColor="accent1"/>
              </w:rPr>
              <w:t>Question</w:t>
            </w:r>
          </w:p>
          <w:p w14:paraId="6F385E37" w14:textId="0BECFD67" w:rsidR="0099317B" w:rsidRDefault="717FAA62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44BE9EDE" w14:textId="059F40E7" w:rsidR="0099317B" w:rsidRDefault="717FAA62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64C2CD9B" w14:textId="7D8D498A" w:rsidR="0099317B" w:rsidRDefault="717FAA62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4B9BC70D" w14:textId="74000297" w:rsidR="0099317B" w:rsidRDefault="717FAA62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7266AEBE" w14:textId="4DAAD025" w:rsidR="0099317B" w:rsidRDefault="717FAA62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12EEA9CC" w14:textId="3AEAEA89" w:rsidR="0099317B" w:rsidRDefault="717FAA62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280EA8D3" w14:textId="4C5B263D" w:rsidR="0099317B" w:rsidRDefault="717FAA62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24D71555" w14:textId="31C887A0" w:rsidR="0099317B" w:rsidRDefault="717FAA62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6A01D70A" w14:textId="1B3D50C3" w:rsidR="0099317B" w:rsidRDefault="717FAA62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2CCE8D61" w14:textId="341112FB" w:rsidR="0099317B" w:rsidRDefault="68059B37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Engage in active recall</w:t>
            </w:r>
          </w:p>
          <w:p w14:paraId="5997CC1D" w14:textId="7F4842B8" w:rsidR="0099317B" w:rsidRDefault="0099317B" w:rsidP="185481CB"/>
        </w:tc>
        <w:tc>
          <w:tcPr>
            <w:tcW w:w="2014" w:type="dxa"/>
          </w:tcPr>
          <w:p w14:paraId="54C5EF34" w14:textId="381C52DE" w:rsidR="0099317B" w:rsidRDefault="00CA47F7">
            <w:r>
              <w:t>Medicine and Health/Skeletons and Movement</w:t>
            </w:r>
          </w:p>
          <w:p w14:paraId="252DDB15" w14:textId="1C765C9F" w:rsidR="0099317B" w:rsidRDefault="18BC9623" w:rsidP="185481CB">
            <w:r w:rsidRPr="185481CB">
              <w:rPr>
                <w:color w:val="5B9BD5" w:themeColor="accent1"/>
              </w:rPr>
              <w:t>Question</w:t>
            </w:r>
          </w:p>
          <w:p w14:paraId="3A392468" w14:textId="0BECFD67" w:rsidR="0099317B" w:rsidRDefault="18BC9623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0C8061AD" w14:textId="059F40E7" w:rsidR="0099317B" w:rsidRDefault="18BC9623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6B0D7A75" w14:textId="7D8D498A" w:rsidR="0099317B" w:rsidRDefault="18BC9623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3650714A" w14:textId="74000297" w:rsidR="0099317B" w:rsidRDefault="18BC9623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216B7465" w14:textId="4DAAD025" w:rsidR="0099317B" w:rsidRDefault="18BC9623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6927B469" w14:textId="3AEAEA89" w:rsidR="0099317B" w:rsidRDefault="18BC9623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65C400CE" w14:textId="4C5B263D" w:rsidR="0099317B" w:rsidRDefault="18BC9623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6888D9DA" w14:textId="31C887A0" w:rsidR="0099317B" w:rsidRDefault="18BC9623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36066ECA" w14:textId="1B3D50C3" w:rsidR="0099317B" w:rsidRDefault="18BC9623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0C58C82B" w14:textId="032A39B1" w:rsidR="0099317B" w:rsidRDefault="1F221FF6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Engage in active recall</w:t>
            </w:r>
          </w:p>
          <w:p w14:paraId="110FFD37" w14:textId="1AD7F442" w:rsidR="0099317B" w:rsidRDefault="0099317B" w:rsidP="185481CB"/>
        </w:tc>
        <w:tc>
          <w:tcPr>
            <w:tcW w:w="1842" w:type="dxa"/>
          </w:tcPr>
          <w:p w14:paraId="5D9559F1" w14:textId="6D46125E" w:rsidR="0099317B" w:rsidRDefault="00CA47F7">
            <w:r>
              <w:t>Digestion/Teeth</w:t>
            </w:r>
          </w:p>
          <w:p w14:paraId="12E6A49E" w14:textId="1C765C9F" w:rsidR="0099317B" w:rsidRDefault="2748A2F4" w:rsidP="185481CB">
            <w:r w:rsidRPr="185481CB">
              <w:rPr>
                <w:color w:val="5B9BD5" w:themeColor="accent1"/>
              </w:rPr>
              <w:t>Question</w:t>
            </w:r>
          </w:p>
          <w:p w14:paraId="2B11D283" w14:textId="0BECFD67" w:rsidR="0099317B" w:rsidRDefault="2748A2F4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3ADD2B88" w14:textId="059F40E7" w:rsidR="0099317B" w:rsidRDefault="2748A2F4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06386870" w14:textId="7D8D498A" w:rsidR="0099317B" w:rsidRDefault="2748A2F4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5516653D" w14:textId="74000297" w:rsidR="0099317B" w:rsidRDefault="2748A2F4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136650D7" w14:textId="4DAAD025" w:rsidR="0099317B" w:rsidRDefault="2748A2F4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6100C832" w14:textId="3AEAEA89" w:rsidR="0099317B" w:rsidRDefault="2748A2F4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5DFC440B" w14:textId="4C5B263D" w:rsidR="0099317B" w:rsidRDefault="2748A2F4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39D71578" w14:textId="31C887A0" w:rsidR="0099317B" w:rsidRDefault="2748A2F4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2EA654C0" w14:textId="1B3D50C3" w:rsidR="0099317B" w:rsidRDefault="2748A2F4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609B652E" w14:textId="2B79BFBD" w:rsidR="0099317B" w:rsidRDefault="652C6E65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Engage in active recall</w:t>
            </w:r>
          </w:p>
          <w:p w14:paraId="03D227A2" w14:textId="02885B28" w:rsidR="0099317B" w:rsidRDefault="0099317B" w:rsidP="185481CB">
            <w:pPr>
              <w:rPr>
                <w:color w:val="70AD47" w:themeColor="accent6"/>
              </w:rPr>
            </w:pPr>
          </w:p>
          <w:p w14:paraId="6B699379" w14:textId="1C3C88BB" w:rsidR="0099317B" w:rsidRDefault="0099317B" w:rsidP="185481CB"/>
        </w:tc>
      </w:tr>
      <w:tr w:rsidR="0099317B" w14:paraId="1B38B6A6" w14:textId="77777777" w:rsidTr="5FF7B6A3">
        <w:tc>
          <w:tcPr>
            <w:tcW w:w="2139" w:type="dxa"/>
            <w:shd w:val="clear" w:color="auto" w:fill="D5DCE4" w:themeFill="text2" w:themeFillTint="33"/>
          </w:tcPr>
          <w:p w14:paraId="66C697D8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Community Links (trips/visitors)</w:t>
            </w:r>
          </w:p>
          <w:p w14:paraId="3FE9F23F" w14:textId="77777777" w:rsidR="0099317B" w:rsidRDefault="0099317B">
            <w:pPr>
              <w:rPr>
                <w:b/>
              </w:rPr>
            </w:pPr>
          </w:p>
          <w:p w14:paraId="1F72F646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08CE6F91" w14:textId="048CF0FE" w:rsidR="0099317B" w:rsidRDefault="009F089C">
            <w:r>
              <w:t xml:space="preserve">Living things and their habitats </w:t>
            </w:r>
            <w:r w:rsidR="00A81B06">
              <w:t>–</w:t>
            </w:r>
            <w:r>
              <w:t xml:space="preserve"> WWT</w:t>
            </w:r>
          </w:p>
        </w:tc>
        <w:tc>
          <w:tcPr>
            <w:tcW w:w="2007" w:type="dxa"/>
          </w:tcPr>
          <w:p w14:paraId="61CDCEAD" w14:textId="3A0A3ECD" w:rsidR="0099317B" w:rsidRDefault="00A81B06">
            <w:r>
              <w:t>Science Museum</w:t>
            </w:r>
          </w:p>
        </w:tc>
        <w:tc>
          <w:tcPr>
            <w:tcW w:w="1970" w:type="dxa"/>
          </w:tcPr>
          <w:p w14:paraId="6BB9E253" w14:textId="75756D06" w:rsidR="0099317B" w:rsidRDefault="00CA47F7">
            <w:r>
              <w:t>Thames Water</w:t>
            </w:r>
          </w:p>
        </w:tc>
        <w:tc>
          <w:tcPr>
            <w:tcW w:w="1970" w:type="dxa"/>
          </w:tcPr>
          <w:p w14:paraId="23DE523C" w14:textId="25D3C7D6" w:rsidR="0099317B" w:rsidRDefault="00CA47F7">
            <w:r>
              <w:t>British Museum</w:t>
            </w:r>
          </w:p>
        </w:tc>
        <w:tc>
          <w:tcPr>
            <w:tcW w:w="2014" w:type="dxa"/>
          </w:tcPr>
          <w:p w14:paraId="52E56223" w14:textId="70E44E41" w:rsidR="0099317B" w:rsidRDefault="00CA47F7">
            <w:r>
              <w:t>Natural History Museum</w:t>
            </w:r>
          </w:p>
        </w:tc>
        <w:tc>
          <w:tcPr>
            <w:tcW w:w="1842" w:type="dxa"/>
          </w:tcPr>
          <w:p w14:paraId="07547A01" w14:textId="62D990BC" w:rsidR="0099317B" w:rsidRDefault="00CA47F7">
            <w:r>
              <w:t>Residential – PGL</w:t>
            </w:r>
          </w:p>
        </w:tc>
      </w:tr>
      <w:tr w:rsidR="0099317B" w14:paraId="33EC211F" w14:textId="77777777" w:rsidTr="5FF7B6A3">
        <w:tc>
          <w:tcPr>
            <w:tcW w:w="2139" w:type="dxa"/>
            <w:shd w:val="clear" w:color="auto" w:fill="D5DCE4" w:themeFill="text2" w:themeFillTint="33"/>
          </w:tcPr>
          <w:p w14:paraId="117D314E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Texts that Teach (including class texts)</w:t>
            </w:r>
          </w:p>
          <w:p w14:paraId="5043CB0F" w14:textId="77777777" w:rsidR="0099317B" w:rsidRDefault="0099317B">
            <w:pPr>
              <w:rPr>
                <w:b/>
              </w:rPr>
            </w:pPr>
          </w:p>
          <w:p w14:paraId="0745931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2434BD04" w14:textId="19F67E88" w:rsidR="009F089C" w:rsidRDefault="009F089C">
            <w:r>
              <w:t xml:space="preserve">Fantastic Beasts and Where </w:t>
            </w:r>
            <w:proofErr w:type="gramStart"/>
            <w:r>
              <w:t>To</w:t>
            </w:r>
            <w:proofErr w:type="gramEnd"/>
            <w:r>
              <w:t xml:space="preserve"> Find Them.</w:t>
            </w:r>
          </w:p>
          <w:p w14:paraId="6537F28F" w14:textId="1CCA9EA4" w:rsidR="0099317B" w:rsidRDefault="009F089C">
            <w:r>
              <w:t>Shackleton’s Journey</w:t>
            </w:r>
          </w:p>
        </w:tc>
        <w:tc>
          <w:tcPr>
            <w:tcW w:w="2007" w:type="dxa"/>
          </w:tcPr>
          <w:p w14:paraId="3F916543" w14:textId="77777777" w:rsidR="0099317B" w:rsidRDefault="00A81B06">
            <w:proofErr w:type="spellStart"/>
            <w:r>
              <w:t>Westlandia</w:t>
            </w:r>
            <w:proofErr w:type="spellEnd"/>
          </w:p>
          <w:p w14:paraId="51E0027C" w14:textId="77777777" w:rsidR="00CA47F7" w:rsidRDefault="00CA47F7">
            <w:r>
              <w:t>Latke who didn’t stop Screaming</w:t>
            </w:r>
          </w:p>
          <w:p w14:paraId="1A560231" w14:textId="47F535DC" w:rsidR="00CA47F7" w:rsidRDefault="00CA47F7">
            <w:r>
              <w:t>Shema in the Mezuzah</w:t>
            </w:r>
          </w:p>
          <w:p w14:paraId="6DFB9E20" w14:textId="12C17D7D" w:rsidR="00CA47F7" w:rsidRDefault="3326557C" w:rsidP="7B0251EE">
            <w:r>
              <w:lastRenderedPageBreak/>
              <w:t>Blunder and Lightning</w:t>
            </w:r>
          </w:p>
        </w:tc>
        <w:tc>
          <w:tcPr>
            <w:tcW w:w="1970" w:type="dxa"/>
          </w:tcPr>
          <w:p w14:paraId="4ED44E2F" w14:textId="77777777" w:rsidR="0099317B" w:rsidRDefault="00CA47F7">
            <w:proofErr w:type="spellStart"/>
            <w:r>
              <w:lastRenderedPageBreak/>
              <w:t>Krindle</w:t>
            </w:r>
            <w:proofErr w:type="spellEnd"/>
            <w:r>
              <w:t xml:space="preserve"> </w:t>
            </w:r>
            <w:proofErr w:type="spellStart"/>
            <w:r>
              <w:t>Krax</w:t>
            </w:r>
            <w:proofErr w:type="spellEnd"/>
          </w:p>
          <w:p w14:paraId="70DF9E56" w14:textId="4E66CC70" w:rsidR="00CA47F7" w:rsidRDefault="00CA47F7">
            <w:r>
              <w:t>A Tree in the Courtyard</w:t>
            </w:r>
          </w:p>
        </w:tc>
        <w:tc>
          <w:tcPr>
            <w:tcW w:w="1970" w:type="dxa"/>
          </w:tcPr>
          <w:p w14:paraId="44E871BC" w14:textId="7C6F9E88" w:rsidR="0099317B" w:rsidRDefault="00CA47F7">
            <w:r>
              <w:t>Beowulf</w:t>
            </w:r>
          </w:p>
        </w:tc>
        <w:tc>
          <w:tcPr>
            <w:tcW w:w="2014" w:type="dxa"/>
          </w:tcPr>
          <w:p w14:paraId="144A5D23" w14:textId="4D961FF2" w:rsidR="0099317B" w:rsidRDefault="00CA47F7">
            <w:r>
              <w:t>Flotsam Poetry</w:t>
            </w:r>
          </w:p>
        </w:tc>
        <w:tc>
          <w:tcPr>
            <w:tcW w:w="1842" w:type="dxa"/>
          </w:tcPr>
          <w:p w14:paraId="4B89DD02" w14:textId="77777777" w:rsidR="0099317B" w:rsidRDefault="00CA47F7">
            <w:r>
              <w:t>Iron Man</w:t>
            </w:r>
          </w:p>
          <w:p w14:paraId="738610EB" w14:textId="39F30D54" w:rsidR="00CA47F7" w:rsidRDefault="00CA47F7">
            <w:r>
              <w:t xml:space="preserve">What </w:t>
            </w:r>
            <w:proofErr w:type="spellStart"/>
            <w:r>
              <w:t>Zeesie</w:t>
            </w:r>
            <w:proofErr w:type="spellEnd"/>
            <w:r>
              <w:t xml:space="preserve"> Saw on </w:t>
            </w:r>
            <w:proofErr w:type="spellStart"/>
            <w:r>
              <w:t>Delancye</w:t>
            </w:r>
            <w:proofErr w:type="spellEnd"/>
            <w:r>
              <w:t xml:space="preserve"> Street</w:t>
            </w:r>
          </w:p>
        </w:tc>
      </w:tr>
      <w:tr w:rsidR="355649F6" w14:paraId="555E05A6" w14:textId="77777777" w:rsidTr="5FF7B6A3">
        <w:tc>
          <w:tcPr>
            <w:tcW w:w="2139" w:type="dxa"/>
            <w:shd w:val="clear" w:color="auto" w:fill="D5DCE4" w:themeFill="text2" w:themeFillTint="33"/>
          </w:tcPr>
          <w:p w14:paraId="5BAC4890" w14:textId="53BDA38B" w:rsidR="44982132" w:rsidRDefault="44982132" w:rsidP="355649F6">
            <w:pPr>
              <w:rPr>
                <w:b/>
                <w:bCs/>
              </w:rPr>
            </w:pPr>
            <w:r w:rsidRPr="355649F6">
              <w:rPr>
                <w:b/>
                <w:bCs/>
              </w:rPr>
              <w:lastRenderedPageBreak/>
              <w:t>Writing</w:t>
            </w:r>
          </w:p>
        </w:tc>
        <w:tc>
          <w:tcPr>
            <w:tcW w:w="2006" w:type="dxa"/>
          </w:tcPr>
          <w:p w14:paraId="406A551F" w14:textId="19F67E88" w:rsidR="355649F6" w:rsidRDefault="77AD9EEF" w:rsidP="7B0251EE">
            <w:r>
              <w:t xml:space="preserve">Fantastic Beasts and Where </w:t>
            </w:r>
            <w:proofErr w:type="gramStart"/>
            <w:r>
              <w:t>To</w:t>
            </w:r>
            <w:proofErr w:type="gramEnd"/>
            <w:r>
              <w:t xml:space="preserve"> Find Them.</w:t>
            </w:r>
          </w:p>
          <w:p w14:paraId="652E2A25" w14:textId="5F267F50" w:rsidR="355649F6" w:rsidRDefault="77AD9EEF" w:rsidP="7B0251EE">
            <w:r>
              <w:t>Shackleton’s Journey</w:t>
            </w:r>
          </w:p>
        </w:tc>
        <w:tc>
          <w:tcPr>
            <w:tcW w:w="2007" w:type="dxa"/>
          </w:tcPr>
          <w:p w14:paraId="62B25856" w14:textId="77777777" w:rsidR="355649F6" w:rsidRDefault="77AD9EEF" w:rsidP="7B0251EE">
            <w:proofErr w:type="spellStart"/>
            <w:r>
              <w:t>Westlandia</w:t>
            </w:r>
            <w:proofErr w:type="spellEnd"/>
          </w:p>
          <w:p w14:paraId="1CDCCC61" w14:textId="77777777" w:rsidR="355649F6" w:rsidRDefault="77AD9EEF" w:rsidP="7B0251EE">
            <w:r>
              <w:t>Latke who didn’t stop Screaming</w:t>
            </w:r>
          </w:p>
          <w:p w14:paraId="31D180A7" w14:textId="58685BD5" w:rsidR="355649F6" w:rsidRDefault="77AD9EEF" w:rsidP="7B0251EE">
            <w:r>
              <w:t>Shema in the Mezuzah</w:t>
            </w:r>
          </w:p>
          <w:p w14:paraId="63A24EEE" w14:textId="66234824" w:rsidR="355649F6" w:rsidRDefault="2E1E7BA7" w:rsidP="355649F6">
            <w:r>
              <w:t>Blunder and Lightning</w:t>
            </w:r>
          </w:p>
        </w:tc>
        <w:tc>
          <w:tcPr>
            <w:tcW w:w="1970" w:type="dxa"/>
          </w:tcPr>
          <w:p w14:paraId="5073D388" w14:textId="77777777" w:rsidR="355649F6" w:rsidRDefault="77AD9EEF" w:rsidP="7B0251EE">
            <w:proofErr w:type="spellStart"/>
            <w:r>
              <w:t>Krindle</w:t>
            </w:r>
            <w:proofErr w:type="spellEnd"/>
            <w:r>
              <w:t xml:space="preserve"> </w:t>
            </w:r>
            <w:proofErr w:type="spellStart"/>
            <w:r>
              <w:t>Krax</w:t>
            </w:r>
            <w:proofErr w:type="spellEnd"/>
          </w:p>
          <w:p w14:paraId="378A3574" w14:textId="4E66CC70" w:rsidR="355649F6" w:rsidRDefault="77AD9EEF" w:rsidP="7B0251EE">
            <w:r>
              <w:t>A Tree in the Courtyard</w:t>
            </w:r>
          </w:p>
          <w:p w14:paraId="5DAA1FDF" w14:textId="1751BF53" w:rsidR="355649F6" w:rsidRDefault="355649F6" w:rsidP="355649F6"/>
        </w:tc>
        <w:tc>
          <w:tcPr>
            <w:tcW w:w="1970" w:type="dxa"/>
          </w:tcPr>
          <w:p w14:paraId="6DF8153E" w14:textId="7C6F9E88" w:rsidR="355649F6" w:rsidRDefault="77AD9EEF" w:rsidP="7B0251EE">
            <w:r>
              <w:t>Beowulf</w:t>
            </w:r>
          </w:p>
          <w:p w14:paraId="00CEDF12" w14:textId="2678A158" w:rsidR="355649F6" w:rsidRDefault="355649F6" w:rsidP="355649F6"/>
        </w:tc>
        <w:tc>
          <w:tcPr>
            <w:tcW w:w="2014" w:type="dxa"/>
          </w:tcPr>
          <w:p w14:paraId="53305892" w14:textId="4D961FF2" w:rsidR="355649F6" w:rsidRDefault="77AD9EEF" w:rsidP="7B0251EE">
            <w:r>
              <w:t>Flotsam Poetry</w:t>
            </w:r>
          </w:p>
          <w:p w14:paraId="44CC9CDD" w14:textId="40693400" w:rsidR="355649F6" w:rsidRDefault="355649F6" w:rsidP="355649F6"/>
        </w:tc>
        <w:tc>
          <w:tcPr>
            <w:tcW w:w="1842" w:type="dxa"/>
          </w:tcPr>
          <w:p w14:paraId="0403704C" w14:textId="77777777" w:rsidR="355649F6" w:rsidRDefault="77AD9EEF" w:rsidP="7B0251EE">
            <w:r>
              <w:t>Iron Man</w:t>
            </w:r>
          </w:p>
          <w:p w14:paraId="16DC52DD" w14:textId="39F30D54" w:rsidR="355649F6" w:rsidRDefault="77AD9EEF" w:rsidP="7B0251EE">
            <w:r>
              <w:t xml:space="preserve">What </w:t>
            </w:r>
            <w:proofErr w:type="spellStart"/>
            <w:r>
              <w:t>Zeesie</w:t>
            </w:r>
            <w:proofErr w:type="spellEnd"/>
            <w:r>
              <w:t xml:space="preserve"> Saw on </w:t>
            </w:r>
            <w:proofErr w:type="spellStart"/>
            <w:r>
              <w:t>Delancye</w:t>
            </w:r>
            <w:proofErr w:type="spellEnd"/>
            <w:r>
              <w:t xml:space="preserve"> Street</w:t>
            </w:r>
          </w:p>
          <w:p w14:paraId="6D10678D" w14:textId="74653B0A" w:rsidR="355649F6" w:rsidRDefault="355649F6" w:rsidP="355649F6"/>
        </w:tc>
      </w:tr>
      <w:tr w:rsidR="355649F6" w14:paraId="4170C1D3" w14:textId="77777777" w:rsidTr="5FF7B6A3">
        <w:tc>
          <w:tcPr>
            <w:tcW w:w="2139" w:type="dxa"/>
            <w:shd w:val="clear" w:color="auto" w:fill="D5DCE4" w:themeFill="text2" w:themeFillTint="33"/>
          </w:tcPr>
          <w:p w14:paraId="723ACEB1" w14:textId="2D52A9A6" w:rsidR="44982132" w:rsidRDefault="44982132" w:rsidP="355649F6">
            <w:pPr>
              <w:rPr>
                <w:b/>
                <w:bCs/>
              </w:rPr>
            </w:pPr>
            <w:r w:rsidRPr="355649F6">
              <w:rPr>
                <w:b/>
                <w:bCs/>
              </w:rPr>
              <w:t>Maths</w:t>
            </w:r>
          </w:p>
        </w:tc>
        <w:tc>
          <w:tcPr>
            <w:tcW w:w="2006" w:type="dxa"/>
          </w:tcPr>
          <w:p w14:paraId="7B6A4016" w14:textId="0BF1507D" w:rsidR="355649F6" w:rsidRDefault="478AE83D" w:rsidP="355649F6">
            <w:r>
              <w:t>Place Value</w:t>
            </w:r>
          </w:p>
          <w:p w14:paraId="65C9B237" w14:textId="515186BF" w:rsidR="355649F6" w:rsidRDefault="478AE83D" w:rsidP="355649F6">
            <w:r>
              <w:t>Number: Addition and Subtraction</w:t>
            </w:r>
          </w:p>
        </w:tc>
        <w:tc>
          <w:tcPr>
            <w:tcW w:w="2007" w:type="dxa"/>
          </w:tcPr>
          <w:p w14:paraId="06C737B8" w14:textId="306B6FB1" w:rsidR="355649F6" w:rsidRDefault="478AE83D" w:rsidP="355649F6">
            <w:r>
              <w:t>Addition and Subtraction</w:t>
            </w:r>
          </w:p>
          <w:p w14:paraId="20174A03" w14:textId="48836088" w:rsidR="355649F6" w:rsidRDefault="478AE83D" w:rsidP="355649F6">
            <w:r>
              <w:t>Measurement: Length and Perimeter</w:t>
            </w:r>
          </w:p>
          <w:p w14:paraId="1400A760" w14:textId="401CBE36" w:rsidR="355649F6" w:rsidRDefault="7948225F" w:rsidP="355649F6">
            <w:r>
              <w:t>Multiplication and division</w:t>
            </w:r>
          </w:p>
        </w:tc>
        <w:tc>
          <w:tcPr>
            <w:tcW w:w="1970" w:type="dxa"/>
          </w:tcPr>
          <w:p w14:paraId="26CD1BF0" w14:textId="1781ED37" w:rsidR="355649F6" w:rsidRDefault="7948225F" w:rsidP="355649F6">
            <w:r>
              <w:t>Multiplication and division</w:t>
            </w:r>
          </w:p>
          <w:p w14:paraId="7E7BF9CE" w14:textId="2AC7F27B" w:rsidR="355649F6" w:rsidRDefault="355649F6" w:rsidP="355649F6"/>
        </w:tc>
        <w:tc>
          <w:tcPr>
            <w:tcW w:w="1970" w:type="dxa"/>
          </w:tcPr>
          <w:p w14:paraId="16F76E14" w14:textId="1FA8ACB4" w:rsidR="355649F6" w:rsidRDefault="7948225F" w:rsidP="355649F6">
            <w:r>
              <w:t>Multiplication and division</w:t>
            </w:r>
          </w:p>
          <w:p w14:paraId="3F0FA313" w14:textId="7F283496" w:rsidR="355649F6" w:rsidRDefault="7948225F" w:rsidP="355649F6">
            <w:r>
              <w:t>Area</w:t>
            </w:r>
          </w:p>
          <w:p w14:paraId="2D02E235" w14:textId="2F7609FC" w:rsidR="355649F6" w:rsidRDefault="7948225F" w:rsidP="355649F6">
            <w:r>
              <w:t>Fractions</w:t>
            </w:r>
          </w:p>
          <w:p w14:paraId="07A7B488" w14:textId="16FA2FBC" w:rsidR="355649F6" w:rsidRDefault="7948225F" w:rsidP="355649F6">
            <w:r>
              <w:t>Decimals</w:t>
            </w:r>
          </w:p>
          <w:p w14:paraId="5E4A8B82" w14:textId="03EA12D5" w:rsidR="355649F6" w:rsidRDefault="355649F6" w:rsidP="355649F6"/>
        </w:tc>
        <w:tc>
          <w:tcPr>
            <w:tcW w:w="2014" w:type="dxa"/>
          </w:tcPr>
          <w:p w14:paraId="7176F5F3" w14:textId="06DFF42B" w:rsidR="355649F6" w:rsidRDefault="7948225F" w:rsidP="355649F6">
            <w:r>
              <w:t>Decimals</w:t>
            </w:r>
          </w:p>
          <w:p w14:paraId="5D776369" w14:textId="36D79B7F" w:rsidR="355649F6" w:rsidRDefault="7948225F" w:rsidP="355649F6">
            <w:r>
              <w:t>Money</w:t>
            </w:r>
          </w:p>
        </w:tc>
        <w:tc>
          <w:tcPr>
            <w:tcW w:w="1842" w:type="dxa"/>
          </w:tcPr>
          <w:p w14:paraId="5EE06A15" w14:textId="3082D3C2" w:rsidR="355649F6" w:rsidRDefault="7948225F" w:rsidP="355649F6">
            <w:r>
              <w:t>Time</w:t>
            </w:r>
          </w:p>
          <w:p w14:paraId="18C11525" w14:textId="38BEDCDD" w:rsidR="355649F6" w:rsidRDefault="7948225F" w:rsidP="355649F6">
            <w:r>
              <w:t>Statistics</w:t>
            </w:r>
          </w:p>
          <w:p w14:paraId="40FA43AA" w14:textId="3535835F" w:rsidR="355649F6" w:rsidRDefault="7948225F" w:rsidP="355649F6">
            <w:r>
              <w:t>Shape</w:t>
            </w:r>
          </w:p>
          <w:p w14:paraId="4D4F94AC" w14:textId="0B635773" w:rsidR="355649F6" w:rsidRDefault="7948225F" w:rsidP="355649F6">
            <w:r>
              <w:t>Position and direction</w:t>
            </w:r>
          </w:p>
        </w:tc>
      </w:tr>
      <w:tr w:rsidR="0099317B" w14:paraId="3E63FE78" w14:textId="77777777" w:rsidTr="5FF7B6A3">
        <w:tc>
          <w:tcPr>
            <w:tcW w:w="2139" w:type="dxa"/>
            <w:shd w:val="clear" w:color="auto" w:fill="D5DCE4" w:themeFill="text2" w:themeFillTint="33"/>
          </w:tcPr>
          <w:p w14:paraId="3D4CE94A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Science</w:t>
            </w:r>
          </w:p>
          <w:p w14:paraId="637805D2" w14:textId="77777777" w:rsidR="0099317B" w:rsidRDefault="0099317B">
            <w:pPr>
              <w:rPr>
                <w:b/>
              </w:rPr>
            </w:pPr>
          </w:p>
          <w:p w14:paraId="463F29E8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1AEC20C1" w14:textId="3C213A61" w:rsidR="0099317B" w:rsidRDefault="009F089C">
            <w:r>
              <w:t>Living Things and their Habitats</w:t>
            </w:r>
          </w:p>
          <w:p w14:paraId="243DE59F" w14:textId="441004F5" w:rsidR="0099317B" w:rsidRDefault="231DD7AD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6B551D95" w14:textId="4E25B506" w:rsidR="0099317B" w:rsidRDefault="231DD7AD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Present</w:t>
            </w:r>
          </w:p>
          <w:p w14:paraId="5B865ADC" w14:textId="4EB810E9" w:rsidR="0099317B" w:rsidRDefault="231DD7AD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4AA175D8" w14:textId="63D1F030" w:rsidR="0099317B" w:rsidRDefault="231DD7AD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72126169" w14:textId="20DA84CD" w:rsidR="0099317B" w:rsidRDefault="231DD7AD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58129CF9" w14:textId="68EF9CEF" w:rsidR="0099317B" w:rsidRDefault="231DD7AD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63E9F814" w14:textId="12086409" w:rsidR="0099317B" w:rsidRDefault="231DD7AD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Gaining Knowledge</w:t>
            </w:r>
          </w:p>
          <w:p w14:paraId="3B7B4B86" w14:textId="7CEA7158" w:rsidR="0099317B" w:rsidRDefault="231DD7AD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Rehearse</w:t>
            </w:r>
          </w:p>
        </w:tc>
        <w:tc>
          <w:tcPr>
            <w:tcW w:w="2007" w:type="dxa"/>
          </w:tcPr>
          <w:p w14:paraId="3F09C25B" w14:textId="44F4DBFF" w:rsidR="0099317B" w:rsidRDefault="00A81B06">
            <w:r>
              <w:t>Electricity</w:t>
            </w:r>
          </w:p>
          <w:p w14:paraId="1A11334F" w14:textId="1C765C9F" w:rsidR="0099317B" w:rsidRDefault="4B5F7141" w:rsidP="185481CB">
            <w:r w:rsidRPr="185481CB">
              <w:rPr>
                <w:color w:val="5B9BD5" w:themeColor="accent1"/>
              </w:rPr>
              <w:t>Question</w:t>
            </w:r>
          </w:p>
          <w:p w14:paraId="10F01B00" w14:textId="059F40E7" w:rsidR="0099317B" w:rsidRDefault="4B5F7141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23FB9FDB" w14:textId="7D8D498A" w:rsidR="0099317B" w:rsidRDefault="4B5F7141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60A156FE" w14:textId="74000297" w:rsidR="0099317B" w:rsidRDefault="4B5F7141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0A4ECE2A" w14:textId="4DAAD025" w:rsidR="0099317B" w:rsidRDefault="4B5F7141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29157166" w14:textId="3AEAEA89" w:rsidR="0099317B" w:rsidRDefault="4B5F7141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6423D255" w14:textId="4C5B263D" w:rsidR="0099317B" w:rsidRDefault="4B5F7141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34DB74DC" w14:textId="31C887A0" w:rsidR="0099317B" w:rsidRDefault="4B5F7141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49CFC953" w14:textId="1B3D50C3" w:rsidR="0099317B" w:rsidRDefault="4B5F7141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3A0FF5F2" w14:textId="349EE1F6" w:rsidR="0099317B" w:rsidRDefault="0099317B" w:rsidP="185481CB"/>
        </w:tc>
        <w:tc>
          <w:tcPr>
            <w:tcW w:w="1970" w:type="dxa"/>
          </w:tcPr>
          <w:p w14:paraId="7CFDF56E" w14:textId="33C14459" w:rsidR="0099317B" w:rsidRDefault="00CA47F7">
            <w:r>
              <w:t>States of Matter</w:t>
            </w:r>
          </w:p>
          <w:p w14:paraId="19D416D7" w14:textId="1C765C9F" w:rsidR="0099317B" w:rsidRDefault="7EEB3C19" w:rsidP="185481CB">
            <w:r w:rsidRPr="185481CB">
              <w:rPr>
                <w:color w:val="5B9BD5" w:themeColor="accent1"/>
              </w:rPr>
              <w:t>Question</w:t>
            </w:r>
          </w:p>
          <w:p w14:paraId="7A7FD6FF" w14:textId="0BECFD67" w:rsidR="0099317B" w:rsidRDefault="7EEB3C19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189F23AA" w14:textId="059F40E7" w:rsidR="0099317B" w:rsidRDefault="7EEB3C19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4EC337F4" w14:textId="7D8D498A" w:rsidR="0099317B" w:rsidRDefault="7EEB3C19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6497FBEC" w14:textId="74000297" w:rsidR="0099317B" w:rsidRDefault="7EEB3C19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07DC10D9" w14:textId="4DAAD025" w:rsidR="0099317B" w:rsidRDefault="7EEB3C19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047347A8" w14:textId="3AEAEA89" w:rsidR="0099317B" w:rsidRDefault="7EEB3C19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777B700E" w14:textId="4C5B263D" w:rsidR="0099317B" w:rsidRDefault="7EEB3C19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3E6318A4" w14:textId="31C887A0" w:rsidR="0099317B" w:rsidRDefault="7EEB3C19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2A463B5E" w14:textId="1B3D50C3" w:rsidR="0099317B" w:rsidRDefault="7EEB3C19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5630AD66" w14:textId="4B5F5398" w:rsidR="0099317B" w:rsidRDefault="0099317B" w:rsidP="185481CB"/>
        </w:tc>
        <w:tc>
          <w:tcPr>
            <w:tcW w:w="1970" w:type="dxa"/>
          </w:tcPr>
          <w:p w14:paraId="2CFA1900" w14:textId="3B5A8727" w:rsidR="0099317B" w:rsidRDefault="00CA47F7">
            <w:r>
              <w:t>Sound</w:t>
            </w:r>
          </w:p>
          <w:p w14:paraId="392E7345" w14:textId="1C765C9F" w:rsidR="0099317B" w:rsidRDefault="043E6BE2" w:rsidP="185481CB">
            <w:r w:rsidRPr="185481CB">
              <w:rPr>
                <w:color w:val="5B9BD5" w:themeColor="accent1"/>
              </w:rPr>
              <w:t>Question</w:t>
            </w:r>
          </w:p>
          <w:p w14:paraId="5353C41F" w14:textId="0BECFD67" w:rsidR="0099317B" w:rsidRDefault="043E6BE2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0C1D8622" w14:textId="059F40E7" w:rsidR="0099317B" w:rsidRDefault="043E6BE2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5FA190BA" w14:textId="7D8D498A" w:rsidR="0099317B" w:rsidRDefault="043E6BE2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3A942A79" w14:textId="74000297" w:rsidR="0099317B" w:rsidRDefault="043E6BE2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4DB220AC" w14:textId="4DAAD025" w:rsidR="0099317B" w:rsidRDefault="043E6BE2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5226E4EC" w14:textId="3AEAEA89" w:rsidR="0099317B" w:rsidRDefault="043E6BE2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1B4E383C" w14:textId="4C5B263D" w:rsidR="0099317B" w:rsidRDefault="043E6BE2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0E72F77E" w14:textId="31C887A0" w:rsidR="0099317B" w:rsidRDefault="043E6BE2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5D448D56" w14:textId="1B3D50C3" w:rsidR="0099317B" w:rsidRDefault="043E6BE2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61829076" w14:textId="0764275E" w:rsidR="0099317B" w:rsidRDefault="0099317B" w:rsidP="185481CB"/>
        </w:tc>
        <w:tc>
          <w:tcPr>
            <w:tcW w:w="2014" w:type="dxa"/>
          </w:tcPr>
          <w:p w14:paraId="5C36ADFD" w14:textId="5A6E9236" w:rsidR="0099317B" w:rsidRDefault="00CA47F7">
            <w:r>
              <w:t>Food Chains</w:t>
            </w:r>
          </w:p>
          <w:p w14:paraId="2E9ED656" w14:textId="1C765C9F" w:rsidR="0099317B" w:rsidRDefault="2B217B41" w:rsidP="185481CB">
            <w:r w:rsidRPr="185481CB">
              <w:rPr>
                <w:color w:val="5B9BD5" w:themeColor="accent1"/>
              </w:rPr>
              <w:t>Question</w:t>
            </w:r>
          </w:p>
          <w:p w14:paraId="10069572" w14:textId="0BECFD67" w:rsidR="0099317B" w:rsidRDefault="2B217B41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532C9878" w14:textId="059F40E7" w:rsidR="0099317B" w:rsidRDefault="2B217B41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03C7C597" w14:textId="7D8D498A" w:rsidR="0099317B" w:rsidRDefault="2B217B41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1551746E" w14:textId="74000297" w:rsidR="0099317B" w:rsidRDefault="2B217B41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2EEC0199" w14:textId="4DAAD025" w:rsidR="0099317B" w:rsidRDefault="2B217B41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03AB9736" w14:textId="3AEAEA89" w:rsidR="0099317B" w:rsidRDefault="2B217B41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19EFEAC4" w14:textId="4C5B263D" w:rsidR="0099317B" w:rsidRDefault="2B217B41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6B1EAA2C" w14:textId="31C887A0" w:rsidR="0099317B" w:rsidRDefault="2B217B41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189CB43A" w14:textId="1B3D50C3" w:rsidR="0099317B" w:rsidRDefault="2B217B41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2BA226A1" w14:textId="5BA825F9" w:rsidR="0099317B" w:rsidRDefault="0099317B" w:rsidP="185481CB"/>
        </w:tc>
        <w:tc>
          <w:tcPr>
            <w:tcW w:w="1842" w:type="dxa"/>
          </w:tcPr>
          <w:p w14:paraId="03CF27B6" w14:textId="1FA523C5" w:rsidR="0099317B" w:rsidRDefault="00CA47F7">
            <w:r>
              <w:t>Animals including Humans</w:t>
            </w:r>
          </w:p>
          <w:p w14:paraId="2A8FCEAC" w14:textId="1C765C9F" w:rsidR="0099317B" w:rsidRDefault="549EE16D" w:rsidP="185481CB">
            <w:r w:rsidRPr="185481CB">
              <w:rPr>
                <w:color w:val="5B9BD5" w:themeColor="accent1"/>
              </w:rPr>
              <w:t>Question</w:t>
            </w:r>
          </w:p>
          <w:p w14:paraId="7C77E747" w14:textId="0BECFD67" w:rsidR="0099317B" w:rsidRDefault="549EE16D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68A43DAD" w14:textId="059F40E7" w:rsidR="0099317B" w:rsidRDefault="549EE16D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1D04EDE6" w14:textId="7D8D498A" w:rsidR="0099317B" w:rsidRDefault="549EE16D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39C40522" w14:textId="74000297" w:rsidR="0099317B" w:rsidRDefault="549EE16D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6AC3D94B" w14:textId="4DAAD025" w:rsidR="0099317B" w:rsidRDefault="549EE16D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1060B1B7" w14:textId="3AEAEA89" w:rsidR="0099317B" w:rsidRDefault="549EE16D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Evaluate</w:t>
            </w:r>
          </w:p>
          <w:p w14:paraId="57F55B99" w14:textId="4C5B263D" w:rsidR="0099317B" w:rsidRDefault="549EE16D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Justify</w:t>
            </w:r>
          </w:p>
          <w:p w14:paraId="6B6A48AA" w14:textId="31C887A0" w:rsidR="0099317B" w:rsidRDefault="549EE16D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55DE8F5C" w14:textId="1B3D50C3" w:rsidR="0099317B" w:rsidRDefault="549EE16D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17AD93B2" w14:textId="42DF94DC" w:rsidR="0099317B" w:rsidRDefault="0099317B" w:rsidP="185481CB"/>
        </w:tc>
      </w:tr>
      <w:tr w:rsidR="0099317B" w14:paraId="4EA36025" w14:textId="77777777" w:rsidTr="5FF7B6A3">
        <w:tc>
          <w:tcPr>
            <w:tcW w:w="2139" w:type="dxa"/>
            <w:shd w:val="clear" w:color="auto" w:fill="D5DCE4" w:themeFill="text2" w:themeFillTint="33"/>
          </w:tcPr>
          <w:p w14:paraId="71A2F8BB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PE</w:t>
            </w:r>
          </w:p>
          <w:p w14:paraId="0DE4B5B7" w14:textId="77777777" w:rsidR="0099317B" w:rsidRDefault="0099317B">
            <w:pPr>
              <w:rPr>
                <w:b/>
              </w:rPr>
            </w:pPr>
          </w:p>
          <w:p w14:paraId="66204FF1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2DBF0D7D" w14:textId="30ED212B" w:rsidR="0099317B" w:rsidRDefault="009F089C">
            <w:r>
              <w:t>Nimble Nets</w:t>
            </w:r>
          </w:p>
        </w:tc>
        <w:tc>
          <w:tcPr>
            <w:tcW w:w="2007" w:type="dxa"/>
          </w:tcPr>
          <w:p w14:paraId="6B62F1B3" w14:textId="5A0BE28D" w:rsidR="0099317B" w:rsidRDefault="00A81B06">
            <w:r>
              <w:t>Invaders</w:t>
            </w:r>
          </w:p>
        </w:tc>
        <w:tc>
          <w:tcPr>
            <w:tcW w:w="1970" w:type="dxa"/>
          </w:tcPr>
          <w:p w14:paraId="02F2C34E" w14:textId="3F49A7FD" w:rsidR="0099317B" w:rsidRDefault="00CA47F7">
            <w:r>
              <w:t>Gym Sequences</w:t>
            </w:r>
          </w:p>
        </w:tc>
        <w:tc>
          <w:tcPr>
            <w:tcW w:w="1970" w:type="dxa"/>
          </w:tcPr>
          <w:p w14:paraId="680A4E5D" w14:textId="4B5D2EDE" w:rsidR="0099317B" w:rsidRDefault="00CA47F7">
            <w:r>
              <w:t>Dynamic Dance</w:t>
            </w:r>
          </w:p>
        </w:tc>
        <w:tc>
          <w:tcPr>
            <w:tcW w:w="2014" w:type="dxa"/>
          </w:tcPr>
          <w:p w14:paraId="19219836" w14:textId="15D66921" w:rsidR="0099317B" w:rsidRDefault="00CA47F7">
            <w:r>
              <w:t>Striking and Fielding</w:t>
            </w:r>
          </w:p>
        </w:tc>
        <w:tc>
          <w:tcPr>
            <w:tcW w:w="1842" w:type="dxa"/>
          </w:tcPr>
          <w:p w14:paraId="296FEF7D" w14:textId="53635009" w:rsidR="0099317B" w:rsidRDefault="003410FE">
            <w:r>
              <w:t>Fitness Frenzy/Young Olympians</w:t>
            </w:r>
          </w:p>
        </w:tc>
      </w:tr>
      <w:tr w:rsidR="0099317B" w14:paraId="0917B7DE" w14:textId="77777777" w:rsidTr="5FF7B6A3">
        <w:tc>
          <w:tcPr>
            <w:tcW w:w="2139" w:type="dxa"/>
            <w:shd w:val="clear" w:color="auto" w:fill="D5DCE4" w:themeFill="text2" w:themeFillTint="33"/>
          </w:tcPr>
          <w:p w14:paraId="0480243D" w14:textId="31512929" w:rsidR="0099317B" w:rsidRDefault="41C7B044" w:rsidP="64BFA953">
            <w:pPr>
              <w:rPr>
                <w:b/>
                <w:bCs/>
              </w:rPr>
            </w:pPr>
            <w:r w:rsidRPr="64BFA953">
              <w:rPr>
                <w:b/>
                <w:bCs/>
              </w:rPr>
              <w:t>Jewish Learning</w:t>
            </w:r>
          </w:p>
          <w:p w14:paraId="7194DBDC" w14:textId="77777777" w:rsidR="0099317B" w:rsidRDefault="0099317B">
            <w:pPr>
              <w:rPr>
                <w:b/>
              </w:rPr>
            </w:pPr>
          </w:p>
          <w:p w14:paraId="769D0D3C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419F4308" w14:textId="77777777" w:rsidR="009F089C" w:rsidRDefault="009F089C">
            <w:r>
              <w:t>Where are Ashkenazi and Sephardic Jews from? What are their Rosh Hashanah traditions?</w:t>
            </w:r>
          </w:p>
          <w:p w14:paraId="7C76AE21" w14:textId="77777777" w:rsidR="009F089C" w:rsidRDefault="009F089C">
            <w:r>
              <w:t>Why do you need Endurance over Yom Kippur?</w:t>
            </w:r>
          </w:p>
          <w:p w14:paraId="60E5F7A7" w14:textId="77777777" w:rsidR="009F089C" w:rsidRDefault="009F089C">
            <w:r>
              <w:t xml:space="preserve">What is a </w:t>
            </w:r>
            <w:proofErr w:type="spellStart"/>
            <w:r>
              <w:t>Tashlich</w:t>
            </w:r>
            <w:proofErr w:type="spellEnd"/>
            <w:r>
              <w:t xml:space="preserve"> tradition in another country? What could Mosaic do?</w:t>
            </w:r>
          </w:p>
          <w:p w14:paraId="308097BF" w14:textId="76E5A9E7" w:rsidR="009F089C" w:rsidRDefault="009F089C">
            <w:r>
              <w:t xml:space="preserve">Who were the </w:t>
            </w:r>
            <w:proofErr w:type="spellStart"/>
            <w:r>
              <w:t>Ushpizin</w:t>
            </w:r>
            <w:proofErr w:type="spellEnd"/>
            <w:r>
              <w:t>?</w:t>
            </w:r>
          </w:p>
          <w:p w14:paraId="3CA74F09" w14:textId="63D1F030" w:rsidR="009F089C" w:rsidRDefault="6478F27B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0DF30E6F" w14:textId="68EF9CEF" w:rsidR="009F089C" w:rsidRDefault="6478F27B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0BDE04A9" w14:textId="46116AAF" w:rsidR="009F089C" w:rsidRDefault="6478F27B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03812D6E" w14:textId="4203C2D1" w:rsidR="009F089C" w:rsidRDefault="21359B99" w:rsidP="185481CB">
            <w:pPr>
              <w:rPr>
                <w:color w:val="5B9BD5" w:themeColor="accent1"/>
              </w:rPr>
            </w:pPr>
            <w:r w:rsidRPr="185481CB">
              <w:rPr>
                <w:color w:val="70AD47" w:themeColor="accent6"/>
              </w:rPr>
              <w:t>Engage in active recall</w:t>
            </w:r>
          </w:p>
          <w:p w14:paraId="5710A7AD" w14:textId="4AC64F83" w:rsidR="009F089C" w:rsidRDefault="4E2C23A6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54CD245A" w14:textId="1459C957" w:rsidR="009F089C" w:rsidRDefault="009F089C" w:rsidP="185481CB"/>
        </w:tc>
        <w:tc>
          <w:tcPr>
            <w:tcW w:w="2007" w:type="dxa"/>
          </w:tcPr>
          <w:p w14:paraId="318AEF57" w14:textId="7CAF6215" w:rsidR="00A81B06" w:rsidRDefault="00A81B06" w:rsidP="00A81B06">
            <w:r>
              <w:t>What are some of the inventions by Jewish people in history and how have they helped the world?</w:t>
            </w:r>
          </w:p>
          <w:p w14:paraId="138C72ED" w14:textId="6D161156" w:rsidR="00A81B06" w:rsidRDefault="00A81B06" w:rsidP="00A81B06">
            <w:r>
              <w:t xml:space="preserve">What were the differing views of Hillel and </w:t>
            </w:r>
            <w:proofErr w:type="spellStart"/>
            <w:r>
              <w:t>Shammai</w:t>
            </w:r>
            <w:proofErr w:type="spellEnd"/>
            <w:r>
              <w:t xml:space="preserve">? </w:t>
            </w:r>
          </w:p>
          <w:p w14:paraId="3E065622" w14:textId="31679042" w:rsidR="00A81B06" w:rsidRDefault="00A81B06" w:rsidP="00A81B06">
            <w:r>
              <w:t>Why is gratitude so important? Why were the Maccabees grateful?</w:t>
            </w:r>
          </w:p>
          <w:p w14:paraId="70428F81" w14:textId="2D24C6F8" w:rsidR="0099317B" w:rsidRDefault="00A81B06" w:rsidP="00A81B06">
            <w:r>
              <w:t xml:space="preserve">What is </w:t>
            </w:r>
            <w:proofErr w:type="spellStart"/>
            <w:r>
              <w:t>tefillin</w:t>
            </w:r>
            <w:proofErr w:type="spellEnd"/>
            <w:r>
              <w:t xml:space="preserve"> and why is it used?  What helps us to pray?</w:t>
            </w:r>
          </w:p>
          <w:p w14:paraId="6230EDAF" w14:textId="63D1F030" w:rsidR="0099317B" w:rsidRDefault="13AD9844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74731038" w14:textId="68EF9CEF" w:rsidR="0099317B" w:rsidRDefault="13AD9844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5D29D559" w14:textId="46116AAF" w:rsidR="0099317B" w:rsidRDefault="13AD9844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61C0FAB4" w14:textId="21A78B76" w:rsidR="0099317B" w:rsidRDefault="13AD9844" w:rsidP="185481CB">
            <w:r w:rsidRPr="185481CB">
              <w:rPr>
                <w:color w:val="5B9BD5" w:themeColor="accent1"/>
              </w:rPr>
              <w:t>Research</w:t>
            </w:r>
          </w:p>
          <w:p w14:paraId="44467890" w14:textId="37816460" w:rsidR="0099317B" w:rsidRDefault="13AD9844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38411ADB" w14:textId="4203C2D1" w:rsidR="0099317B" w:rsidRDefault="4F5BADDC" w:rsidP="185481CB">
            <w:pPr>
              <w:rPr>
                <w:color w:val="5B9BD5" w:themeColor="accent1"/>
              </w:rPr>
            </w:pPr>
            <w:r w:rsidRPr="185481CB">
              <w:rPr>
                <w:color w:val="70AD47" w:themeColor="accent6"/>
              </w:rPr>
              <w:t>Engage in active recall</w:t>
            </w:r>
          </w:p>
          <w:p w14:paraId="6D2D6E86" w14:textId="4AC64F83" w:rsidR="0099317B" w:rsidRDefault="626E6495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5259C0CF" w14:textId="741D126E" w:rsidR="0099317B" w:rsidRDefault="0099317B" w:rsidP="185481CB">
            <w:pPr>
              <w:rPr>
                <w:color w:val="70AD47" w:themeColor="accent6"/>
              </w:rPr>
            </w:pPr>
          </w:p>
          <w:p w14:paraId="1231BE67" w14:textId="0DC75BB3" w:rsidR="0099317B" w:rsidRDefault="0099317B" w:rsidP="185481CB">
            <w:pPr>
              <w:rPr>
                <w:color w:val="5B9BD5" w:themeColor="accent1"/>
              </w:rPr>
            </w:pPr>
          </w:p>
        </w:tc>
        <w:tc>
          <w:tcPr>
            <w:tcW w:w="1970" w:type="dxa"/>
          </w:tcPr>
          <w:p w14:paraId="566ACFE8" w14:textId="7E5EA3A7" w:rsidR="007970A3" w:rsidRDefault="007970A3" w:rsidP="007970A3">
            <w:r>
              <w:t>How did water play a role in the marriage between Rebecca and Isaac?</w:t>
            </w:r>
          </w:p>
          <w:p w14:paraId="3275E474" w14:textId="4860CBB2" w:rsidR="007970A3" w:rsidRDefault="007970A3" w:rsidP="007970A3">
            <w:r>
              <w:t>How has Israel saved a water crisis?</w:t>
            </w:r>
          </w:p>
          <w:p w14:paraId="7406F9A8" w14:textId="7654042D" w:rsidR="0099317B" w:rsidRDefault="007970A3" w:rsidP="007970A3">
            <w:r>
              <w:t>How did Anne Frank's memory live on and what items do we own which pass memories on?</w:t>
            </w:r>
          </w:p>
          <w:p w14:paraId="2E3C0318" w14:textId="63D1F030" w:rsidR="0099317B" w:rsidRDefault="5E257F13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327081C8" w14:textId="68EF9CEF" w:rsidR="0099317B" w:rsidRDefault="5E257F13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553D9170" w14:textId="46116AAF" w:rsidR="0099317B" w:rsidRDefault="5E257F13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2A3BB4BB" w14:textId="21A78B76" w:rsidR="0099317B" w:rsidRDefault="5E257F13" w:rsidP="185481CB">
            <w:r w:rsidRPr="185481CB">
              <w:rPr>
                <w:color w:val="5B9BD5" w:themeColor="accent1"/>
              </w:rPr>
              <w:t>Research</w:t>
            </w:r>
          </w:p>
          <w:p w14:paraId="5EC223B5" w14:textId="57B765EE" w:rsidR="0099317B" w:rsidRDefault="5E257F13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749A244B" w14:textId="4203C2D1" w:rsidR="0099317B" w:rsidRDefault="7EC5AA4E" w:rsidP="185481CB">
            <w:pPr>
              <w:rPr>
                <w:color w:val="5B9BD5" w:themeColor="accent1"/>
              </w:rPr>
            </w:pPr>
            <w:r w:rsidRPr="185481CB">
              <w:rPr>
                <w:color w:val="70AD47" w:themeColor="accent6"/>
              </w:rPr>
              <w:t>Engage in active recall</w:t>
            </w:r>
          </w:p>
          <w:p w14:paraId="0D79BB3C" w14:textId="4AC64F83" w:rsidR="0099317B" w:rsidRDefault="71E8B988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5FDA898B" w14:textId="79C80C22" w:rsidR="0099317B" w:rsidRDefault="0099317B" w:rsidP="185481CB">
            <w:pPr>
              <w:rPr>
                <w:color w:val="5B9BD5" w:themeColor="accent1"/>
              </w:rPr>
            </w:pPr>
          </w:p>
          <w:p w14:paraId="36FEB5B0" w14:textId="192B79BB" w:rsidR="0099317B" w:rsidRDefault="0099317B" w:rsidP="185481CB"/>
        </w:tc>
        <w:tc>
          <w:tcPr>
            <w:tcW w:w="1970" w:type="dxa"/>
          </w:tcPr>
          <w:p w14:paraId="5D884701" w14:textId="40A196B3" w:rsidR="007970A3" w:rsidRDefault="007970A3" w:rsidP="007970A3">
            <w:r>
              <w:t xml:space="preserve">Why is education so important in Judaism? </w:t>
            </w:r>
          </w:p>
          <w:p w14:paraId="63690DDA" w14:textId="710B5D6B" w:rsidR="007970A3" w:rsidRDefault="007970A3" w:rsidP="007970A3">
            <w:r>
              <w:t>What words can describe the different characters in the Purim story?</w:t>
            </w:r>
          </w:p>
          <w:p w14:paraId="3106021D" w14:textId="2AA2BFF0" w:rsidR="0099317B" w:rsidRDefault="007970A3" w:rsidP="007970A3">
            <w:r>
              <w:t>Why does it not matter if you are old or wise when telling the story of Passover? Why should you still tell it?</w:t>
            </w:r>
          </w:p>
          <w:p w14:paraId="4902C866" w14:textId="63D1F030" w:rsidR="0099317B" w:rsidRDefault="6D0B5D26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0DBB22F6" w14:textId="68EF9CEF" w:rsidR="0099317B" w:rsidRDefault="6D0B5D26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1DC4F436" w14:textId="46116AAF" w:rsidR="0099317B" w:rsidRDefault="6D0B5D26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23BF93C7" w14:textId="21A78B76" w:rsidR="0099317B" w:rsidRDefault="6D0B5D26" w:rsidP="185481CB">
            <w:r w:rsidRPr="185481CB">
              <w:rPr>
                <w:color w:val="5B9BD5" w:themeColor="accent1"/>
              </w:rPr>
              <w:t>Research</w:t>
            </w:r>
          </w:p>
          <w:p w14:paraId="318863E2" w14:textId="57B765EE" w:rsidR="0099317B" w:rsidRDefault="6D0B5D26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2F9432AC" w14:textId="4203C2D1" w:rsidR="0099317B" w:rsidRDefault="14D9AEF0" w:rsidP="185481CB">
            <w:pPr>
              <w:rPr>
                <w:color w:val="5B9BD5" w:themeColor="accent1"/>
              </w:rPr>
            </w:pPr>
            <w:r w:rsidRPr="185481CB">
              <w:rPr>
                <w:color w:val="70AD47" w:themeColor="accent6"/>
              </w:rPr>
              <w:t>Engage in active recall</w:t>
            </w:r>
          </w:p>
          <w:p w14:paraId="7C959C1E" w14:textId="4AC64F83" w:rsidR="0099317B" w:rsidRDefault="5D5BAF2F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23C7E22B" w14:textId="1FD98F78" w:rsidR="0099317B" w:rsidRDefault="0099317B" w:rsidP="185481CB">
            <w:pPr>
              <w:rPr>
                <w:color w:val="70AD47" w:themeColor="accent6"/>
              </w:rPr>
            </w:pPr>
          </w:p>
          <w:p w14:paraId="393B08E1" w14:textId="78E0CE0B" w:rsidR="0099317B" w:rsidRDefault="0099317B" w:rsidP="185481CB">
            <w:pPr>
              <w:rPr>
                <w:color w:val="5B9BD5" w:themeColor="accent1"/>
              </w:rPr>
            </w:pPr>
          </w:p>
          <w:p w14:paraId="30D7AA69" w14:textId="1B44DF5F" w:rsidR="0099317B" w:rsidRDefault="0099317B" w:rsidP="185481CB"/>
        </w:tc>
        <w:tc>
          <w:tcPr>
            <w:tcW w:w="2014" w:type="dxa"/>
          </w:tcPr>
          <w:p w14:paraId="51841E64" w14:textId="17C15580" w:rsidR="007970A3" w:rsidRDefault="007970A3" w:rsidP="007970A3">
            <w:r>
              <w:t>How do the Jewish communities in the UK and Israel receive healthcare?</w:t>
            </w:r>
          </w:p>
          <w:p w14:paraId="02E10EC8" w14:textId="3508DCBC" w:rsidR="007970A3" w:rsidRDefault="007970A3" w:rsidP="007970A3">
            <w:r>
              <w:t>Rabbi Shimon lives off carob. What are the health benefits of carob?</w:t>
            </w:r>
          </w:p>
          <w:p w14:paraId="4786C194" w14:textId="6BA9A8DE" w:rsidR="0099317B" w:rsidRDefault="007970A3" w:rsidP="007970A3">
            <w:r>
              <w:t>Who was David?</w:t>
            </w:r>
          </w:p>
          <w:p w14:paraId="41FA585F" w14:textId="63D1F030" w:rsidR="0099317B" w:rsidRDefault="56BE1429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4068B743" w14:textId="68EF9CEF" w:rsidR="0099317B" w:rsidRDefault="56BE1429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694C585B" w14:textId="46116AAF" w:rsidR="0099317B" w:rsidRDefault="56BE1429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20733CA1" w14:textId="21A78B76" w:rsidR="0099317B" w:rsidRDefault="56BE1429" w:rsidP="185481CB">
            <w:r w:rsidRPr="185481CB">
              <w:rPr>
                <w:color w:val="5B9BD5" w:themeColor="accent1"/>
              </w:rPr>
              <w:t>Research</w:t>
            </w:r>
          </w:p>
          <w:p w14:paraId="5E889685" w14:textId="57B765EE" w:rsidR="0099317B" w:rsidRDefault="56BE1429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2DA62F60" w14:textId="4203C2D1" w:rsidR="0099317B" w:rsidRDefault="2B70FA04" w:rsidP="185481CB">
            <w:pPr>
              <w:rPr>
                <w:color w:val="5B9BD5" w:themeColor="accent1"/>
              </w:rPr>
            </w:pPr>
            <w:r w:rsidRPr="185481CB">
              <w:rPr>
                <w:color w:val="70AD47" w:themeColor="accent6"/>
              </w:rPr>
              <w:t>Engage in active recall</w:t>
            </w:r>
          </w:p>
          <w:p w14:paraId="3A2B1EFA" w14:textId="4AC64F83" w:rsidR="0099317B" w:rsidRDefault="424C2F52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5F877613" w14:textId="2955AB81" w:rsidR="0099317B" w:rsidRDefault="0099317B" w:rsidP="185481CB">
            <w:pPr>
              <w:rPr>
                <w:color w:val="70AD47" w:themeColor="accent6"/>
              </w:rPr>
            </w:pPr>
          </w:p>
          <w:p w14:paraId="5CC1AE7A" w14:textId="492094F7" w:rsidR="0099317B" w:rsidRDefault="0099317B" w:rsidP="185481CB">
            <w:pPr>
              <w:rPr>
                <w:color w:val="5B9BD5" w:themeColor="accent1"/>
              </w:rPr>
            </w:pPr>
          </w:p>
          <w:p w14:paraId="7196D064" w14:textId="01CE232A" w:rsidR="0099317B" w:rsidRDefault="0099317B" w:rsidP="185481CB"/>
        </w:tc>
        <w:tc>
          <w:tcPr>
            <w:tcW w:w="1842" w:type="dxa"/>
          </w:tcPr>
          <w:p w14:paraId="6081459C" w14:textId="6156332E" w:rsidR="007970A3" w:rsidRDefault="007970A3" w:rsidP="007970A3">
            <w:r>
              <w:t>Why do some Jewish people eat dairy on Shavuot?</w:t>
            </w:r>
          </w:p>
          <w:p w14:paraId="07EE36EC" w14:textId="631D1C9B" w:rsidR="007970A3" w:rsidRDefault="007970A3" w:rsidP="007970A3">
            <w:r>
              <w:t>What are the Kosher food laws?</w:t>
            </w:r>
          </w:p>
          <w:p w14:paraId="7F22C5DB" w14:textId="68A90FD8" w:rsidR="007970A3" w:rsidRDefault="007970A3" w:rsidP="007970A3">
            <w:r>
              <w:t xml:space="preserve">The ten commandments haven't changed since they were given. But what is the impact of laws changing n certain places? </w:t>
            </w:r>
          </w:p>
          <w:p w14:paraId="5AE1990E" w14:textId="1B1B6FE7" w:rsidR="0099317B" w:rsidRDefault="007970A3" w:rsidP="007970A3">
            <w:r>
              <w:t>What new opportunities did you seize this year?</w:t>
            </w:r>
          </w:p>
          <w:p w14:paraId="6463728F" w14:textId="63D1F030" w:rsidR="0099317B" w:rsidRDefault="532614FC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1A8A9055" w14:textId="68EF9CEF" w:rsidR="0099317B" w:rsidRDefault="532614FC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782EC140" w14:textId="46116AAF" w:rsidR="0099317B" w:rsidRDefault="532614FC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Record</w:t>
            </w:r>
          </w:p>
          <w:p w14:paraId="66CDE8BF" w14:textId="21A78B76" w:rsidR="0099317B" w:rsidRDefault="532614FC" w:rsidP="185481CB">
            <w:r w:rsidRPr="185481CB">
              <w:rPr>
                <w:color w:val="5B9BD5" w:themeColor="accent1"/>
              </w:rPr>
              <w:t>Research</w:t>
            </w:r>
          </w:p>
          <w:p w14:paraId="69F9DC5B" w14:textId="57B765EE" w:rsidR="0099317B" w:rsidRDefault="532614FC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Interpret</w:t>
            </w:r>
          </w:p>
          <w:p w14:paraId="0A53A03F" w14:textId="4203C2D1" w:rsidR="0099317B" w:rsidRDefault="66E58727" w:rsidP="185481CB">
            <w:pPr>
              <w:rPr>
                <w:color w:val="5B9BD5" w:themeColor="accent1"/>
              </w:rPr>
            </w:pPr>
            <w:r w:rsidRPr="185481CB">
              <w:rPr>
                <w:color w:val="70AD47" w:themeColor="accent6"/>
              </w:rPr>
              <w:t>Engage in active recall</w:t>
            </w:r>
          </w:p>
          <w:p w14:paraId="0B1EDF8D" w14:textId="4AC64F83" w:rsidR="0099317B" w:rsidRDefault="367E7154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Make associations</w:t>
            </w:r>
          </w:p>
          <w:p w14:paraId="76790F71" w14:textId="46ADF011" w:rsidR="0099317B" w:rsidRDefault="0099317B" w:rsidP="185481CB">
            <w:pPr>
              <w:rPr>
                <w:color w:val="70AD47" w:themeColor="accent6"/>
              </w:rPr>
            </w:pPr>
          </w:p>
          <w:p w14:paraId="0B3C0B04" w14:textId="6AA9D984" w:rsidR="0099317B" w:rsidRDefault="0099317B" w:rsidP="185481CB">
            <w:pPr>
              <w:rPr>
                <w:color w:val="5B9BD5" w:themeColor="accent1"/>
              </w:rPr>
            </w:pPr>
          </w:p>
          <w:p w14:paraId="34FF1C98" w14:textId="271146FC" w:rsidR="0099317B" w:rsidRDefault="0099317B" w:rsidP="185481CB"/>
        </w:tc>
      </w:tr>
      <w:tr w:rsidR="0099317B" w14:paraId="1EE948F5" w14:textId="77777777" w:rsidTr="5FF7B6A3">
        <w:tc>
          <w:tcPr>
            <w:tcW w:w="2139" w:type="dxa"/>
            <w:shd w:val="clear" w:color="auto" w:fill="D5DCE4" w:themeFill="text2" w:themeFillTint="33"/>
          </w:tcPr>
          <w:p w14:paraId="094A0271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PSHE</w:t>
            </w:r>
          </w:p>
          <w:p w14:paraId="6D072C0D" w14:textId="77777777" w:rsidR="0099317B" w:rsidRDefault="0099317B">
            <w:pPr>
              <w:rPr>
                <w:b/>
              </w:rPr>
            </w:pPr>
          </w:p>
          <w:p w14:paraId="48A2191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6BD18F9B" w14:textId="29D7C68F" w:rsidR="0099317B" w:rsidRDefault="00A81B06">
            <w:r>
              <w:t>Healthy Mind Healthy Body</w:t>
            </w:r>
          </w:p>
        </w:tc>
        <w:tc>
          <w:tcPr>
            <w:tcW w:w="2007" w:type="dxa"/>
          </w:tcPr>
          <w:p w14:paraId="238601FE" w14:textId="49982AF3" w:rsidR="00A81B06" w:rsidRDefault="00A81B06">
            <w:r>
              <w:t>Healthy Mind Going for Goals</w:t>
            </w:r>
          </w:p>
          <w:p w14:paraId="1BD47616" w14:textId="77777777" w:rsidR="0099317B" w:rsidRPr="00A81B06" w:rsidRDefault="0099317B" w:rsidP="00A81B06"/>
        </w:tc>
        <w:tc>
          <w:tcPr>
            <w:tcW w:w="1970" w:type="dxa"/>
          </w:tcPr>
          <w:p w14:paraId="0F3CABC7" w14:textId="28E445E3" w:rsidR="0099317B" w:rsidRDefault="007970A3">
            <w:r>
              <w:t>You are what you eat</w:t>
            </w:r>
          </w:p>
        </w:tc>
        <w:tc>
          <w:tcPr>
            <w:tcW w:w="1970" w:type="dxa"/>
          </w:tcPr>
          <w:p w14:paraId="5B08B5D1" w14:textId="5D4D6815" w:rsidR="0099317B" w:rsidRDefault="007970A3">
            <w:r>
              <w:t>Healthy Lifestyle – germ busters</w:t>
            </w:r>
          </w:p>
        </w:tc>
        <w:tc>
          <w:tcPr>
            <w:tcW w:w="2014" w:type="dxa"/>
          </w:tcPr>
          <w:p w14:paraId="16DEB4AB" w14:textId="74FD3FED" w:rsidR="0099317B" w:rsidRDefault="007970A3">
            <w:r>
              <w:t>RSE</w:t>
            </w:r>
          </w:p>
        </w:tc>
        <w:tc>
          <w:tcPr>
            <w:tcW w:w="1842" w:type="dxa"/>
          </w:tcPr>
          <w:p w14:paraId="0AD9C6F4" w14:textId="388EEA54" w:rsidR="0099317B" w:rsidRDefault="007970A3">
            <w:r>
              <w:t>Healthy body</w:t>
            </w:r>
          </w:p>
        </w:tc>
      </w:tr>
      <w:tr w:rsidR="0099317B" w14:paraId="15DA3156" w14:textId="77777777" w:rsidTr="5FF7B6A3">
        <w:tc>
          <w:tcPr>
            <w:tcW w:w="2139" w:type="dxa"/>
            <w:shd w:val="clear" w:color="auto" w:fill="D5DCE4" w:themeFill="text2" w:themeFillTint="33"/>
          </w:tcPr>
          <w:p w14:paraId="7E3461DB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RSE (Years 3-6)</w:t>
            </w:r>
          </w:p>
          <w:p w14:paraId="4B1F511A" w14:textId="77777777" w:rsidR="0099317B" w:rsidRDefault="0099317B">
            <w:pPr>
              <w:rPr>
                <w:b/>
              </w:rPr>
            </w:pPr>
          </w:p>
          <w:p w14:paraId="65F9C3DC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5023141B" w14:textId="55E92873" w:rsidR="0099317B" w:rsidRDefault="00A81B06">
            <w:r>
              <w:t>/</w:t>
            </w:r>
          </w:p>
        </w:tc>
        <w:tc>
          <w:tcPr>
            <w:tcW w:w="2007" w:type="dxa"/>
          </w:tcPr>
          <w:p w14:paraId="1F3B1409" w14:textId="6DB49241" w:rsidR="0099317B" w:rsidRDefault="00A81B06">
            <w:r>
              <w:t>/</w:t>
            </w:r>
          </w:p>
        </w:tc>
        <w:tc>
          <w:tcPr>
            <w:tcW w:w="1970" w:type="dxa"/>
          </w:tcPr>
          <w:p w14:paraId="562C75D1" w14:textId="5DC060F8" w:rsidR="0099317B" w:rsidRDefault="007970A3">
            <w:r>
              <w:t>/</w:t>
            </w:r>
          </w:p>
        </w:tc>
        <w:tc>
          <w:tcPr>
            <w:tcW w:w="1970" w:type="dxa"/>
          </w:tcPr>
          <w:p w14:paraId="664355AD" w14:textId="3854FCBC" w:rsidR="0099317B" w:rsidRDefault="007970A3">
            <w:r>
              <w:t>/</w:t>
            </w:r>
          </w:p>
        </w:tc>
        <w:tc>
          <w:tcPr>
            <w:tcW w:w="2014" w:type="dxa"/>
          </w:tcPr>
          <w:p w14:paraId="1A965116" w14:textId="1DD75CA3" w:rsidR="0099317B" w:rsidRDefault="007970A3">
            <w:r>
              <w:t>Say no to bullying</w:t>
            </w:r>
          </w:p>
        </w:tc>
        <w:tc>
          <w:tcPr>
            <w:tcW w:w="1842" w:type="dxa"/>
          </w:tcPr>
          <w:p w14:paraId="7DF4E37C" w14:textId="6A09984D" w:rsidR="0099317B" w:rsidRDefault="007970A3">
            <w:r>
              <w:t>/</w:t>
            </w:r>
          </w:p>
        </w:tc>
      </w:tr>
      <w:tr w:rsidR="6975A549" w14:paraId="63A16BD1" w14:textId="77777777" w:rsidTr="5FF7B6A3">
        <w:tc>
          <w:tcPr>
            <w:tcW w:w="2139" w:type="dxa"/>
            <w:shd w:val="clear" w:color="auto" w:fill="D5DCE4" w:themeFill="text2" w:themeFillTint="33"/>
          </w:tcPr>
          <w:p w14:paraId="4E6B5029" w14:textId="0DBD6064" w:rsidR="4F15CFE5" w:rsidRDefault="4F15CFE5" w:rsidP="6975A549">
            <w:pPr>
              <w:rPr>
                <w:b/>
                <w:bCs/>
              </w:rPr>
            </w:pPr>
            <w:r w:rsidRPr="6975A549">
              <w:rPr>
                <w:b/>
                <w:bCs/>
              </w:rPr>
              <w:t>Computing</w:t>
            </w:r>
          </w:p>
        </w:tc>
        <w:tc>
          <w:tcPr>
            <w:tcW w:w="2006" w:type="dxa"/>
          </w:tcPr>
          <w:p w14:paraId="63D78102" w14:textId="7F867BDB" w:rsidR="6975A549" w:rsidRDefault="00A81B06" w:rsidP="6975A549">
            <w:r>
              <w:t>E-Safety – Data Sharing</w:t>
            </w:r>
          </w:p>
          <w:p w14:paraId="4E50FD84" w14:textId="441004F5" w:rsidR="6975A549" w:rsidRDefault="2FD6FC5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6ACCA0F8" w14:textId="4E25B506" w:rsidR="6975A549" w:rsidRDefault="2FD6FC5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Present</w:t>
            </w:r>
          </w:p>
          <w:p w14:paraId="0C4E4F8E" w14:textId="4EB810E9" w:rsidR="6975A549" w:rsidRDefault="2FD6FC5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2BE91D30" w14:textId="68EF9CEF" w:rsidR="6975A549" w:rsidRDefault="2FD6FC5A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2D5BBAD4" w14:textId="12086409" w:rsidR="6975A549" w:rsidRDefault="2FD6FC5A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Gaining Knowledge</w:t>
            </w:r>
          </w:p>
          <w:p w14:paraId="6CD2AF21" w14:textId="6E039D63" w:rsidR="6975A549" w:rsidRDefault="2FD6FC5A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Rehearse</w:t>
            </w:r>
          </w:p>
          <w:p w14:paraId="24056447" w14:textId="47BC930A" w:rsidR="6975A549" w:rsidRDefault="2FD6FC5A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</w:tc>
        <w:tc>
          <w:tcPr>
            <w:tcW w:w="2007" w:type="dxa"/>
          </w:tcPr>
          <w:p w14:paraId="6F744DE7" w14:textId="09C0C6B9" w:rsidR="6975A549" w:rsidRDefault="007970A3" w:rsidP="6975A549">
            <w:r>
              <w:t>Computing Systems and Networks – The Internet</w:t>
            </w:r>
          </w:p>
          <w:p w14:paraId="76A29A21" w14:textId="556D66BD" w:rsidR="6975A549" w:rsidRDefault="1C414841" w:rsidP="185481CB">
            <w:r w:rsidRPr="185481CB">
              <w:rPr>
                <w:color w:val="5B9BD5" w:themeColor="accent1"/>
              </w:rPr>
              <w:t>Observe</w:t>
            </w:r>
          </w:p>
          <w:p w14:paraId="62F3D47A" w14:textId="2816DB39" w:rsidR="6975A549" w:rsidRDefault="1C414841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Question</w:t>
            </w:r>
          </w:p>
          <w:p w14:paraId="35A25A57" w14:textId="4B30BCA7" w:rsidR="6975A549" w:rsidRDefault="1C414841" w:rsidP="185481CB">
            <w:pPr>
              <w:rPr>
                <w:color w:val="5B9BD5" w:themeColor="accent1"/>
              </w:rPr>
            </w:pPr>
            <w:r w:rsidRPr="185481CB">
              <w:rPr>
                <w:color w:val="70AD47" w:themeColor="accent6"/>
              </w:rPr>
              <w:t>Organise the information</w:t>
            </w:r>
          </w:p>
          <w:p w14:paraId="57D332B5" w14:textId="27E36120" w:rsidR="6975A549" w:rsidRDefault="0DCB3402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Gaining knowledge</w:t>
            </w:r>
          </w:p>
        </w:tc>
        <w:tc>
          <w:tcPr>
            <w:tcW w:w="1970" w:type="dxa"/>
          </w:tcPr>
          <w:p w14:paraId="298D63CD" w14:textId="2CED4C0A" w:rsidR="6975A549" w:rsidRDefault="007970A3" w:rsidP="6975A549">
            <w:r>
              <w:t>Digital Literacy – research (Water Cycle)</w:t>
            </w:r>
          </w:p>
          <w:p w14:paraId="730742E0" w14:textId="441004F5" w:rsidR="6975A549" w:rsidRDefault="5120C5FD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7ADBF1F8" w14:textId="6600BDB9" w:rsidR="6975A549" w:rsidRDefault="7C1CD6DD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Question</w:t>
            </w:r>
          </w:p>
          <w:p w14:paraId="5E86DE49" w14:textId="7C93BB7D" w:rsidR="6975A549" w:rsidRDefault="6975A549" w:rsidP="185481CB"/>
        </w:tc>
        <w:tc>
          <w:tcPr>
            <w:tcW w:w="1970" w:type="dxa"/>
          </w:tcPr>
          <w:p w14:paraId="79AC8C92" w14:textId="19711CE2" w:rsidR="6975A549" w:rsidRDefault="007970A3" w:rsidP="6975A549">
            <w:r>
              <w:t>Digital Literacy – Photo editing</w:t>
            </w:r>
          </w:p>
          <w:p w14:paraId="4DE11C80" w14:textId="441004F5" w:rsidR="6975A549" w:rsidRDefault="18084F4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1438C02D" w14:textId="4E25B506" w:rsidR="6975A549" w:rsidRDefault="18084F4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Present</w:t>
            </w:r>
          </w:p>
          <w:p w14:paraId="1D595C03" w14:textId="4EB810E9" w:rsidR="6975A549" w:rsidRDefault="18084F4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1A271802" w14:textId="68EF9CEF" w:rsidR="6975A549" w:rsidRDefault="18084F4A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48C51174" w14:textId="12086409" w:rsidR="6975A549" w:rsidRDefault="18084F4A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Gaining Knowledge</w:t>
            </w:r>
          </w:p>
          <w:p w14:paraId="62B47364" w14:textId="6E039D63" w:rsidR="6975A549" w:rsidRDefault="18084F4A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Rehearse</w:t>
            </w:r>
          </w:p>
          <w:p w14:paraId="69516B4A" w14:textId="47BC930A" w:rsidR="6975A549" w:rsidRDefault="18084F4A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790E87EA" w14:textId="144E2396" w:rsidR="6975A549" w:rsidRDefault="6975A549" w:rsidP="185481CB"/>
        </w:tc>
        <w:tc>
          <w:tcPr>
            <w:tcW w:w="2014" w:type="dxa"/>
          </w:tcPr>
          <w:p w14:paraId="121F0793" w14:textId="308A3D16" w:rsidR="6975A549" w:rsidRDefault="007970A3" w:rsidP="6975A549">
            <w:r>
              <w:t>Coding</w:t>
            </w:r>
          </w:p>
          <w:p w14:paraId="1086A463" w14:textId="441004F5" w:rsidR="6975A549" w:rsidRDefault="3E389617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1349036F" w14:textId="4E25B506" w:rsidR="6975A549" w:rsidRDefault="3E389617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Present</w:t>
            </w:r>
          </w:p>
          <w:p w14:paraId="6AC3FB13" w14:textId="4EB810E9" w:rsidR="6975A549" w:rsidRDefault="3E389617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1536A52E" w14:textId="68EF9CEF" w:rsidR="6975A549" w:rsidRDefault="3E389617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49B2F56A" w14:textId="12086409" w:rsidR="6975A549" w:rsidRDefault="3E389617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Gaining Knowledge</w:t>
            </w:r>
          </w:p>
          <w:p w14:paraId="521DCF06" w14:textId="6E039D63" w:rsidR="6975A549" w:rsidRDefault="3E389617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Rehearse</w:t>
            </w:r>
          </w:p>
          <w:p w14:paraId="5BC7730A" w14:textId="47BC930A" w:rsidR="6975A549" w:rsidRDefault="3E389617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56D146AF" w14:textId="53AC9657" w:rsidR="6975A549" w:rsidRDefault="6975A549" w:rsidP="185481CB"/>
        </w:tc>
        <w:tc>
          <w:tcPr>
            <w:tcW w:w="1842" w:type="dxa"/>
          </w:tcPr>
          <w:p w14:paraId="7AE0AF0A" w14:textId="43C7A47A" w:rsidR="6975A549" w:rsidRDefault="007970A3" w:rsidP="6975A549">
            <w:r>
              <w:t>Coding</w:t>
            </w:r>
          </w:p>
          <w:p w14:paraId="7C1465BB" w14:textId="441004F5" w:rsidR="6975A549" w:rsidRDefault="3E38F10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Research</w:t>
            </w:r>
          </w:p>
          <w:p w14:paraId="6BC6220D" w14:textId="4E25B506" w:rsidR="6975A549" w:rsidRDefault="3E38F10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Present</w:t>
            </w:r>
          </w:p>
          <w:p w14:paraId="0BC5089C" w14:textId="4EB810E9" w:rsidR="6975A549" w:rsidRDefault="3E38F10A" w:rsidP="185481CB">
            <w:pPr>
              <w:rPr>
                <w:color w:val="5B9BD5" w:themeColor="accent1"/>
              </w:rPr>
            </w:pPr>
            <w:r w:rsidRPr="185481CB">
              <w:rPr>
                <w:color w:val="5B9BD5" w:themeColor="accent1"/>
              </w:rPr>
              <w:t>Observe</w:t>
            </w:r>
          </w:p>
          <w:p w14:paraId="742FDC9C" w14:textId="68EF9CEF" w:rsidR="6975A549" w:rsidRDefault="3E38F10A" w:rsidP="185481CB">
            <w:pPr>
              <w:rPr>
                <w:color w:val="5B9BD5" w:themeColor="accent1"/>
              </w:rPr>
            </w:pPr>
            <w:r w:rsidRPr="185481CB">
              <w:rPr>
                <w:color w:val="ED7D31" w:themeColor="accent2"/>
              </w:rPr>
              <w:t>Making connections</w:t>
            </w:r>
          </w:p>
          <w:p w14:paraId="57D38EF0" w14:textId="12086409" w:rsidR="6975A549" w:rsidRDefault="3E38F10A" w:rsidP="185481CB">
            <w:pPr>
              <w:rPr>
                <w:color w:val="ED7D31" w:themeColor="accent2"/>
              </w:rPr>
            </w:pPr>
            <w:r w:rsidRPr="185481CB">
              <w:rPr>
                <w:color w:val="ED7D31" w:themeColor="accent2"/>
              </w:rPr>
              <w:t>Gaining Knowledge</w:t>
            </w:r>
          </w:p>
          <w:p w14:paraId="34ECC3B9" w14:textId="6E039D63" w:rsidR="6975A549" w:rsidRDefault="3E38F10A" w:rsidP="185481CB">
            <w:pPr>
              <w:rPr>
                <w:color w:val="ED7D31" w:themeColor="accent2"/>
              </w:rPr>
            </w:pPr>
            <w:r w:rsidRPr="185481CB">
              <w:rPr>
                <w:color w:val="70AD47" w:themeColor="accent6"/>
              </w:rPr>
              <w:t>Rehearse</w:t>
            </w:r>
          </w:p>
          <w:p w14:paraId="5CC07B42" w14:textId="47BC930A" w:rsidR="6975A549" w:rsidRDefault="3E38F10A" w:rsidP="185481CB">
            <w:pPr>
              <w:rPr>
                <w:color w:val="70AD47" w:themeColor="accent6"/>
              </w:rPr>
            </w:pPr>
            <w:r w:rsidRPr="185481CB">
              <w:rPr>
                <w:color w:val="70AD47" w:themeColor="accent6"/>
              </w:rPr>
              <w:t>Use visual cues</w:t>
            </w:r>
          </w:p>
          <w:p w14:paraId="3B68D15E" w14:textId="5D8CF619" w:rsidR="6975A549" w:rsidRDefault="6975A549" w:rsidP="185481CB"/>
        </w:tc>
      </w:tr>
    </w:tbl>
    <w:p w14:paraId="44FB30F8" w14:textId="77777777" w:rsidR="00EF3F49" w:rsidRDefault="00EF3F49"/>
    <w:sectPr w:rsidR="00EF3F49" w:rsidSect="0099317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04C5F" w14:textId="77777777" w:rsidR="003B21CB" w:rsidRDefault="003B21CB" w:rsidP="0099317B">
      <w:pPr>
        <w:spacing w:after="0" w:line="240" w:lineRule="auto"/>
      </w:pPr>
      <w:r>
        <w:separator/>
      </w:r>
    </w:p>
  </w:endnote>
  <w:endnote w:type="continuationSeparator" w:id="0">
    <w:p w14:paraId="2D63ECEE" w14:textId="77777777" w:rsidR="003B21CB" w:rsidRDefault="003B21CB" w:rsidP="0099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0250C" w14:textId="77777777" w:rsidR="003B21CB" w:rsidRDefault="003B21CB" w:rsidP="0099317B">
      <w:pPr>
        <w:spacing w:after="0" w:line="240" w:lineRule="auto"/>
      </w:pPr>
      <w:r>
        <w:separator/>
      </w:r>
    </w:p>
  </w:footnote>
  <w:footnote w:type="continuationSeparator" w:id="0">
    <w:p w14:paraId="452E612E" w14:textId="77777777" w:rsidR="003B21CB" w:rsidRDefault="003B21CB" w:rsidP="0099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ED4B" w14:textId="7911381F" w:rsidR="0099317B" w:rsidRPr="0099317B" w:rsidRDefault="00A81B06">
    <w:pPr>
      <w:pStyle w:val="Header"/>
      <w:rPr>
        <w:b/>
        <w:u w:val="single"/>
        <w:lang w:val="en-US"/>
      </w:rPr>
    </w:pPr>
    <w:r>
      <w:rPr>
        <w:b/>
        <w:u w:val="single"/>
        <w:lang w:val="en-US"/>
      </w:rPr>
      <w:t xml:space="preserve">Year 4 </w:t>
    </w:r>
    <w:r w:rsidR="0099317B" w:rsidRPr="0099317B">
      <w:rPr>
        <w:b/>
        <w:u w:val="single"/>
        <w:lang w:val="en-US"/>
      </w:rPr>
      <w:t>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tDA3MjGzNDE1NDNS0lEKTi0uzszPAykwrAUA+FnpAiwAAAA="/>
  </w:docVars>
  <w:rsids>
    <w:rsidRoot w:val="0099317B"/>
    <w:rsid w:val="00152A66"/>
    <w:rsid w:val="003410FE"/>
    <w:rsid w:val="0035F0AB"/>
    <w:rsid w:val="003B21CB"/>
    <w:rsid w:val="00411790"/>
    <w:rsid w:val="00621C2E"/>
    <w:rsid w:val="007970A3"/>
    <w:rsid w:val="0099317B"/>
    <w:rsid w:val="009F089C"/>
    <w:rsid w:val="00A81B06"/>
    <w:rsid w:val="00AB056F"/>
    <w:rsid w:val="00CA47F7"/>
    <w:rsid w:val="00CC21FD"/>
    <w:rsid w:val="00D50B96"/>
    <w:rsid w:val="00D517AB"/>
    <w:rsid w:val="00DE7939"/>
    <w:rsid w:val="00E10FB1"/>
    <w:rsid w:val="00EF3F49"/>
    <w:rsid w:val="00F481E7"/>
    <w:rsid w:val="0226AF09"/>
    <w:rsid w:val="03CA6CF0"/>
    <w:rsid w:val="043E6BE2"/>
    <w:rsid w:val="055E4FCB"/>
    <w:rsid w:val="0836707B"/>
    <w:rsid w:val="09982317"/>
    <w:rsid w:val="09D240DC"/>
    <w:rsid w:val="0A0EF5F7"/>
    <w:rsid w:val="0A1AD33B"/>
    <w:rsid w:val="0B6E113D"/>
    <w:rsid w:val="0D714F36"/>
    <w:rsid w:val="0DCB3402"/>
    <w:rsid w:val="10418260"/>
    <w:rsid w:val="10A8EFF8"/>
    <w:rsid w:val="11DD52C1"/>
    <w:rsid w:val="13AD9844"/>
    <w:rsid w:val="14D9AEF0"/>
    <w:rsid w:val="157C611B"/>
    <w:rsid w:val="18084F4A"/>
    <w:rsid w:val="185481CB"/>
    <w:rsid w:val="18B401DD"/>
    <w:rsid w:val="18BC9623"/>
    <w:rsid w:val="1B8C228D"/>
    <w:rsid w:val="1B9EEEA3"/>
    <w:rsid w:val="1C414841"/>
    <w:rsid w:val="1D3B736B"/>
    <w:rsid w:val="1F221FF6"/>
    <w:rsid w:val="1F8099E2"/>
    <w:rsid w:val="21359B99"/>
    <w:rsid w:val="21FB6411"/>
    <w:rsid w:val="231DD7AD"/>
    <w:rsid w:val="23DD880A"/>
    <w:rsid w:val="2748A2F4"/>
    <w:rsid w:val="2B217B41"/>
    <w:rsid w:val="2B70FA04"/>
    <w:rsid w:val="2E1E7BA7"/>
    <w:rsid w:val="2FD6FC5A"/>
    <w:rsid w:val="3326557C"/>
    <w:rsid w:val="355649F6"/>
    <w:rsid w:val="367E7154"/>
    <w:rsid w:val="3805EB49"/>
    <w:rsid w:val="3B3D87EE"/>
    <w:rsid w:val="3C9304B7"/>
    <w:rsid w:val="3E389617"/>
    <w:rsid w:val="3E38F10A"/>
    <w:rsid w:val="3F9FA997"/>
    <w:rsid w:val="4018EAB4"/>
    <w:rsid w:val="4133C7F3"/>
    <w:rsid w:val="416675DA"/>
    <w:rsid w:val="41C7B044"/>
    <w:rsid w:val="424C2F52"/>
    <w:rsid w:val="437B9990"/>
    <w:rsid w:val="44982132"/>
    <w:rsid w:val="478AE83D"/>
    <w:rsid w:val="4B5F7141"/>
    <w:rsid w:val="4E2C23A6"/>
    <w:rsid w:val="4E42BEC5"/>
    <w:rsid w:val="4F15CFE5"/>
    <w:rsid w:val="4F5BADDC"/>
    <w:rsid w:val="5120C5FD"/>
    <w:rsid w:val="532614FC"/>
    <w:rsid w:val="549EE16D"/>
    <w:rsid w:val="56BE1429"/>
    <w:rsid w:val="5778EA98"/>
    <w:rsid w:val="5C831592"/>
    <w:rsid w:val="5D5BAF2F"/>
    <w:rsid w:val="5DC449CA"/>
    <w:rsid w:val="5E257F13"/>
    <w:rsid w:val="5FF7B6A3"/>
    <w:rsid w:val="626E6495"/>
    <w:rsid w:val="6478F27B"/>
    <w:rsid w:val="64BFA953"/>
    <w:rsid w:val="652C6E65"/>
    <w:rsid w:val="65433EF0"/>
    <w:rsid w:val="66E58727"/>
    <w:rsid w:val="672F2818"/>
    <w:rsid w:val="678F0A45"/>
    <w:rsid w:val="68059B37"/>
    <w:rsid w:val="6975A549"/>
    <w:rsid w:val="6ABEA5EB"/>
    <w:rsid w:val="6D0B5D26"/>
    <w:rsid w:val="6F4AC033"/>
    <w:rsid w:val="717FAA62"/>
    <w:rsid w:val="71E8B988"/>
    <w:rsid w:val="73AC5B9F"/>
    <w:rsid w:val="7453F042"/>
    <w:rsid w:val="75482C00"/>
    <w:rsid w:val="75B64079"/>
    <w:rsid w:val="76E3FC61"/>
    <w:rsid w:val="771AB638"/>
    <w:rsid w:val="77AD9EEF"/>
    <w:rsid w:val="7948225F"/>
    <w:rsid w:val="7A1B9D23"/>
    <w:rsid w:val="7B0251EE"/>
    <w:rsid w:val="7C19233D"/>
    <w:rsid w:val="7C1CD6DD"/>
    <w:rsid w:val="7D533DE5"/>
    <w:rsid w:val="7DCACE6C"/>
    <w:rsid w:val="7EC5AA4E"/>
    <w:rsid w:val="7ED30C7A"/>
    <w:rsid w:val="7EEB3C19"/>
    <w:rsid w:val="7EEF0A29"/>
    <w:rsid w:val="7FB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80B3"/>
  <w15:chartTrackingRefBased/>
  <w15:docId w15:val="{8574CC1B-B49B-45A3-A958-D1190DE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7B"/>
  </w:style>
  <w:style w:type="paragraph" w:styleId="Footer">
    <w:name w:val="footer"/>
    <w:basedOn w:val="Normal"/>
    <w:link w:val="Foot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8d1d3-9b49-44a6-9778-b4d52e785009">
      <Terms xmlns="http://schemas.microsoft.com/office/infopath/2007/PartnerControls"/>
    </lcf76f155ced4ddcb4097134ff3c332f>
    <_ip_UnifiedCompliancePolicyUIAction xmlns="http://schemas.microsoft.com/sharepoint/v3" xsi:nil="true"/>
    <TaxCatchAll xmlns="1818caaf-8c1d-4af7-ad12-b05d125a9817" xsi:nil="true"/>
    <Dateandtime0 xmlns="31f8d1d3-9b49-44a6-9778-b4d52e785009" xsi:nil="true"/>
    <_ip_UnifiedCompliancePolicyProperties xmlns="http://schemas.microsoft.com/sharepoint/v3" xsi:nil="true"/>
    <Tufftray xmlns="31f8d1d3-9b49-44a6-9778-b4d52e785009" xsi:nil="true"/>
    <Dateandtime xmlns="31f8d1d3-9b49-44a6-9778-b4d52e7850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47A1B7094E845BCBE7773A6A2ACC5" ma:contentTypeVersion="21" ma:contentTypeDescription="Create a new document." ma:contentTypeScope="" ma:versionID="8b95baec9a46e09fa1d62406b4fe1a03">
  <xsd:schema xmlns:xsd="http://www.w3.org/2001/XMLSchema" xmlns:xs="http://www.w3.org/2001/XMLSchema" xmlns:p="http://schemas.microsoft.com/office/2006/metadata/properties" xmlns:ns1="http://schemas.microsoft.com/sharepoint/v3" xmlns:ns2="31f8d1d3-9b49-44a6-9778-b4d52e785009" xmlns:ns3="1818caaf-8c1d-4af7-ad12-b05d125a9817" targetNamespace="http://schemas.microsoft.com/office/2006/metadata/properties" ma:root="true" ma:fieldsID="eacd3e1fd7731c97ab117a4934bf00b0" ns1:_="" ns2:_="" ns3:_="">
    <xsd:import namespace="http://schemas.microsoft.com/sharepoint/v3"/>
    <xsd:import namespace="31f8d1d3-9b49-44a6-9778-b4d52e785009"/>
    <xsd:import namespace="1818caaf-8c1d-4af7-ad12-b05d125a9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andtime" minOccurs="0"/>
                <xsd:element ref="ns2:Dateandtime0" minOccurs="0"/>
                <xsd:element ref="ns2:MediaLengthInSeconds" minOccurs="0"/>
                <xsd:element ref="ns2:Tufftray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1d3-9b49-44a6-9778-b4d52e785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 " ma:format="DateOnly" ma:internalName="Dateandtime">
      <xsd:simpleType>
        <xsd:restriction base="dms:DateTime"/>
      </xsd:simpleType>
    </xsd:element>
    <xsd:element name="Dateandtime0" ma:index="21" nillable="true" ma:displayName="Date and time" ma:format="DateTime" ma:internalName="Dateandtime0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ufftray" ma:index="23" nillable="true" ma:displayName="Tuff tray" ma:description="Gingerbread playdough with extra flour, spices, rolling pins, gb cookie cutters, baking trays." ma:format="Dropdown" ma:internalName="Tufftray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1643cd-605c-4314-a924-64f53cedf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caaf-8c1d-4af7-ad12-b05d125a9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8d64d1b-2ebd-4318-85c2-32ffdd908d2c}" ma:internalName="TaxCatchAll" ma:showField="CatchAllData" ma:web="1818caaf-8c1d-4af7-ad12-b05d125a9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706C7-168E-419A-BE24-B5F3F5FF7D1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1818caaf-8c1d-4af7-ad12-b05d125a9817"/>
    <ds:schemaRef ds:uri="31f8d1d3-9b49-44a6-9778-b4d52e785009"/>
    <ds:schemaRef ds:uri="http://schemas.microsoft.com/sharepoint/v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343594-DB50-40C2-91BD-2D45AD8E4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f8d1d3-9b49-44a6-9778-b4d52e785009"/>
    <ds:schemaRef ds:uri="1818caaf-8c1d-4af7-ad12-b05d125a9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71436-7FB6-4635-96FB-EE6E2AD0E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3649205C</Template>
  <TotalTime>0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 Patel</dc:creator>
  <cp:keywords/>
  <dc:description/>
  <cp:lastModifiedBy>Headteacher</cp:lastModifiedBy>
  <cp:revision>2</cp:revision>
  <dcterms:created xsi:type="dcterms:W3CDTF">2022-12-13T10:09:00Z</dcterms:created>
  <dcterms:modified xsi:type="dcterms:W3CDTF">2022-12-13T10:09:00Z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0x01010039547A1B7094E845BCBE7773A6A2ACC5</vt:lpwstr>
  </property>
  <property fmtid="{D5CDD505-2E9C-101B-9397-08002B2CF9AE}" pid="3" name="MediaServiceImageTags">
    <vt:lpwstr/>
  </property>
</Properties>
</file>