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44C4465" w:rsidR="0099317B" w:rsidRDefault="2B014FE3" w:rsidP="39E943E4">
      <w:pPr>
        <w:rPr>
          <w:b/>
          <w:bCs/>
          <w:sz w:val="24"/>
          <w:szCs w:val="24"/>
        </w:rPr>
      </w:pPr>
      <w:bookmarkStart w:id="0" w:name="_GoBack"/>
      <w:bookmarkEnd w:id="0"/>
      <w:r w:rsidRPr="39E943E4">
        <w:rPr>
          <w:b/>
          <w:bCs/>
          <w:sz w:val="24"/>
          <w:szCs w:val="24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006"/>
        <w:gridCol w:w="2007"/>
        <w:gridCol w:w="1970"/>
        <w:gridCol w:w="1970"/>
        <w:gridCol w:w="2014"/>
        <w:gridCol w:w="1842"/>
      </w:tblGrid>
      <w:tr w:rsidR="0099317B" w14:paraId="20E7C5B7" w14:textId="77777777" w:rsidTr="43826F34">
        <w:tc>
          <w:tcPr>
            <w:tcW w:w="2139" w:type="dxa"/>
          </w:tcPr>
          <w:p w14:paraId="0A37501D" w14:textId="77777777" w:rsidR="0099317B" w:rsidRDefault="0099317B"/>
          <w:p w14:paraId="5DAB6C7B" w14:textId="77777777" w:rsidR="0099317B" w:rsidRDefault="0099317B">
            <w:r>
              <w:rPr>
                <w:noProof/>
                <w:lang w:eastAsia="en-GB"/>
              </w:rPr>
              <w:drawing>
                <wp:inline distT="0" distB="0" distL="0" distR="0" wp14:anchorId="4867F77A" wp14:editId="07777777">
                  <wp:extent cx="866775" cy="602974"/>
                  <wp:effectExtent l="0" t="0" r="0" b="6985"/>
                  <wp:docPr id="1" name="Picture 1" descr="Home | Mosaic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| Mosaic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49" cy="61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shd w:val="clear" w:color="auto" w:fill="C5E0B3" w:themeFill="accent6" w:themeFillTint="66"/>
          </w:tcPr>
          <w:p w14:paraId="25348F9F" w14:textId="77777777" w:rsidR="0099317B" w:rsidRDefault="0099317B">
            <w:r>
              <w:t>Autumn 1</w:t>
            </w:r>
          </w:p>
        </w:tc>
        <w:tc>
          <w:tcPr>
            <w:tcW w:w="2007" w:type="dxa"/>
            <w:shd w:val="clear" w:color="auto" w:fill="F7CAAC" w:themeFill="accent2" w:themeFillTint="66"/>
          </w:tcPr>
          <w:p w14:paraId="36FBB015" w14:textId="77777777" w:rsidR="0099317B" w:rsidRDefault="0099317B">
            <w:r>
              <w:t>Autumn 2</w:t>
            </w:r>
          </w:p>
        </w:tc>
        <w:tc>
          <w:tcPr>
            <w:tcW w:w="1970" w:type="dxa"/>
            <w:shd w:val="clear" w:color="auto" w:fill="E9BBE9"/>
          </w:tcPr>
          <w:p w14:paraId="5D42A144" w14:textId="77777777" w:rsidR="0099317B" w:rsidRDefault="0099317B">
            <w:r>
              <w:t>Spring 1</w:t>
            </w:r>
          </w:p>
        </w:tc>
        <w:tc>
          <w:tcPr>
            <w:tcW w:w="1970" w:type="dxa"/>
            <w:shd w:val="clear" w:color="auto" w:fill="BDD6EE" w:themeFill="accent1" w:themeFillTint="66"/>
          </w:tcPr>
          <w:p w14:paraId="17CC00DC" w14:textId="77777777" w:rsidR="0099317B" w:rsidRDefault="0099317B">
            <w:r>
              <w:t>Spring 2</w:t>
            </w:r>
          </w:p>
        </w:tc>
        <w:tc>
          <w:tcPr>
            <w:tcW w:w="2014" w:type="dxa"/>
            <w:shd w:val="clear" w:color="auto" w:fill="FFE599" w:themeFill="accent4" w:themeFillTint="66"/>
          </w:tcPr>
          <w:p w14:paraId="0DCEF34A" w14:textId="77777777" w:rsidR="0099317B" w:rsidRDefault="0099317B">
            <w:r>
              <w:t>Summer 1</w:t>
            </w:r>
          </w:p>
        </w:tc>
        <w:tc>
          <w:tcPr>
            <w:tcW w:w="1842" w:type="dxa"/>
            <w:shd w:val="clear" w:color="auto" w:fill="E6BDB2"/>
          </w:tcPr>
          <w:p w14:paraId="2D702784" w14:textId="77777777" w:rsidR="0099317B" w:rsidRDefault="0099317B">
            <w:r>
              <w:t>Summer 2</w:t>
            </w:r>
          </w:p>
        </w:tc>
      </w:tr>
      <w:tr w:rsidR="0099317B" w14:paraId="28A72F26" w14:textId="77777777" w:rsidTr="43826F34">
        <w:tc>
          <w:tcPr>
            <w:tcW w:w="2139" w:type="dxa"/>
            <w:shd w:val="clear" w:color="auto" w:fill="D5DCE4" w:themeFill="text2" w:themeFillTint="33"/>
          </w:tcPr>
          <w:p w14:paraId="081AB47A" w14:textId="6E2FBA32" w:rsidR="0099317B" w:rsidRDefault="0099317B" w:rsidP="39E943E4">
            <w:pPr>
              <w:rPr>
                <w:b/>
                <w:bCs/>
              </w:rPr>
            </w:pPr>
            <w:r w:rsidRPr="39E943E4">
              <w:rPr>
                <w:b/>
                <w:bCs/>
              </w:rPr>
              <w:t xml:space="preserve">Values </w:t>
            </w:r>
          </w:p>
          <w:p w14:paraId="02EB378F" w14:textId="77777777" w:rsidR="0099317B" w:rsidRDefault="0099317B">
            <w:pPr>
              <w:rPr>
                <w:b/>
              </w:rPr>
            </w:pPr>
          </w:p>
          <w:p w14:paraId="6A05A80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11809" w:type="dxa"/>
            <w:gridSpan w:val="6"/>
          </w:tcPr>
          <w:p w14:paraId="5A39BBE3" w14:textId="7FEF4E80" w:rsidR="0099317B" w:rsidRDefault="17BF172A">
            <w:r>
              <w:t>Inspire, Respect, Excel</w:t>
            </w:r>
          </w:p>
        </w:tc>
      </w:tr>
      <w:tr w:rsidR="0099317B" w14:paraId="09461F62" w14:textId="77777777" w:rsidTr="43826F34">
        <w:tc>
          <w:tcPr>
            <w:tcW w:w="2139" w:type="dxa"/>
            <w:shd w:val="clear" w:color="auto" w:fill="D5DCE4" w:themeFill="text2" w:themeFillTint="33"/>
          </w:tcPr>
          <w:p w14:paraId="7E5DCC35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 xml:space="preserve">British Values </w:t>
            </w:r>
          </w:p>
          <w:p w14:paraId="44EAFD9C" w14:textId="77777777" w:rsidR="0099317B" w:rsidRDefault="0099317B">
            <w:pPr>
              <w:rPr>
                <w:b/>
              </w:rPr>
            </w:pPr>
          </w:p>
          <w:p w14:paraId="4B94D5A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DEEC669" w14:textId="202862B1" w:rsidR="0099317B" w:rsidRDefault="006752A2">
            <w:r>
              <w:t>Democracy</w:t>
            </w:r>
          </w:p>
        </w:tc>
        <w:tc>
          <w:tcPr>
            <w:tcW w:w="2007" w:type="dxa"/>
          </w:tcPr>
          <w:p w14:paraId="3656B9AB" w14:textId="5EBAE9AD" w:rsidR="0099317B" w:rsidRDefault="006752A2">
            <w:r>
              <w:t>Rule of law</w:t>
            </w:r>
          </w:p>
        </w:tc>
        <w:tc>
          <w:tcPr>
            <w:tcW w:w="1970" w:type="dxa"/>
          </w:tcPr>
          <w:p w14:paraId="45FB0818" w14:textId="31B30596" w:rsidR="0099317B" w:rsidRDefault="006752A2">
            <w:r>
              <w:t>Individual Liberty</w:t>
            </w:r>
          </w:p>
        </w:tc>
        <w:tc>
          <w:tcPr>
            <w:tcW w:w="1970" w:type="dxa"/>
          </w:tcPr>
          <w:p w14:paraId="049F31CB" w14:textId="7C611084" w:rsidR="0099317B" w:rsidRDefault="006752A2">
            <w:r>
              <w:t>Mutual Respect</w:t>
            </w:r>
          </w:p>
        </w:tc>
        <w:tc>
          <w:tcPr>
            <w:tcW w:w="2014" w:type="dxa"/>
          </w:tcPr>
          <w:p w14:paraId="53128261" w14:textId="6AB86AD7" w:rsidR="0099317B" w:rsidRDefault="006752A2">
            <w:r>
              <w:t>Tolerance</w:t>
            </w:r>
          </w:p>
        </w:tc>
        <w:tc>
          <w:tcPr>
            <w:tcW w:w="1842" w:type="dxa"/>
          </w:tcPr>
          <w:p w14:paraId="62486C05" w14:textId="5A9980EB" w:rsidR="0099317B" w:rsidRDefault="006752A2">
            <w:r>
              <w:t>Tolerance</w:t>
            </w:r>
          </w:p>
        </w:tc>
      </w:tr>
      <w:tr w:rsidR="0099317B" w14:paraId="613C34D1" w14:textId="77777777" w:rsidTr="43826F34">
        <w:tc>
          <w:tcPr>
            <w:tcW w:w="2139" w:type="dxa"/>
            <w:shd w:val="clear" w:color="auto" w:fill="D5DCE4" w:themeFill="text2" w:themeFillTint="33"/>
          </w:tcPr>
          <w:p w14:paraId="71E9C276" w14:textId="0112F5E0" w:rsidR="7453F042" w:rsidRDefault="7453F042" w:rsidP="6975A549">
            <w:pPr>
              <w:spacing w:line="259" w:lineRule="auto"/>
            </w:pPr>
            <w:r w:rsidRPr="6975A549">
              <w:rPr>
                <w:b/>
                <w:bCs/>
              </w:rPr>
              <w:t>Geography</w:t>
            </w:r>
          </w:p>
          <w:p w14:paraId="4101652C" w14:textId="77777777" w:rsidR="0099317B" w:rsidRDefault="0099317B">
            <w:pPr>
              <w:rPr>
                <w:b/>
              </w:rPr>
            </w:pPr>
          </w:p>
          <w:p w14:paraId="4B99056E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16C99D36" w14:textId="7CE4C81E" w:rsidR="0099317B" w:rsidRDefault="00366F8A">
            <w:r>
              <w:t>Periods/Continents where dinosaurs lived.</w:t>
            </w:r>
          </w:p>
          <w:p w14:paraId="6B5F2846" w14:textId="3EB4F231" w:rsidR="0099317B" w:rsidRDefault="38073447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239DE493" w14:textId="516BE42F" w:rsidR="0099317B" w:rsidRDefault="38073447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Justify</w:t>
            </w:r>
          </w:p>
          <w:p w14:paraId="58DBD89B" w14:textId="59DD4399" w:rsidR="0099317B" w:rsidRDefault="38073447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739939C6" w14:textId="6685185C" w:rsidR="0099317B" w:rsidRDefault="72FBB8B1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1299C43A" w14:textId="42450C9D" w:rsidR="0099317B" w:rsidRDefault="72FBB8B1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 xml:space="preserve">Use visual cues </w:t>
            </w:r>
          </w:p>
        </w:tc>
        <w:tc>
          <w:tcPr>
            <w:tcW w:w="2007" w:type="dxa"/>
          </w:tcPr>
          <w:p w14:paraId="77329D83" w14:textId="572D88FA" w:rsidR="0099317B" w:rsidRDefault="00491559">
            <w:r>
              <w:t>Countries in the UK</w:t>
            </w:r>
          </w:p>
          <w:p w14:paraId="38F2179D" w14:textId="577D17BC" w:rsidR="0099317B" w:rsidRDefault="55889309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2CEEAD90" w14:textId="670C3875" w:rsidR="0099317B" w:rsidRDefault="55889309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54DF0676" w14:textId="05A666F5" w:rsidR="0099317B" w:rsidRDefault="55889309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30A4D232" w14:textId="426456AD" w:rsidR="0099317B" w:rsidRDefault="55889309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7EDC3F6B" w14:textId="4A876494" w:rsidR="0099317B" w:rsidRDefault="55889309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Create Mnemonics</w:t>
            </w:r>
          </w:p>
          <w:p w14:paraId="4DDBEF00" w14:textId="549CD342" w:rsidR="0099317B" w:rsidRDefault="55889309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Rehearse</w:t>
            </w:r>
          </w:p>
        </w:tc>
        <w:tc>
          <w:tcPr>
            <w:tcW w:w="1970" w:type="dxa"/>
          </w:tcPr>
          <w:p w14:paraId="0C879CED" w14:textId="772AC138" w:rsidR="0099317B" w:rsidRDefault="00A90699">
            <w:r>
              <w:t>Geographical features of Brazil</w:t>
            </w:r>
          </w:p>
          <w:p w14:paraId="519FC364" w14:textId="577D17BC" w:rsidR="0099317B" w:rsidRDefault="1CC6121A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09CE77A9" w14:textId="00B5611D" w:rsidR="0099317B" w:rsidRDefault="1CC6121A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23203A0A" w14:textId="3ED406C8" w:rsidR="0099317B" w:rsidRDefault="1CC6121A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 xml:space="preserve">Record </w:t>
            </w:r>
          </w:p>
          <w:p w14:paraId="753AACDE" w14:textId="765718A9" w:rsidR="0099317B" w:rsidRDefault="1CC6121A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Present</w:t>
            </w:r>
          </w:p>
          <w:p w14:paraId="3461D779" w14:textId="5A74DA8F" w:rsidR="0099317B" w:rsidRDefault="1CC6121A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Visual cues</w:t>
            </w:r>
          </w:p>
        </w:tc>
        <w:tc>
          <w:tcPr>
            <w:tcW w:w="1970" w:type="dxa"/>
          </w:tcPr>
          <w:p w14:paraId="7E055A34" w14:textId="037691D4" w:rsidR="0099317B" w:rsidRDefault="00A90699">
            <w:r>
              <w:t>Making and reading maps</w:t>
            </w:r>
          </w:p>
          <w:p w14:paraId="06661BBC" w14:textId="0B1C9291" w:rsidR="0099317B" w:rsidRDefault="165F7BB6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1F47CB69" w14:textId="73C9CEDD" w:rsidR="0099317B" w:rsidRDefault="165F7BB6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3CF2D8B6" w14:textId="3E37DA5A" w:rsidR="0099317B" w:rsidRDefault="165F7BB6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Make associations and connections to learning</w:t>
            </w:r>
          </w:p>
        </w:tc>
        <w:tc>
          <w:tcPr>
            <w:tcW w:w="2014" w:type="dxa"/>
          </w:tcPr>
          <w:p w14:paraId="3ECF071B" w14:textId="2C136295" w:rsidR="0099317B" w:rsidRDefault="00A90699">
            <w:r>
              <w:t>Royal Landmarks</w:t>
            </w:r>
          </w:p>
          <w:p w14:paraId="452AE392" w14:textId="27DDCFE3" w:rsidR="0099317B" w:rsidRDefault="786823EB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56D7537A" w14:textId="6E7C6567" w:rsidR="0099317B" w:rsidRDefault="786823EB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5D4687BE" w14:textId="69A06DFD" w:rsidR="0099317B" w:rsidRDefault="786823EB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 xml:space="preserve">Record </w:t>
            </w:r>
          </w:p>
          <w:p w14:paraId="7B54D0FE" w14:textId="67F1FBB8" w:rsidR="0099317B" w:rsidRDefault="786823EB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Present</w:t>
            </w:r>
          </w:p>
          <w:p w14:paraId="0FB78278" w14:textId="0F81FB29" w:rsidR="0099317B" w:rsidRDefault="786823EB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Organise the information</w:t>
            </w:r>
          </w:p>
        </w:tc>
        <w:tc>
          <w:tcPr>
            <w:tcW w:w="1842" w:type="dxa"/>
          </w:tcPr>
          <w:p w14:paraId="4E7F8AFF" w14:textId="286A99CB" w:rsidR="0099317B" w:rsidRDefault="00A90699">
            <w:r>
              <w:t>Map reading</w:t>
            </w:r>
          </w:p>
          <w:p w14:paraId="01B6E57A" w14:textId="0B1C9291" w:rsidR="0099317B" w:rsidRDefault="39C33EBA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594D55CC" w14:textId="73C9CEDD" w:rsidR="0099317B" w:rsidRDefault="39C33EBA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7EA00210" w14:textId="3E37DA5A" w:rsidR="0099317B" w:rsidRDefault="39C33EBA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Make associations and connections to learning</w:t>
            </w:r>
          </w:p>
          <w:p w14:paraId="79EF4BFF" w14:textId="3AFC5320" w:rsidR="0099317B" w:rsidRDefault="0099317B" w:rsidP="39E943E4"/>
          <w:p w14:paraId="1FC39945" w14:textId="00F9794C" w:rsidR="0099317B" w:rsidRDefault="0099317B" w:rsidP="39E943E4"/>
        </w:tc>
      </w:tr>
      <w:tr w:rsidR="0099317B" w14:paraId="75E8F9D1" w14:textId="77777777" w:rsidTr="43826F34">
        <w:tc>
          <w:tcPr>
            <w:tcW w:w="2139" w:type="dxa"/>
            <w:shd w:val="clear" w:color="auto" w:fill="D5DCE4" w:themeFill="text2" w:themeFillTint="33"/>
          </w:tcPr>
          <w:p w14:paraId="2AB9C742" w14:textId="7B41ACDF" w:rsidR="7453F042" w:rsidRDefault="7453F042" w:rsidP="6975A549">
            <w:pPr>
              <w:spacing w:line="259" w:lineRule="auto"/>
            </w:pPr>
            <w:r w:rsidRPr="6975A549">
              <w:rPr>
                <w:b/>
                <w:bCs/>
              </w:rPr>
              <w:t>History</w:t>
            </w:r>
          </w:p>
          <w:p w14:paraId="0562CB0E" w14:textId="77777777" w:rsidR="0099317B" w:rsidRDefault="0099317B">
            <w:pPr>
              <w:rPr>
                <w:b/>
              </w:rPr>
            </w:pPr>
          </w:p>
          <w:p w14:paraId="34CE0A4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1FDB7642" w14:textId="70D05327" w:rsidR="0099317B" w:rsidRDefault="00366F8A">
            <w:r>
              <w:t>Dinosaurs and Mary Anning</w:t>
            </w:r>
          </w:p>
          <w:p w14:paraId="204D107C" w14:textId="402FF1CE" w:rsidR="0099317B" w:rsidRDefault="34F93450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1E6A99AD" w14:textId="4CD511B2" w:rsidR="0099317B" w:rsidRDefault="34F93450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Challenge</w:t>
            </w:r>
          </w:p>
          <w:p w14:paraId="6E3BBFB5" w14:textId="17E74B91" w:rsidR="0099317B" w:rsidRDefault="31A09DE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60A501FC" w14:textId="41D7E98C" w:rsidR="0099317B" w:rsidRDefault="289913B8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4EF6FC6E" w14:textId="2C34A239" w:rsidR="0099317B" w:rsidRDefault="289913B8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Organise the information</w:t>
            </w:r>
          </w:p>
          <w:p w14:paraId="094B3B4B" w14:textId="1E596A8C" w:rsidR="0099317B" w:rsidRDefault="289913B8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Visual Cues</w:t>
            </w:r>
          </w:p>
          <w:p w14:paraId="03B30396" w14:textId="0CF29E8C" w:rsidR="0099317B" w:rsidRDefault="0099317B" w:rsidP="39E943E4">
            <w:pPr>
              <w:rPr>
                <w:color w:val="00B050"/>
              </w:rPr>
            </w:pPr>
          </w:p>
          <w:p w14:paraId="62EBF3C5" w14:textId="53779B33" w:rsidR="0099317B" w:rsidRDefault="0099317B" w:rsidP="39E943E4">
            <w:pPr>
              <w:rPr>
                <w:color w:val="0070C0"/>
              </w:rPr>
            </w:pPr>
          </w:p>
        </w:tc>
        <w:tc>
          <w:tcPr>
            <w:tcW w:w="2007" w:type="dxa"/>
          </w:tcPr>
          <w:p w14:paraId="3F6A3B28" w14:textId="6A72A449" w:rsidR="0099317B" w:rsidRDefault="00491559">
            <w:r>
              <w:t>The Great fire of London</w:t>
            </w:r>
          </w:p>
          <w:p w14:paraId="576080BA" w14:textId="44A8451A" w:rsidR="0099317B" w:rsidRDefault="69F42E86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56179DCD" w14:textId="402FF1CE" w:rsidR="0099317B" w:rsidRDefault="69F42E86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50C06DB9" w14:textId="1D17D136" w:rsidR="0099317B" w:rsidRDefault="69F42E86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42F3A7BE" w14:textId="605F0070" w:rsidR="0099317B" w:rsidRDefault="69F42E86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Organise the information</w:t>
            </w:r>
          </w:p>
          <w:p w14:paraId="08DD3B51" w14:textId="7DDD70F7" w:rsidR="0099317B" w:rsidRDefault="0099317B" w:rsidP="39E943E4">
            <w:pPr>
              <w:rPr>
                <w:color w:val="00B050"/>
              </w:rPr>
            </w:pPr>
          </w:p>
          <w:p w14:paraId="6D98A12B" w14:textId="53F04EF5" w:rsidR="0099317B" w:rsidRDefault="0099317B" w:rsidP="39E943E4"/>
        </w:tc>
        <w:tc>
          <w:tcPr>
            <w:tcW w:w="1970" w:type="dxa"/>
            <w:shd w:val="clear" w:color="auto" w:fill="F8AACE"/>
          </w:tcPr>
          <w:p w14:paraId="2946DB82" w14:textId="3420035C" w:rsidR="0099317B" w:rsidRDefault="0099317B" w:rsidP="00A90699">
            <w:pPr>
              <w:jc w:val="center"/>
            </w:pPr>
          </w:p>
        </w:tc>
        <w:tc>
          <w:tcPr>
            <w:tcW w:w="1970" w:type="dxa"/>
          </w:tcPr>
          <w:p w14:paraId="5A7D7C57" w14:textId="7277AB7B" w:rsidR="0099317B" w:rsidRDefault="00A90699">
            <w:r>
              <w:t>Victorian times and children’s rights</w:t>
            </w:r>
          </w:p>
          <w:p w14:paraId="2C6CEE5D" w14:textId="15B78904" w:rsidR="0099317B" w:rsidRDefault="5D2701BE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66AD51F1" w14:textId="1B12D382" w:rsidR="0099317B" w:rsidRDefault="5D2701BE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1D2C84F4" w14:textId="4A8B5611" w:rsidR="0099317B" w:rsidRDefault="5D2701BE" w:rsidP="39E943E4">
            <w:pPr>
              <w:rPr>
                <w:color w:val="4472C4" w:themeColor="accent5"/>
              </w:rPr>
            </w:pPr>
            <w:r w:rsidRPr="39E943E4">
              <w:rPr>
                <w:color w:val="4472C4" w:themeColor="accent5"/>
              </w:rPr>
              <w:t>Question</w:t>
            </w:r>
          </w:p>
          <w:p w14:paraId="76143494" w14:textId="105FA4EE" w:rsidR="0099317B" w:rsidRDefault="5D2701BE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Make associations and connections to learning</w:t>
            </w:r>
          </w:p>
          <w:p w14:paraId="75B6A569" w14:textId="610E8B03" w:rsidR="0099317B" w:rsidRDefault="5D2701BE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Engage in active recall</w:t>
            </w:r>
          </w:p>
          <w:p w14:paraId="5997CC1D" w14:textId="7B0A61DE" w:rsidR="0099317B" w:rsidRDefault="0099317B" w:rsidP="39E943E4"/>
        </w:tc>
        <w:tc>
          <w:tcPr>
            <w:tcW w:w="2014" w:type="dxa"/>
          </w:tcPr>
          <w:p w14:paraId="45EDE1F5" w14:textId="16042F61" w:rsidR="0099317B" w:rsidRDefault="00A90699">
            <w:r>
              <w:lastRenderedPageBreak/>
              <w:t>History of the British Monarchy</w:t>
            </w:r>
          </w:p>
          <w:p w14:paraId="32D8B9EB" w14:textId="15B78904" w:rsidR="0099317B" w:rsidRDefault="3F2FA9F4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6F32EE7D" w14:textId="1B12D382" w:rsidR="0099317B" w:rsidRDefault="3F2FA9F4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2234EA8D" w14:textId="777563C7" w:rsidR="0099317B" w:rsidRDefault="3F2FA9F4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Challenge</w:t>
            </w:r>
          </w:p>
          <w:p w14:paraId="73E2F387" w14:textId="2E4BFF55" w:rsidR="0099317B" w:rsidRDefault="3F2FA9F4" w:rsidP="39E943E4">
            <w:pPr>
              <w:rPr>
                <w:color w:val="4472C4" w:themeColor="accent5"/>
              </w:rPr>
            </w:pPr>
            <w:r w:rsidRPr="39E943E4">
              <w:rPr>
                <w:color w:val="4472C4" w:themeColor="accent5"/>
              </w:rPr>
              <w:t xml:space="preserve">Question </w:t>
            </w:r>
          </w:p>
          <w:p w14:paraId="3E4F6544" w14:textId="74E6CDF8" w:rsidR="0099317B" w:rsidRDefault="3F2FA9F4" w:rsidP="39E943E4">
            <w:pPr>
              <w:rPr>
                <w:color w:val="4472C4" w:themeColor="accent5"/>
              </w:rPr>
            </w:pPr>
            <w:r w:rsidRPr="39E943E4">
              <w:rPr>
                <w:color w:val="4472C4" w:themeColor="accent5"/>
              </w:rPr>
              <w:t>Research</w:t>
            </w:r>
          </w:p>
          <w:p w14:paraId="77144D0A" w14:textId="6054E825" w:rsidR="0099317B" w:rsidRDefault="3F2FA9F4" w:rsidP="39E943E4">
            <w:pPr>
              <w:rPr>
                <w:color w:val="4472C4" w:themeColor="accent5"/>
              </w:rPr>
            </w:pPr>
            <w:r w:rsidRPr="39E943E4">
              <w:rPr>
                <w:color w:val="4472C4" w:themeColor="accent5"/>
              </w:rPr>
              <w:t>Record</w:t>
            </w:r>
          </w:p>
          <w:p w14:paraId="6AB1249B" w14:textId="24A67975" w:rsidR="0099317B" w:rsidRDefault="3F2FA9F4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Organise the information</w:t>
            </w:r>
          </w:p>
          <w:p w14:paraId="64CC3274" w14:textId="2DBA72AF" w:rsidR="0099317B" w:rsidRDefault="3F2FA9F4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lastRenderedPageBreak/>
              <w:t>Write it down</w:t>
            </w:r>
          </w:p>
          <w:p w14:paraId="110FFD37" w14:textId="5A200F18" w:rsidR="0099317B" w:rsidRDefault="3F2FA9F4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Say it out loud</w:t>
            </w:r>
          </w:p>
        </w:tc>
        <w:tc>
          <w:tcPr>
            <w:tcW w:w="1842" w:type="dxa"/>
          </w:tcPr>
          <w:p w14:paraId="4CB09D69" w14:textId="2F9BFEC0" w:rsidR="0099317B" w:rsidRDefault="00A90699">
            <w:r>
              <w:lastRenderedPageBreak/>
              <w:t>Famous explorers</w:t>
            </w:r>
          </w:p>
          <w:p w14:paraId="6EC726CF" w14:textId="15B78904" w:rsidR="0099317B" w:rsidRDefault="008AC4C3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34C130E0" w14:textId="1B12D382" w:rsidR="0099317B" w:rsidRDefault="008AC4C3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0C183125" w14:textId="324FBC27" w:rsidR="0099317B" w:rsidRDefault="008AC4C3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Challenge</w:t>
            </w:r>
          </w:p>
          <w:p w14:paraId="054755E8" w14:textId="02E2C866" w:rsidR="0099317B" w:rsidRDefault="008AC4C3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Evaluate</w:t>
            </w:r>
          </w:p>
          <w:p w14:paraId="4B014085" w14:textId="54848DEE" w:rsidR="0099317B" w:rsidRDefault="008AC4C3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Justify</w:t>
            </w:r>
          </w:p>
          <w:p w14:paraId="077959F4" w14:textId="1CD76DA2" w:rsidR="0099317B" w:rsidRDefault="008AC4C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6D46D597" w14:textId="2C226CCF" w:rsidR="0099317B" w:rsidRDefault="008AC4C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Record</w:t>
            </w:r>
          </w:p>
          <w:p w14:paraId="4225E3DA" w14:textId="304752B6" w:rsidR="0099317B" w:rsidRDefault="008AC4C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 xml:space="preserve">Present </w:t>
            </w:r>
          </w:p>
          <w:p w14:paraId="0ADC38ED" w14:textId="605F0070" w:rsidR="0099317B" w:rsidRDefault="008AC4C3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lastRenderedPageBreak/>
              <w:t>Organise the information</w:t>
            </w:r>
          </w:p>
          <w:p w14:paraId="3D42563E" w14:textId="25A3A700" w:rsidR="0099317B" w:rsidRDefault="008AC4C3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Make associations and connections to learning</w:t>
            </w:r>
          </w:p>
          <w:p w14:paraId="6B699379" w14:textId="75288CCF" w:rsidR="0099317B" w:rsidRDefault="008AC4C3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Teach it (child led) experts</w:t>
            </w:r>
          </w:p>
        </w:tc>
      </w:tr>
      <w:tr w:rsidR="0099317B" w14:paraId="1B38B6A6" w14:textId="77777777" w:rsidTr="43826F34">
        <w:tc>
          <w:tcPr>
            <w:tcW w:w="2139" w:type="dxa"/>
            <w:shd w:val="clear" w:color="auto" w:fill="D5DCE4" w:themeFill="text2" w:themeFillTint="33"/>
          </w:tcPr>
          <w:p w14:paraId="66C697D8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Community Links (trips/visitors)</w:t>
            </w:r>
          </w:p>
          <w:p w14:paraId="3FE9F23F" w14:textId="77777777" w:rsidR="0099317B" w:rsidRDefault="0099317B">
            <w:pPr>
              <w:rPr>
                <w:b/>
              </w:rPr>
            </w:pPr>
          </w:p>
          <w:p w14:paraId="1F72F646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42D26F92" w14:textId="606FB7C9" w:rsidR="0099317B" w:rsidRDefault="00366F8A">
            <w:r>
              <w:t>Natural History Museum.</w:t>
            </w:r>
          </w:p>
          <w:p w14:paraId="38EA9713" w14:textId="77777777" w:rsidR="00366F8A" w:rsidRDefault="00366F8A"/>
          <w:p w14:paraId="08CE6F91" w14:textId="79B49E32" w:rsidR="00366F8A" w:rsidRDefault="00366F8A">
            <w:r>
              <w:t>Trip to the synagogue.</w:t>
            </w:r>
          </w:p>
        </w:tc>
        <w:tc>
          <w:tcPr>
            <w:tcW w:w="2007" w:type="dxa"/>
            <w:shd w:val="clear" w:color="auto" w:fill="F8AACE"/>
          </w:tcPr>
          <w:p w14:paraId="61CDCEAD" w14:textId="71A72414" w:rsidR="0099317B" w:rsidRDefault="0099317B" w:rsidP="00A90699">
            <w:pPr>
              <w:jc w:val="center"/>
            </w:pPr>
          </w:p>
        </w:tc>
        <w:tc>
          <w:tcPr>
            <w:tcW w:w="1970" w:type="dxa"/>
          </w:tcPr>
          <w:p w14:paraId="46F43BC2" w14:textId="77777777" w:rsidR="0099317B" w:rsidRDefault="00A90699">
            <w:r>
              <w:t>Brazil fair</w:t>
            </w:r>
          </w:p>
          <w:p w14:paraId="6BB9E253" w14:textId="55308C10" w:rsidR="00A90699" w:rsidRDefault="00A90699">
            <w:r>
              <w:t>Kew Gardens</w:t>
            </w:r>
          </w:p>
        </w:tc>
        <w:tc>
          <w:tcPr>
            <w:tcW w:w="1970" w:type="dxa"/>
          </w:tcPr>
          <w:p w14:paraId="23DE523C" w14:textId="3FB297D4" w:rsidR="0099317B" w:rsidRDefault="00A90699">
            <w:r>
              <w:t>Matilda the musical</w:t>
            </w:r>
          </w:p>
        </w:tc>
        <w:tc>
          <w:tcPr>
            <w:tcW w:w="2014" w:type="dxa"/>
          </w:tcPr>
          <w:p w14:paraId="5AD5B333" w14:textId="77777777" w:rsidR="0099317B" w:rsidRDefault="00A90699">
            <w:r>
              <w:t>Hampton court.</w:t>
            </w:r>
          </w:p>
          <w:p w14:paraId="52E56223" w14:textId="45676C99" w:rsidR="00A90699" w:rsidRDefault="00A90699">
            <w:r>
              <w:t>Wallace collection museum (art trip)</w:t>
            </w:r>
          </w:p>
        </w:tc>
        <w:tc>
          <w:tcPr>
            <w:tcW w:w="1842" w:type="dxa"/>
          </w:tcPr>
          <w:p w14:paraId="07547A01" w14:textId="32B4715C" w:rsidR="0099317B" w:rsidRDefault="00A90699">
            <w:r>
              <w:t>Survival day at school</w:t>
            </w:r>
          </w:p>
        </w:tc>
      </w:tr>
      <w:tr w:rsidR="0099317B" w14:paraId="33EC211F" w14:textId="77777777" w:rsidTr="43826F34">
        <w:tc>
          <w:tcPr>
            <w:tcW w:w="2139" w:type="dxa"/>
            <w:shd w:val="clear" w:color="auto" w:fill="D5DCE4" w:themeFill="text2" w:themeFillTint="33"/>
          </w:tcPr>
          <w:p w14:paraId="117D314E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Texts that Teach (including class texts)</w:t>
            </w:r>
          </w:p>
          <w:p w14:paraId="5043CB0F" w14:textId="77777777" w:rsidR="0099317B" w:rsidRDefault="0099317B">
            <w:pPr>
              <w:rPr>
                <w:b/>
              </w:rPr>
            </w:pPr>
          </w:p>
          <w:p w14:paraId="07459315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7FBA14CA" w14:textId="77777777" w:rsidR="0099317B" w:rsidRDefault="00366F8A">
            <w:r>
              <w:t>Mixed a colourful story.</w:t>
            </w:r>
          </w:p>
          <w:p w14:paraId="5FC7A148" w14:textId="77777777" w:rsidR="00366F8A" w:rsidRDefault="00366F8A">
            <w:r>
              <w:t>The creation story.</w:t>
            </w:r>
          </w:p>
          <w:p w14:paraId="550D1301" w14:textId="63748202" w:rsidR="00366F8A" w:rsidRDefault="00366F8A">
            <w:r>
              <w:t xml:space="preserve">Dinosaur on Shabbat. </w:t>
            </w:r>
          </w:p>
          <w:p w14:paraId="07AC7A0C" w14:textId="577F20FD" w:rsidR="00366F8A" w:rsidRDefault="00366F8A">
            <w:r>
              <w:t xml:space="preserve">The mysterious guests. </w:t>
            </w:r>
          </w:p>
          <w:p w14:paraId="6537F28F" w14:textId="6C67C16E" w:rsidR="00366F8A" w:rsidRDefault="00366F8A">
            <w:r>
              <w:t>New year at the pier.</w:t>
            </w:r>
          </w:p>
        </w:tc>
        <w:tc>
          <w:tcPr>
            <w:tcW w:w="2007" w:type="dxa"/>
          </w:tcPr>
          <w:p w14:paraId="3816EAD7" w14:textId="619344CC" w:rsidR="0099317B" w:rsidRDefault="00491559">
            <w:r>
              <w:t>The great fire of London (Non-</w:t>
            </w:r>
            <w:r w:rsidR="3658B928">
              <w:t>fiction</w:t>
            </w:r>
            <w:r>
              <w:t>)</w:t>
            </w:r>
          </w:p>
          <w:p w14:paraId="31618A8B" w14:textId="681848EF" w:rsidR="43826F34" w:rsidRDefault="43826F34" w:rsidP="43826F34"/>
          <w:p w14:paraId="7178EFC0" w14:textId="0971AB95" w:rsidR="3B59C9DF" w:rsidRDefault="3B59C9DF" w:rsidP="43826F34">
            <w:r>
              <w:t>Toby and the Great Fire of London</w:t>
            </w:r>
          </w:p>
          <w:p w14:paraId="5596E113" w14:textId="77777777" w:rsidR="00A90699" w:rsidRDefault="00A90699"/>
          <w:p w14:paraId="1A9B2A36" w14:textId="18457896" w:rsidR="00491559" w:rsidRDefault="00491559">
            <w:r>
              <w:t>Daddy Christmas.</w:t>
            </w:r>
          </w:p>
          <w:p w14:paraId="472708EE" w14:textId="727F1531" w:rsidR="00491559" w:rsidRDefault="00491559" w:rsidP="39E943E4">
            <w:r>
              <w:t>Hanukkah Mama.</w:t>
            </w:r>
          </w:p>
          <w:p w14:paraId="159BD23E" w14:textId="77777777" w:rsidR="00A90699" w:rsidRDefault="00A90699"/>
          <w:p w14:paraId="6DFB9E20" w14:textId="3CD0AB31" w:rsidR="00A90699" w:rsidRDefault="00A90699">
            <w:r>
              <w:t>Hershel and the Hunukkah Goblins.</w:t>
            </w:r>
          </w:p>
        </w:tc>
        <w:tc>
          <w:tcPr>
            <w:tcW w:w="1970" w:type="dxa"/>
          </w:tcPr>
          <w:p w14:paraId="339A69BD" w14:textId="3D8EEF4F" w:rsidR="00A90699" w:rsidRPr="00A90699" w:rsidRDefault="00A90699" w:rsidP="00A90699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  <w:r w:rsidRPr="39E943E4">
              <w:rPr>
                <w:rStyle w:val="normaltextrun"/>
                <w:rFonts w:ascii="Calibri" w:hAnsi="Calibri" w:cs="Calibri"/>
                <w:color w:val="000000" w:themeColor="text1"/>
              </w:rPr>
              <w:t>Deep in the rainforest poem.</w:t>
            </w:r>
          </w:p>
          <w:p w14:paraId="4226A3D5" w14:textId="7FBEC8DB" w:rsidR="39E943E4" w:rsidRDefault="39E943E4" w:rsidP="39E943E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3A6BC00F" w14:textId="2DD74CAB" w:rsidR="1597776C" w:rsidRDefault="1597776C" w:rsidP="39E943E4">
            <w:pPr>
              <w:rPr>
                <w:rFonts w:ascii="Calibri" w:eastAsia="Calibri" w:hAnsi="Calibri" w:cs="Calibri"/>
              </w:rPr>
            </w:pPr>
            <w:r w:rsidRPr="39E943E4">
              <w:rPr>
                <w:rFonts w:ascii="Calibri" w:eastAsia="Calibri" w:hAnsi="Calibri" w:cs="Calibri"/>
                <w:b/>
                <w:bCs/>
                <w:color w:val="FF00FF"/>
                <w:sz w:val="26"/>
                <w:szCs w:val="26"/>
              </w:rPr>
              <w:t>Great Kapok Tree</w:t>
            </w:r>
          </w:p>
          <w:p w14:paraId="70614D0A" w14:textId="77777777" w:rsidR="00A90699" w:rsidRPr="00A90699" w:rsidRDefault="00A90699" w:rsidP="00A90699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  <w:p w14:paraId="70DF9E56" w14:textId="2CD9B339" w:rsidR="00A90699" w:rsidRPr="00A90699" w:rsidRDefault="00A90699" w:rsidP="39E943E4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70" w:type="dxa"/>
          </w:tcPr>
          <w:p w14:paraId="1293947E" w14:textId="25178CBA" w:rsidR="0099317B" w:rsidRDefault="00A90699">
            <w:r>
              <w:t>Matilda.</w:t>
            </w:r>
          </w:p>
          <w:p w14:paraId="2183BCDF" w14:textId="408389A6" w:rsidR="39E943E4" w:rsidRDefault="39E943E4"/>
          <w:p w14:paraId="3F360FA3" w14:textId="1AD6655E" w:rsidR="00A90699" w:rsidRDefault="00A90699">
            <w:r>
              <w:t>Cinderella.</w:t>
            </w:r>
          </w:p>
          <w:p w14:paraId="10937A79" w14:textId="533A2285" w:rsidR="39E943E4" w:rsidRDefault="39E943E4"/>
          <w:p w14:paraId="791CFB7D" w14:textId="77777777" w:rsidR="00A90699" w:rsidRDefault="00A90699">
            <w:r>
              <w:t>A sweet Passover story.</w:t>
            </w:r>
          </w:p>
          <w:p w14:paraId="3FAF62B8" w14:textId="36713500" w:rsidR="39E943E4" w:rsidRDefault="39E943E4" w:rsidP="39E943E4"/>
          <w:p w14:paraId="282F164C" w14:textId="587405BA" w:rsidR="39713378" w:rsidRDefault="39713378" w:rsidP="39E943E4">
            <w:pPr>
              <w:rPr>
                <w:rFonts w:ascii="Calibri" w:eastAsia="Calibri" w:hAnsi="Calibri" w:cs="Calibri"/>
              </w:rPr>
            </w:pPr>
            <w:r w:rsidRPr="39E943E4">
              <w:rPr>
                <w:rFonts w:ascii="Calibri" w:eastAsia="Calibri" w:hAnsi="Calibri" w:cs="Calibri"/>
                <w:b/>
                <w:bCs/>
                <w:color w:val="FF00FF"/>
                <w:sz w:val="26"/>
                <w:szCs w:val="26"/>
              </w:rPr>
              <w:t>Janus Korczak</w:t>
            </w:r>
          </w:p>
          <w:p w14:paraId="44E871BC" w14:textId="137E8E12" w:rsidR="00A90699" w:rsidRDefault="00A90699"/>
        </w:tc>
        <w:tc>
          <w:tcPr>
            <w:tcW w:w="2014" w:type="dxa"/>
          </w:tcPr>
          <w:p w14:paraId="304BDF8D" w14:textId="77777777" w:rsidR="0099317B" w:rsidRDefault="006752A2">
            <w:r>
              <w:t>Twelfth Night.</w:t>
            </w:r>
          </w:p>
          <w:p w14:paraId="10D888AE" w14:textId="0B11C706" w:rsidR="39E943E4" w:rsidRDefault="39E943E4"/>
          <w:p w14:paraId="144A5D23" w14:textId="2611C30F" w:rsidR="006752A2" w:rsidRDefault="006752A2">
            <w:r>
              <w:t>Tarzan.</w:t>
            </w:r>
          </w:p>
        </w:tc>
        <w:tc>
          <w:tcPr>
            <w:tcW w:w="1842" w:type="dxa"/>
          </w:tcPr>
          <w:p w14:paraId="60350320" w14:textId="77777777" w:rsidR="006752A2" w:rsidRDefault="006752A2">
            <w:r>
              <w:t>The day the crayons quit.</w:t>
            </w:r>
          </w:p>
          <w:p w14:paraId="7B93939A" w14:textId="77777777" w:rsidR="006752A2" w:rsidRDefault="006752A2"/>
          <w:p w14:paraId="01DC2A8C" w14:textId="77777777" w:rsidR="006752A2" w:rsidRDefault="006752A2">
            <w:r>
              <w:t xml:space="preserve">The egg. </w:t>
            </w:r>
          </w:p>
          <w:p w14:paraId="4F02CE28" w14:textId="77777777" w:rsidR="006752A2" w:rsidRDefault="006752A2"/>
          <w:p w14:paraId="738610EB" w14:textId="2C8CFC98" w:rsidR="006752A2" w:rsidRDefault="12E141CF" w:rsidP="39E943E4">
            <w:pPr>
              <w:rPr>
                <w:rFonts w:ascii="Calibri" w:eastAsia="Calibri" w:hAnsi="Calibri" w:cs="Calibri"/>
              </w:rPr>
            </w:pPr>
            <w:r w:rsidRPr="39E943E4">
              <w:rPr>
                <w:rFonts w:ascii="Calibri" w:eastAsia="Calibri" w:hAnsi="Calibri" w:cs="Calibri"/>
                <w:b/>
                <w:bCs/>
                <w:color w:val="FF00FF"/>
                <w:sz w:val="26"/>
                <w:szCs w:val="26"/>
              </w:rPr>
              <w:t>Yuvi's Candy Tree</w:t>
            </w:r>
          </w:p>
        </w:tc>
      </w:tr>
      <w:tr w:rsidR="35E48129" w14:paraId="76963A8E" w14:textId="77777777" w:rsidTr="43826F34">
        <w:tc>
          <w:tcPr>
            <w:tcW w:w="2139" w:type="dxa"/>
            <w:shd w:val="clear" w:color="auto" w:fill="D5DCE4" w:themeFill="text2" w:themeFillTint="33"/>
          </w:tcPr>
          <w:p w14:paraId="209B7462" w14:textId="5C7FCB3A" w:rsidR="24DE9830" w:rsidRDefault="24DE9830" w:rsidP="35E48129">
            <w:pPr>
              <w:rPr>
                <w:b/>
                <w:bCs/>
              </w:rPr>
            </w:pPr>
            <w:r w:rsidRPr="35E48129">
              <w:rPr>
                <w:b/>
                <w:bCs/>
              </w:rPr>
              <w:t>Writing</w:t>
            </w:r>
          </w:p>
        </w:tc>
        <w:tc>
          <w:tcPr>
            <w:tcW w:w="2006" w:type="dxa"/>
          </w:tcPr>
          <w:p w14:paraId="161E1299" w14:textId="32EDF1F1" w:rsidR="35E48129" w:rsidRDefault="35E48129" w:rsidP="35E48129"/>
        </w:tc>
        <w:tc>
          <w:tcPr>
            <w:tcW w:w="2007" w:type="dxa"/>
          </w:tcPr>
          <w:p w14:paraId="04DE22E1" w14:textId="699E9056" w:rsidR="35E48129" w:rsidRDefault="35E48129" w:rsidP="35E48129"/>
        </w:tc>
        <w:tc>
          <w:tcPr>
            <w:tcW w:w="1970" w:type="dxa"/>
          </w:tcPr>
          <w:p w14:paraId="1CCE38A9" w14:textId="0D2E8861" w:rsidR="35E48129" w:rsidRDefault="35E48129" w:rsidP="35E48129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70" w:type="dxa"/>
          </w:tcPr>
          <w:p w14:paraId="1CA2CF3B" w14:textId="5CF6249A" w:rsidR="35E48129" w:rsidRDefault="35E48129" w:rsidP="35E48129"/>
        </w:tc>
        <w:tc>
          <w:tcPr>
            <w:tcW w:w="2014" w:type="dxa"/>
          </w:tcPr>
          <w:p w14:paraId="234322F4" w14:textId="4DE2A5D2" w:rsidR="35E48129" w:rsidRDefault="35E48129" w:rsidP="35E48129"/>
        </w:tc>
        <w:tc>
          <w:tcPr>
            <w:tcW w:w="1842" w:type="dxa"/>
          </w:tcPr>
          <w:p w14:paraId="04FC386E" w14:textId="1A3B2EC3" w:rsidR="35E48129" w:rsidRDefault="35E48129" w:rsidP="35E48129"/>
        </w:tc>
      </w:tr>
      <w:tr w:rsidR="35E48129" w14:paraId="0C124CEC" w14:textId="77777777" w:rsidTr="43826F34">
        <w:tc>
          <w:tcPr>
            <w:tcW w:w="2139" w:type="dxa"/>
            <w:shd w:val="clear" w:color="auto" w:fill="D5DCE4" w:themeFill="text2" w:themeFillTint="33"/>
          </w:tcPr>
          <w:p w14:paraId="6E49DF08" w14:textId="5582B89F" w:rsidR="24DE9830" w:rsidRDefault="24DE9830" w:rsidP="35E48129">
            <w:pPr>
              <w:rPr>
                <w:b/>
                <w:bCs/>
              </w:rPr>
            </w:pPr>
            <w:r w:rsidRPr="35E48129">
              <w:rPr>
                <w:b/>
                <w:bCs/>
              </w:rPr>
              <w:t>Maths</w:t>
            </w:r>
          </w:p>
        </w:tc>
        <w:tc>
          <w:tcPr>
            <w:tcW w:w="2006" w:type="dxa"/>
          </w:tcPr>
          <w:p w14:paraId="54ACF352" w14:textId="29B9F968" w:rsidR="35E48129" w:rsidRDefault="35E48129" w:rsidP="35E48129"/>
        </w:tc>
        <w:tc>
          <w:tcPr>
            <w:tcW w:w="2007" w:type="dxa"/>
          </w:tcPr>
          <w:p w14:paraId="1BD47F74" w14:textId="4DD776BB" w:rsidR="35E48129" w:rsidRDefault="35E48129" w:rsidP="35E48129"/>
        </w:tc>
        <w:tc>
          <w:tcPr>
            <w:tcW w:w="1970" w:type="dxa"/>
          </w:tcPr>
          <w:p w14:paraId="1314C232" w14:textId="5B6459C3" w:rsidR="35E48129" w:rsidRDefault="35E48129" w:rsidP="35E48129">
            <w:pPr>
              <w:rPr>
                <w:rStyle w:val="normaltextrun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970" w:type="dxa"/>
          </w:tcPr>
          <w:p w14:paraId="0FF01CC6" w14:textId="2DF40629" w:rsidR="35E48129" w:rsidRDefault="35E48129" w:rsidP="35E48129"/>
        </w:tc>
        <w:tc>
          <w:tcPr>
            <w:tcW w:w="2014" w:type="dxa"/>
          </w:tcPr>
          <w:p w14:paraId="7111FB66" w14:textId="0C6F6327" w:rsidR="35E48129" w:rsidRDefault="35E48129" w:rsidP="35E48129"/>
        </w:tc>
        <w:tc>
          <w:tcPr>
            <w:tcW w:w="1842" w:type="dxa"/>
          </w:tcPr>
          <w:p w14:paraId="2776DC94" w14:textId="69458A5A" w:rsidR="35E48129" w:rsidRDefault="35E48129" w:rsidP="35E48129"/>
        </w:tc>
      </w:tr>
      <w:tr w:rsidR="0099317B" w14:paraId="3E63FE78" w14:textId="77777777" w:rsidTr="43826F34">
        <w:tc>
          <w:tcPr>
            <w:tcW w:w="2139" w:type="dxa"/>
            <w:shd w:val="clear" w:color="auto" w:fill="D5DCE4" w:themeFill="text2" w:themeFillTint="33"/>
          </w:tcPr>
          <w:p w14:paraId="3D4CE94A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Science</w:t>
            </w:r>
          </w:p>
          <w:p w14:paraId="637805D2" w14:textId="77777777" w:rsidR="0099317B" w:rsidRDefault="0099317B">
            <w:pPr>
              <w:rPr>
                <w:b/>
              </w:rPr>
            </w:pPr>
          </w:p>
          <w:p w14:paraId="463F29E8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308A202E" w14:textId="04D4F144" w:rsidR="0099317B" w:rsidRDefault="00366F8A">
            <w:r>
              <w:t xml:space="preserve">Living things and their habitats. </w:t>
            </w:r>
          </w:p>
          <w:p w14:paraId="692EB22C" w14:textId="527D1D0D" w:rsidR="0099317B" w:rsidRDefault="7D5E961D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68ACC14D" w14:textId="108859FA" w:rsidR="0099317B" w:rsidRDefault="7D5E961D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58A0B92A" w14:textId="188F5309" w:rsidR="0099317B" w:rsidRDefault="7D5E961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3F8B68F3" w14:textId="77F2EB80" w:rsidR="0099317B" w:rsidRDefault="7D5E961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lastRenderedPageBreak/>
              <w:t>Research</w:t>
            </w:r>
          </w:p>
          <w:p w14:paraId="72861C69" w14:textId="51CAC052" w:rsidR="0099317B" w:rsidRDefault="7D5E961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Record</w:t>
            </w:r>
          </w:p>
          <w:p w14:paraId="2EF91242" w14:textId="128E72AA" w:rsidR="0099317B" w:rsidRDefault="7D5E961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Present</w:t>
            </w:r>
          </w:p>
          <w:p w14:paraId="7270E370" w14:textId="270BC0CA" w:rsidR="0099317B" w:rsidRDefault="7D5E961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35447D7C" w14:textId="23B5E332" w:rsidR="0099317B" w:rsidRDefault="7D5E961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Observe</w:t>
            </w:r>
          </w:p>
          <w:p w14:paraId="17A69331" w14:textId="38125438" w:rsidR="0099317B" w:rsidRDefault="7D5E961D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Use visual cues</w:t>
            </w:r>
          </w:p>
          <w:p w14:paraId="3B7B4B86" w14:textId="6220DBE1" w:rsidR="0099317B" w:rsidRDefault="7D5E961D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Create Mnemonics</w:t>
            </w:r>
          </w:p>
        </w:tc>
        <w:tc>
          <w:tcPr>
            <w:tcW w:w="2007" w:type="dxa"/>
          </w:tcPr>
          <w:p w14:paraId="72571AB5" w14:textId="3FC5A297" w:rsidR="0099317B" w:rsidRDefault="00491559">
            <w:r>
              <w:lastRenderedPageBreak/>
              <w:t>Materials</w:t>
            </w:r>
          </w:p>
          <w:p w14:paraId="719696C8" w14:textId="64E2DD18" w:rsidR="0099317B" w:rsidRDefault="14FD909E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Challenge</w:t>
            </w:r>
          </w:p>
          <w:p w14:paraId="34EA2A72" w14:textId="0E09CBB3" w:rsidR="0099317B" w:rsidRDefault="14FD909E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Evaluate</w:t>
            </w:r>
          </w:p>
          <w:p w14:paraId="71F466CD" w14:textId="55F50505" w:rsidR="0099317B" w:rsidRDefault="14FD909E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Justify</w:t>
            </w:r>
          </w:p>
          <w:p w14:paraId="4FFF2C86" w14:textId="188F5309" w:rsidR="0099317B" w:rsidRDefault="7216CF5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76CB5FDF" w14:textId="77F2EB80" w:rsidR="0099317B" w:rsidRDefault="7216CF5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029C7A9F" w14:textId="51CAC052" w:rsidR="0099317B" w:rsidRDefault="7216CF5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lastRenderedPageBreak/>
              <w:t>Record</w:t>
            </w:r>
          </w:p>
          <w:p w14:paraId="155A000D" w14:textId="128E72AA" w:rsidR="0099317B" w:rsidRDefault="7216CF5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Present</w:t>
            </w:r>
          </w:p>
          <w:p w14:paraId="619D7A19" w14:textId="270BC0CA" w:rsidR="0099317B" w:rsidRDefault="7216CF5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6A645805" w14:textId="23B5E332" w:rsidR="0099317B" w:rsidRDefault="7216CF5D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Observe</w:t>
            </w:r>
          </w:p>
          <w:p w14:paraId="1A4915E3" w14:textId="25A3A700" w:rsidR="0099317B" w:rsidRDefault="6549A295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Make associations and connections to learning</w:t>
            </w:r>
          </w:p>
          <w:p w14:paraId="3A0FF5F2" w14:textId="12743C60" w:rsidR="0099317B" w:rsidRDefault="6549A295" w:rsidP="43826F34">
            <w:pPr>
              <w:rPr>
                <w:color w:val="00B050"/>
              </w:rPr>
            </w:pPr>
            <w:r w:rsidRPr="43826F34">
              <w:rPr>
                <w:color w:val="00B050"/>
              </w:rPr>
              <w:t>Engage in active recall</w:t>
            </w:r>
          </w:p>
        </w:tc>
        <w:tc>
          <w:tcPr>
            <w:tcW w:w="1970" w:type="dxa"/>
          </w:tcPr>
          <w:p w14:paraId="18A4C359" w14:textId="28F2E874" w:rsidR="0099317B" w:rsidRDefault="00491559">
            <w:r>
              <w:lastRenderedPageBreak/>
              <w:t>Animals – Life cycle and nutrition</w:t>
            </w:r>
          </w:p>
          <w:p w14:paraId="53DC2EF7" w14:textId="4353DBE0" w:rsidR="0099317B" w:rsidRDefault="2D0B53C8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5FF46DD3" w14:textId="16B2A192" w:rsidR="0099317B" w:rsidRDefault="2D0B53C8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7E9AC326" w14:textId="188F5309" w:rsidR="0099317B" w:rsidRDefault="203FFDD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12E6E664" w14:textId="77F2EB80" w:rsidR="0099317B" w:rsidRDefault="203FFDD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lastRenderedPageBreak/>
              <w:t>Research</w:t>
            </w:r>
          </w:p>
          <w:p w14:paraId="30F1C06E" w14:textId="51CAC052" w:rsidR="0099317B" w:rsidRDefault="203FFDD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Record</w:t>
            </w:r>
          </w:p>
          <w:p w14:paraId="7A842756" w14:textId="128E72AA" w:rsidR="0099317B" w:rsidRDefault="203FFDD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Present</w:t>
            </w:r>
          </w:p>
          <w:p w14:paraId="619B16B9" w14:textId="270BC0CA" w:rsidR="0099317B" w:rsidRDefault="203FFDD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3FC2F567" w14:textId="23B5E332" w:rsidR="0099317B" w:rsidRDefault="203FFDD3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Observe</w:t>
            </w:r>
          </w:p>
          <w:p w14:paraId="7AD94F10" w14:textId="45606B68" w:rsidR="0099317B" w:rsidRDefault="703E5EED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Organise the information</w:t>
            </w:r>
          </w:p>
          <w:p w14:paraId="5630AD66" w14:textId="6097729A" w:rsidR="0099317B" w:rsidRDefault="703E5EED" w:rsidP="43826F34">
            <w:pPr>
              <w:rPr>
                <w:color w:val="00B050"/>
              </w:rPr>
            </w:pPr>
            <w:r w:rsidRPr="43826F34">
              <w:rPr>
                <w:color w:val="00B050"/>
              </w:rPr>
              <w:t>Use visual cues</w:t>
            </w:r>
          </w:p>
        </w:tc>
        <w:tc>
          <w:tcPr>
            <w:tcW w:w="1970" w:type="dxa"/>
          </w:tcPr>
          <w:p w14:paraId="1F435062" w14:textId="4C2F6256" w:rsidR="0099317B" w:rsidRDefault="00491559">
            <w:r>
              <w:lastRenderedPageBreak/>
              <w:t>Sound</w:t>
            </w:r>
          </w:p>
          <w:p w14:paraId="34EEDA2C" w14:textId="4353DBE0" w:rsidR="0099317B" w:rsidRDefault="68840A54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04D574D3" w14:textId="538FCD1B" w:rsidR="0099317B" w:rsidRDefault="68840A54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7C2691DB" w14:textId="70AD4C3B" w:rsidR="0099317B" w:rsidRDefault="67FFD832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Challenge</w:t>
            </w:r>
          </w:p>
          <w:p w14:paraId="1927F952" w14:textId="2D40E44C" w:rsidR="0099317B" w:rsidRDefault="67FFD832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Evaluate</w:t>
            </w:r>
          </w:p>
          <w:p w14:paraId="05D38439" w14:textId="5CF8F475" w:rsidR="0099317B" w:rsidRDefault="67FFD832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lastRenderedPageBreak/>
              <w:t>Justify</w:t>
            </w:r>
          </w:p>
          <w:p w14:paraId="28700F5A" w14:textId="188F5309" w:rsidR="0099317B" w:rsidRDefault="6A5CA7BF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2D259687" w14:textId="77F2EB80" w:rsidR="0099317B" w:rsidRDefault="6A5CA7BF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066F123B" w14:textId="51CAC052" w:rsidR="0099317B" w:rsidRDefault="6A5CA7BF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Record</w:t>
            </w:r>
          </w:p>
          <w:p w14:paraId="48EDB59B" w14:textId="128E72AA" w:rsidR="0099317B" w:rsidRDefault="6A5CA7BF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Present</w:t>
            </w:r>
          </w:p>
          <w:p w14:paraId="392F78C1" w14:textId="270BC0CA" w:rsidR="0099317B" w:rsidRDefault="6A5CA7BF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184305FC" w14:textId="23B5E332" w:rsidR="0099317B" w:rsidRDefault="6A5CA7BF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Observe</w:t>
            </w:r>
          </w:p>
          <w:p w14:paraId="61829076" w14:textId="77546170" w:rsidR="0099317B" w:rsidRDefault="409EE244" w:rsidP="43826F34">
            <w:pPr>
              <w:rPr>
                <w:color w:val="00B050"/>
              </w:rPr>
            </w:pPr>
            <w:r w:rsidRPr="43826F34">
              <w:rPr>
                <w:color w:val="00B050"/>
              </w:rPr>
              <w:t>Using visual cues</w:t>
            </w:r>
          </w:p>
        </w:tc>
        <w:tc>
          <w:tcPr>
            <w:tcW w:w="2014" w:type="dxa"/>
          </w:tcPr>
          <w:p w14:paraId="483F16E0" w14:textId="4522B1BA" w:rsidR="0099317B" w:rsidRDefault="00491559">
            <w:r>
              <w:lastRenderedPageBreak/>
              <w:t>Plants</w:t>
            </w:r>
          </w:p>
          <w:p w14:paraId="715A6679" w14:textId="1ACDEC88" w:rsidR="0099317B" w:rsidRDefault="403CBFFC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42B2EA6F" w14:textId="188F5309" w:rsidR="0099317B" w:rsidRDefault="457551C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5E01F3A2" w14:textId="77F2EB80" w:rsidR="0099317B" w:rsidRDefault="457551C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Research</w:t>
            </w:r>
          </w:p>
          <w:p w14:paraId="3FA1DABC" w14:textId="51CAC052" w:rsidR="0099317B" w:rsidRDefault="457551C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Record</w:t>
            </w:r>
          </w:p>
          <w:p w14:paraId="760EB79F" w14:textId="128E72AA" w:rsidR="0099317B" w:rsidRDefault="457551C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Present</w:t>
            </w:r>
          </w:p>
          <w:p w14:paraId="7AD9BBEC" w14:textId="270BC0CA" w:rsidR="0099317B" w:rsidRDefault="457551C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lastRenderedPageBreak/>
              <w:t>Interpret</w:t>
            </w:r>
          </w:p>
          <w:p w14:paraId="64430314" w14:textId="23B5E332" w:rsidR="0099317B" w:rsidRDefault="457551C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Observe</w:t>
            </w:r>
          </w:p>
          <w:p w14:paraId="28D481E4" w14:textId="25A3A700" w:rsidR="0099317B" w:rsidRDefault="56D5AD30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Make associations and connections to learning</w:t>
            </w:r>
          </w:p>
          <w:p w14:paraId="2AE48540" w14:textId="03FAEFF2" w:rsidR="0099317B" w:rsidRDefault="56D5AD30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Write it down</w:t>
            </w:r>
          </w:p>
          <w:p w14:paraId="039C4FF0" w14:textId="3EFFE30D" w:rsidR="0099317B" w:rsidRDefault="56D5AD30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Say it out loud</w:t>
            </w:r>
          </w:p>
          <w:p w14:paraId="2BA226A1" w14:textId="392698F3" w:rsidR="0099317B" w:rsidRDefault="56D5AD30" w:rsidP="43826F34">
            <w:pPr>
              <w:rPr>
                <w:color w:val="00B050"/>
              </w:rPr>
            </w:pPr>
            <w:r w:rsidRPr="43826F34">
              <w:rPr>
                <w:color w:val="00B050"/>
              </w:rPr>
              <w:t>Rehearse</w:t>
            </w:r>
          </w:p>
        </w:tc>
        <w:tc>
          <w:tcPr>
            <w:tcW w:w="1842" w:type="dxa"/>
          </w:tcPr>
          <w:p w14:paraId="27E09746" w14:textId="11523887" w:rsidR="0099317B" w:rsidRDefault="00491559">
            <w:r>
              <w:lastRenderedPageBreak/>
              <w:t>Survival and animals (offspring)</w:t>
            </w:r>
          </w:p>
          <w:p w14:paraId="612E79C7" w14:textId="1310A47F" w:rsidR="0099317B" w:rsidRDefault="6B3A3FF1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52CFE503" w14:textId="188F5309" w:rsidR="0099317B" w:rsidRDefault="6C9A0077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18B4C487" w14:textId="77F2EB80" w:rsidR="0099317B" w:rsidRDefault="6C9A0077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lastRenderedPageBreak/>
              <w:t>Research</w:t>
            </w:r>
          </w:p>
          <w:p w14:paraId="69CEEDE6" w14:textId="51CAC052" w:rsidR="0099317B" w:rsidRDefault="6C9A0077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Record</w:t>
            </w:r>
          </w:p>
          <w:p w14:paraId="1E9D1017" w14:textId="128E72AA" w:rsidR="0099317B" w:rsidRDefault="6C9A0077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Present</w:t>
            </w:r>
          </w:p>
          <w:p w14:paraId="4F03825E" w14:textId="270BC0CA" w:rsidR="0099317B" w:rsidRDefault="6C9A0077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7B7EAB13" w14:textId="23B5E332" w:rsidR="0099317B" w:rsidRDefault="6C9A0077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Observe</w:t>
            </w:r>
          </w:p>
          <w:p w14:paraId="76369A40" w14:textId="122A4CC8" w:rsidR="0099317B" w:rsidRDefault="5283D443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Use visual cues</w:t>
            </w:r>
          </w:p>
          <w:p w14:paraId="17AD93B2" w14:textId="0D287636" w:rsidR="0099317B" w:rsidRDefault="5283D443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Engage in active recall</w:t>
            </w:r>
          </w:p>
        </w:tc>
      </w:tr>
      <w:tr w:rsidR="0099317B" w14:paraId="4EA36025" w14:textId="77777777" w:rsidTr="43826F34">
        <w:tc>
          <w:tcPr>
            <w:tcW w:w="2139" w:type="dxa"/>
            <w:shd w:val="clear" w:color="auto" w:fill="D5DCE4" w:themeFill="text2" w:themeFillTint="33"/>
          </w:tcPr>
          <w:p w14:paraId="71A2F8BB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lastRenderedPageBreak/>
              <w:t>PE</w:t>
            </w:r>
          </w:p>
          <w:p w14:paraId="0DE4B5B7" w14:textId="77777777" w:rsidR="0099317B" w:rsidRDefault="0099317B">
            <w:pPr>
              <w:rPr>
                <w:b/>
              </w:rPr>
            </w:pPr>
          </w:p>
          <w:p w14:paraId="66204FF1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41CB6489" w14:textId="77777777" w:rsidR="0099317B" w:rsidRDefault="00D27136">
            <w:r>
              <w:t>Multi-skills</w:t>
            </w:r>
          </w:p>
          <w:p w14:paraId="2DBF0D7D" w14:textId="5E817238" w:rsidR="00D27136" w:rsidRDefault="00D27136"/>
        </w:tc>
        <w:tc>
          <w:tcPr>
            <w:tcW w:w="2007" w:type="dxa"/>
          </w:tcPr>
          <w:p w14:paraId="6B62F1B3" w14:textId="4A7579AA" w:rsidR="0099317B" w:rsidRDefault="00D27136">
            <w:r>
              <w:t>Might movers (running)</w:t>
            </w:r>
          </w:p>
        </w:tc>
        <w:tc>
          <w:tcPr>
            <w:tcW w:w="1970" w:type="dxa"/>
          </w:tcPr>
          <w:p w14:paraId="02F2C34E" w14:textId="1028DB18" w:rsidR="0099317B" w:rsidRDefault="00D27136">
            <w:r>
              <w:t>Gymnastics</w:t>
            </w:r>
          </w:p>
        </w:tc>
        <w:tc>
          <w:tcPr>
            <w:tcW w:w="1970" w:type="dxa"/>
          </w:tcPr>
          <w:p w14:paraId="680A4E5D" w14:textId="039DD25C" w:rsidR="0099317B" w:rsidRDefault="00D27136">
            <w:r>
              <w:t>Ball skills and circuits</w:t>
            </w:r>
          </w:p>
        </w:tc>
        <w:tc>
          <w:tcPr>
            <w:tcW w:w="2014" w:type="dxa"/>
          </w:tcPr>
          <w:p w14:paraId="19219836" w14:textId="00BFA559" w:rsidR="0099317B" w:rsidRDefault="00D27136">
            <w:r>
              <w:t>Throwing and catching</w:t>
            </w:r>
          </w:p>
        </w:tc>
        <w:tc>
          <w:tcPr>
            <w:tcW w:w="1842" w:type="dxa"/>
          </w:tcPr>
          <w:p w14:paraId="296FEF7D" w14:textId="5C758CB9" w:rsidR="0099317B" w:rsidRDefault="00D27136">
            <w:r>
              <w:t>Active athletics</w:t>
            </w:r>
          </w:p>
        </w:tc>
      </w:tr>
      <w:tr w:rsidR="0099317B" w14:paraId="0917B7DE" w14:textId="77777777" w:rsidTr="43826F34">
        <w:tc>
          <w:tcPr>
            <w:tcW w:w="2139" w:type="dxa"/>
            <w:shd w:val="clear" w:color="auto" w:fill="D5DCE4" w:themeFill="text2" w:themeFillTint="33"/>
          </w:tcPr>
          <w:p w14:paraId="0480243D" w14:textId="672D53C9" w:rsidR="0099317B" w:rsidRDefault="69F92BEA" w:rsidP="0C742895">
            <w:pPr>
              <w:rPr>
                <w:b/>
                <w:bCs/>
              </w:rPr>
            </w:pPr>
            <w:r w:rsidRPr="0C742895">
              <w:rPr>
                <w:b/>
                <w:bCs/>
              </w:rPr>
              <w:t>Jewish Learning</w:t>
            </w:r>
          </w:p>
          <w:p w14:paraId="7194DBDC" w14:textId="77777777" w:rsidR="0099317B" w:rsidRDefault="0099317B">
            <w:pPr>
              <w:rPr>
                <w:b/>
              </w:rPr>
            </w:pPr>
          </w:p>
          <w:p w14:paraId="769D0D3C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757C9ADA" w14:textId="77777777" w:rsidR="00D27136" w:rsidRPr="00D27136" w:rsidRDefault="00D27136" w:rsidP="00D27136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D27136">
              <w:rPr>
                <w:rStyle w:val="normaltextrun"/>
                <w:rFonts w:cstheme="minorHAnsi"/>
                <w:color w:val="000000" w:themeColor="text1"/>
              </w:rPr>
              <w:t>What are our goals for the world?</w:t>
            </w:r>
            <w:r w:rsidRPr="00D27136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484D97ED" w14:textId="77777777" w:rsidR="00D27136" w:rsidRPr="00D27136" w:rsidRDefault="00D27136" w:rsidP="00D27136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D27136">
              <w:rPr>
                <w:rStyle w:val="normaltextrun"/>
                <w:rFonts w:cstheme="minorHAnsi"/>
                <w:color w:val="000000" w:themeColor="text1"/>
              </w:rPr>
              <w:t>Why do people wear white on Yom Kippur?</w:t>
            </w:r>
            <w:r w:rsidRPr="00D27136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63CA4D51" w14:textId="77777777" w:rsidR="00D27136" w:rsidRPr="00D27136" w:rsidRDefault="00D27136" w:rsidP="00D27136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D27136">
              <w:rPr>
                <w:rStyle w:val="normaltextrun"/>
                <w:rFonts w:cstheme="minorHAnsi"/>
                <w:color w:val="000000" w:themeColor="text1"/>
              </w:rPr>
              <w:t>What is the structure of a Sukkah?</w:t>
            </w:r>
            <w:r w:rsidRPr="00D27136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6304FDAE" w14:textId="77777777" w:rsidR="00D27136" w:rsidRPr="00D27136" w:rsidRDefault="00D27136" w:rsidP="00D27136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D27136">
              <w:rPr>
                <w:rStyle w:val="normaltextrun"/>
                <w:rFonts w:cstheme="minorHAnsi"/>
                <w:color w:val="000000" w:themeColor="text1"/>
              </w:rPr>
              <w:t>Who writes the Torah?</w:t>
            </w:r>
          </w:p>
          <w:p w14:paraId="54CD245A" w14:textId="77777777" w:rsidR="0099317B" w:rsidRDefault="0099317B"/>
        </w:tc>
        <w:tc>
          <w:tcPr>
            <w:tcW w:w="2007" w:type="dxa"/>
          </w:tcPr>
          <w:p w14:paraId="29A9AB61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Should the intention of a Mitzvah be for us to feel good</w:t>
            </w:r>
            <w:r w:rsidRPr="00491559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about ourselves? Why/why not?</w:t>
            </w:r>
            <w:r w:rsidRPr="00491559">
              <w:rPr>
                <w:rStyle w:val="eop"/>
                <w:rFonts w:cstheme="minorHAnsi"/>
                <w:color w:val="000000" w:themeColor="text1"/>
              </w:rPr>
              <w:t>​</w:t>
            </w:r>
          </w:p>
          <w:p w14:paraId="12E8EDEA" w14:textId="35CA5BFA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Can you celebrate more than one religions holiday?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0CFBEF2C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What is the Jewish rule on idol worship?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38131133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What were the Maccabees dedicated too?</w:t>
            </w:r>
          </w:p>
          <w:p w14:paraId="1231BE67" w14:textId="77777777" w:rsidR="0099317B" w:rsidRDefault="0099317B"/>
        </w:tc>
        <w:tc>
          <w:tcPr>
            <w:tcW w:w="1970" w:type="dxa"/>
          </w:tcPr>
          <w:p w14:paraId="4CE0E352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Why did the children have to be brave in the Shoah? 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6A7DB0F4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Could any of the fruits grown in Brazil be eaten on a</w:t>
            </w:r>
            <w:r w:rsidRPr="00491559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Tu </w:t>
            </w:r>
            <w:r w:rsidRPr="00491559">
              <w:rPr>
                <w:rStyle w:val="spellingerror"/>
                <w:rFonts w:cstheme="minorHAnsi"/>
                <w:color w:val="000000" w:themeColor="text1"/>
              </w:rPr>
              <w:t>Bishvat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 Seder?</w:t>
            </w:r>
            <w:r w:rsidRPr="00491559">
              <w:rPr>
                <w:rStyle w:val="eop"/>
                <w:rFonts w:cstheme="minorHAnsi"/>
                <w:color w:val="000000" w:themeColor="text1"/>
              </w:rPr>
              <w:t>​</w:t>
            </w:r>
          </w:p>
          <w:p w14:paraId="72FA7D9E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</w:rPr>
            </w:pPr>
            <w:r w:rsidRPr="00491559">
              <w:rPr>
                <w:rStyle w:val="eop"/>
                <w:rFonts w:cstheme="minorHAnsi"/>
                <w:color w:val="000000" w:themeColor="text1"/>
              </w:rPr>
              <w:t>​</w:t>
            </w:r>
          </w:p>
          <w:p w14:paraId="0EB215B4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What is life like for a Rabbi in the Amazon rainforest?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60F7653E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</w:rPr>
            </w:pPr>
            <w:r w:rsidRPr="00491559">
              <w:rPr>
                <w:rStyle w:val="eop"/>
                <w:rFonts w:cstheme="minorHAnsi"/>
                <w:color w:val="000000" w:themeColor="text1"/>
              </w:rPr>
              <w:t>​</w:t>
            </w:r>
          </w:p>
          <w:p w14:paraId="0DF3E6F9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What can we learn from Jacob and Esau?</w:t>
            </w:r>
          </w:p>
          <w:p w14:paraId="36FEB5B0" w14:textId="77777777" w:rsidR="0099317B" w:rsidRDefault="0099317B"/>
        </w:tc>
        <w:tc>
          <w:tcPr>
            <w:tcW w:w="1970" w:type="dxa"/>
          </w:tcPr>
          <w:p w14:paraId="776D566B" w14:textId="354E9C08" w:rsidR="00491559" w:rsidRPr="00491559" w:rsidRDefault="00491559" w:rsidP="00491559">
            <w:pPr>
              <w:rPr>
                <w:rFonts w:cstheme="minorHAns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sz w:val="7"/>
                <w:szCs w:val="7"/>
              </w:rPr>
              <w:t>​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What is an identity? How does it relate to the Purim story?</w:t>
            </w:r>
            <w:r w:rsidRPr="00491559">
              <w:rPr>
                <w:rStyle w:val="eop"/>
                <w:rFonts w:cstheme="minorHAnsi"/>
                <w:color w:val="000000" w:themeColor="text1"/>
              </w:rPr>
              <w:t>​</w:t>
            </w:r>
          </w:p>
          <w:p w14:paraId="38993278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Why did Esther and Vashti stand up for their rights?</w:t>
            </w:r>
            <w:r w:rsidRPr="00491559">
              <w:rPr>
                <w:rStyle w:val="eop"/>
                <w:rFonts w:cstheme="minorHAnsi"/>
                <w:color w:val="000000" w:themeColor="text1"/>
              </w:rPr>
              <w:t>​</w:t>
            </w:r>
          </w:p>
          <w:p w14:paraId="6831F923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What do each of the Seder plate object represent?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602FA1DC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Why is freedom so important over Passover? 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30D7AA69" w14:textId="77777777" w:rsidR="0099317B" w:rsidRDefault="0099317B"/>
        </w:tc>
        <w:tc>
          <w:tcPr>
            <w:tcW w:w="2014" w:type="dxa"/>
          </w:tcPr>
          <w:p w14:paraId="16B9B0BE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What are healthy foods eaten in Israel?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6CBE2E68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What does Kosher mean?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57072D43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How did Rabbi Shimon not show respect when he left the</w:t>
            </w:r>
            <w:r w:rsidRPr="00491559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cave?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49604951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If you were the King/Queen, how would you show respect</w:t>
            </w:r>
            <w:r w:rsidRPr="00491559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(Kavod) to others?</w:t>
            </w:r>
          </w:p>
          <w:p w14:paraId="7196D064" w14:textId="77777777" w:rsidR="0099317B" w:rsidRDefault="0099317B"/>
        </w:tc>
        <w:tc>
          <w:tcPr>
            <w:tcW w:w="1842" w:type="dxa"/>
          </w:tcPr>
          <w:p w14:paraId="3CE4F880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How do Bedouins in Israel survive?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371E2B34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What are the</w:t>
            </w:r>
            <w:r w:rsidRPr="00491559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r w:rsidRPr="00491559">
              <w:rPr>
                <w:rStyle w:val="spellingerror"/>
                <w:rFonts w:cstheme="minorHAnsi"/>
                <w:color w:val="000000" w:themeColor="text1"/>
              </w:rPr>
              <w:t>Bikurim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1B6C4887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What is the traveller's prayer for Jewish</w:t>
            </w:r>
            <w:r w:rsidRPr="00491559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people called?</w:t>
            </w:r>
            <w:r w:rsidRPr="00491559">
              <w:rPr>
                <w:rStyle w:val="eop"/>
                <w:rFonts w:cstheme="minorHAnsi"/>
                <w:color w:val="000000" w:themeColor="text1"/>
                <w:lang w:val="en-US"/>
              </w:rPr>
              <w:t>​</w:t>
            </w:r>
          </w:p>
          <w:p w14:paraId="24272655" w14:textId="77777777" w:rsidR="00491559" w:rsidRPr="00491559" w:rsidRDefault="00491559" w:rsidP="00491559">
            <w:pPr>
              <w:rPr>
                <w:rFonts w:cstheme="minorHAnsi"/>
                <w:color w:val="000000" w:themeColor="text1"/>
                <w:lang w:val="en-US"/>
              </w:rPr>
            </w:pPr>
            <w:r w:rsidRPr="00491559">
              <w:rPr>
                <w:rStyle w:val="normaltextrun"/>
                <w:rFonts w:cstheme="minorHAnsi"/>
                <w:color w:val="000000" w:themeColor="text1"/>
              </w:rPr>
              <w:t>The Jewish people faced many challenges in</w:t>
            </w:r>
            <w:r w:rsidRPr="00491559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their journeys. Why can challenges be</w:t>
            </w:r>
            <w:r w:rsidRPr="00491559">
              <w:rPr>
                <w:rStyle w:val="apple-converted-space"/>
                <w:rFonts w:cstheme="minorHAnsi"/>
                <w:color w:val="000000" w:themeColor="text1"/>
              </w:rPr>
              <w:t> </w:t>
            </w:r>
            <w:r w:rsidRPr="00491559">
              <w:rPr>
                <w:rStyle w:val="normaltextrun"/>
                <w:rFonts w:cstheme="minorHAnsi"/>
                <w:color w:val="000000" w:themeColor="text1"/>
              </w:rPr>
              <w:t>important in our own lives?</w:t>
            </w:r>
          </w:p>
          <w:p w14:paraId="34FF1C98" w14:textId="77777777" w:rsidR="0099317B" w:rsidRDefault="0099317B"/>
        </w:tc>
      </w:tr>
      <w:tr w:rsidR="0099317B" w14:paraId="1EE948F5" w14:textId="77777777" w:rsidTr="43826F34">
        <w:tc>
          <w:tcPr>
            <w:tcW w:w="2139" w:type="dxa"/>
            <w:shd w:val="clear" w:color="auto" w:fill="D5DCE4" w:themeFill="text2" w:themeFillTint="33"/>
          </w:tcPr>
          <w:p w14:paraId="094A0271" w14:textId="77777777" w:rsidR="0099317B" w:rsidRDefault="0099317B">
            <w:pPr>
              <w:rPr>
                <w:b/>
              </w:rPr>
            </w:pPr>
            <w:r w:rsidRPr="0099317B">
              <w:rPr>
                <w:b/>
              </w:rPr>
              <w:t>PSHE</w:t>
            </w:r>
          </w:p>
          <w:p w14:paraId="6D072C0D" w14:textId="77777777" w:rsidR="0099317B" w:rsidRDefault="0099317B">
            <w:pPr>
              <w:rPr>
                <w:b/>
              </w:rPr>
            </w:pPr>
          </w:p>
          <w:p w14:paraId="48A21919" w14:textId="77777777" w:rsidR="0099317B" w:rsidRPr="0099317B" w:rsidRDefault="0099317B">
            <w:pPr>
              <w:rPr>
                <w:b/>
              </w:rPr>
            </w:pPr>
          </w:p>
        </w:tc>
        <w:tc>
          <w:tcPr>
            <w:tcW w:w="2006" w:type="dxa"/>
          </w:tcPr>
          <w:p w14:paraId="6BD18F9B" w14:textId="64DEC4B2" w:rsidR="0099317B" w:rsidRDefault="00A90699">
            <w:r>
              <w:t>Relationship with others</w:t>
            </w:r>
          </w:p>
        </w:tc>
        <w:tc>
          <w:tcPr>
            <w:tcW w:w="2007" w:type="dxa"/>
          </w:tcPr>
          <w:p w14:paraId="238601FE" w14:textId="725F5003" w:rsidR="0099317B" w:rsidRDefault="00A90699">
            <w:r>
              <w:t>Health mind, emotions, and goals</w:t>
            </w:r>
          </w:p>
        </w:tc>
        <w:tc>
          <w:tcPr>
            <w:tcW w:w="1970" w:type="dxa"/>
          </w:tcPr>
          <w:p w14:paraId="0F3CABC7" w14:textId="0A55D62F" w:rsidR="0099317B" w:rsidRDefault="00A90699">
            <w:r>
              <w:t>Diets and Vitamins</w:t>
            </w:r>
          </w:p>
        </w:tc>
        <w:tc>
          <w:tcPr>
            <w:tcW w:w="1970" w:type="dxa"/>
          </w:tcPr>
          <w:p w14:paraId="5B08B5D1" w14:textId="79B0B885" w:rsidR="0099317B" w:rsidRDefault="00A90699">
            <w:r>
              <w:t>Hygiene</w:t>
            </w:r>
          </w:p>
        </w:tc>
        <w:tc>
          <w:tcPr>
            <w:tcW w:w="2014" w:type="dxa"/>
          </w:tcPr>
          <w:p w14:paraId="16DEB4AB" w14:textId="41DF2B94" w:rsidR="0099317B" w:rsidRDefault="00A90699">
            <w:r>
              <w:t>Body protectors and changes</w:t>
            </w:r>
          </w:p>
        </w:tc>
        <w:tc>
          <w:tcPr>
            <w:tcW w:w="1842" w:type="dxa"/>
          </w:tcPr>
          <w:p w14:paraId="0AD9C6F4" w14:textId="77915119" w:rsidR="0099317B" w:rsidRDefault="00A90699">
            <w:r>
              <w:t>Body parts and functions</w:t>
            </w:r>
          </w:p>
        </w:tc>
      </w:tr>
      <w:tr w:rsidR="6975A549" w14:paraId="63A16BD1" w14:textId="77777777" w:rsidTr="43826F34">
        <w:trPr>
          <w:trHeight w:val="1058"/>
        </w:trPr>
        <w:tc>
          <w:tcPr>
            <w:tcW w:w="2139" w:type="dxa"/>
            <w:shd w:val="clear" w:color="auto" w:fill="D5DCE4" w:themeFill="text2" w:themeFillTint="33"/>
          </w:tcPr>
          <w:p w14:paraId="4E6B5029" w14:textId="0DBD6064" w:rsidR="4F15CFE5" w:rsidRDefault="4F15CFE5" w:rsidP="6975A549">
            <w:pPr>
              <w:rPr>
                <w:b/>
                <w:bCs/>
              </w:rPr>
            </w:pPr>
            <w:r w:rsidRPr="6975A549">
              <w:rPr>
                <w:b/>
                <w:bCs/>
              </w:rPr>
              <w:lastRenderedPageBreak/>
              <w:t>Computing</w:t>
            </w:r>
          </w:p>
        </w:tc>
        <w:tc>
          <w:tcPr>
            <w:tcW w:w="2006" w:type="dxa"/>
          </w:tcPr>
          <w:p w14:paraId="25844BF1" w14:textId="72AB7EC8" w:rsidR="6975A549" w:rsidRDefault="00491559" w:rsidP="6975A549">
            <w:r>
              <w:t>E-safety</w:t>
            </w:r>
          </w:p>
          <w:p w14:paraId="11DA4824" w14:textId="4F521AB0" w:rsidR="6975A549" w:rsidRDefault="13DEEF12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696A8B8E" w14:textId="29AD44CB" w:rsidR="6975A549" w:rsidRDefault="13DEEF1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31330CB6" w14:textId="23730AC5" w:rsidR="6975A549" w:rsidRDefault="13DEEF12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Use visual cues</w:t>
            </w:r>
          </w:p>
          <w:p w14:paraId="30A25912" w14:textId="4F01310D" w:rsidR="6975A549" w:rsidRDefault="13DEEF12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Create Mnemonics</w:t>
            </w:r>
          </w:p>
          <w:p w14:paraId="57D01319" w14:textId="69665C0D" w:rsidR="6975A549" w:rsidRDefault="13DEEF12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 xml:space="preserve">Write it loud </w:t>
            </w:r>
          </w:p>
          <w:p w14:paraId="24056447" w14:textId="5CF3DA68" w:rsidR="6975A549" w:rsidRDefault="13DEEF12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Say it out loud</w:t>
            </w:r>
          </w:p>
        </w:tc>
        <w:tc>
          <w:tcPr>
            <w:tcW w:w="2007" w:type="dxa"/>
          </w:tcPr>
          <w:p w14:paraId="2B82BA39" w14:textId="46B439A7" w:rsidR="6975A549" w:rsidRDefault="00491559" w:rsidP="6975A549">
            <w:r>
              <w:t>Computing systems and networks</w:t>
            </w:r>
          </w:p>
          <w:p w14:paraId="7AB08B67" w14:textId="79FE537D" w:rsidR="6975A549" w:rsidRDefault="553A09E0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0F4EC62A" w14:textId="0B24A73C" w:rsidR="6975A549" w:rsidRDefault="553A09E0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Challenge</w:t>
            </w:r>
          </w:p>
          <w:p w14:paraId="37FE1436" w14:textId="52458810" w:rsidR="6975A549" w:rsidRDefault="553A09E0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Evaluate</w:t>
            </w:r>
          </w:p>
          <w:p w14:paraId="6EF74582" w14:textId="5F1DC872" w:rsidR="6975A549" w:rsidRDefault="553A09E0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Justify</w:t>
            </w:r>
          </w:p>
          <w:p w14:paraId="79BC3846" w14:textId="69C5537F" w:rsidR="6975A549" w:rsidRDefault="553A09E0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3396D41C" w14:textId="5D2B3C39" w:rsidR="6975A549" w:rsidRDefault="553A09E0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7250603B" w14:textId="7CA39943" w:rsidR="6975A549" w:rsidRDefault="553A09E0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Make associations and connections to learning</w:t>
            </w:r>
          </w:p>
          <w:p w14:paraId="57D332B5" w14:textId="468FE52D" w:rsidR="6975A549" w:rsidRDefault="6975A549" w:rsidP="39E943E4">
            <w:pPr>
              <w:rPr>
                <w:color w:val="0070C0"/>
              </w:rPr>
            </w:pPr>
          </w:p>
        </w:tc>
        <w:tc>
          <w:tcPr>
            <w:tcW w:w="1970" w:type="dxa"/>
          </w:tcPr>
          <w:p w14:paraId="2AB85585" w14:textId="1DADC644" w:rsidR="6975A549" w:rsidRDefault="00491559" w:rsidP="6975A549">
            <w:r>
              <w:t>Digital literacy and research (Brazil)</w:t>
            </w:r>
          </w:p>
          <w:p w14:paraId="15E9FFF4" w14:textId="79121860" w:rsidR="6975A549" w:rsidRDefault="2F2719FB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12F47AE5" w14:textId="31DFB613" w:rsidR="6975A549" w:rsidRDefault="2F2719FB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5B6BCF41" w14:textId="0FFA2495" w:rsidR="6975A549" w:rsidRDefault="2F2719FB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 xml:space="preserve">Research </w:t>
            </w:r>
          </w:p>
          <w:p w14:paraId="34808A2B" w14:textId="634C88A8" w:rsidR="6975A549" w:rsidRDefault="2F2719FB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Record</w:t>
            </w:r>
          </w:p>
          <w:p w14:paraId="5CFF09F9" w14:textId="7D6D8992" w:rsidR="6975A549" w:rsidRDefault="2F2719FB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 xml:space="preserve">Present </w:t>
            </w:r>
          </w:p>
          <w:p w14:paraId="6446DEB5" w14:textId="5CFEAADF" w:rsidR="6975A549" w:rsidRDefault="2F2719FB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Organise the information</w:t>
            </w:r>
          </w:p>
          <w:p w14:paraId="5E86DE49" w14:textId="4A48E499" w:rsidR="6975A549" w:rsidRDefault="2F2719FB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 xml:space="preserve">Make associations and connections to learning </w:t>
            </w:r>
          </w:p>
        </w:tc>
        <w:tc>
          <w:tcPr>
            <w:tcW w:w="1970" w:type="dxa"/>
          </w:tcPr>
          <w:p w14:paraId="20377D54" w14:textId="211CD9E0" w:rsidR="6975A549" w:rsidRDefault="00491559" w:rsidP="6975A549">
            <w:r>
              <w:t>Digital writing</w:t>
            </w:r>
          </w:p>
          <w:p w14:paraId="51CFEB01" w14:textId="34342C46" w:rsidR="6975A549" w:rsidRDefault="1069D3A9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3A97D4E3" w14:textId="1E0A27F3" w:rsidR="6975A549" w:rsidRDefault="1069D3A9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653775C0" w14:textId="222C2B66" w:rsidR="6975A549" w:rsidRDefault="1069D3A9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Make associations and connections to learning</w:t>
            </w:r>
          </w:p>
          <w:p w14:paraId="790E87EA" w14:textId="61C88AA5" w:rsidR="6975A549" w:rsidRDefault="1069D3A9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Rehearse</w:t>
            </w:r>
          </w:p>
        </w:tc>
        <w:tc>
          <w:tcPr>
            <w:tcW w:w="2014" w:type="dxa"/>
          </w:tcPr>
          <w:p w14:paraId="19E7472E" w14:textId="1EE99D4A" w:rsidR="6975A549" w:rsidRDefault="00491559" w:rsidP="6975A549">
            <w:r>
              <w:t>Coding part 1</w:t>
            </w:r>
          </w:p>
          <w:p w14:paraId="354E0120" w14:textId="646A09F3" w:rsidR="6975A549" w:rsidRDefault="7F3FA8A6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14000757" w14:textId="1BA5EE50" w:rsidR="6975A549" w:rsidRDefault="7F3FA8A6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7573A123" w14:textId="2A9297E3" w:rsidR="6975A549" w:rsidRDefault="7F3FA8A6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7E7D270A" w14:textId="17F8A568" w:rsidR="6975A549" w:rsidRDefault="7F3FA8A6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7A2F53B1" w14:textId="08ED8C15" w:rsidR="6975A549" w:rsidRDefault="7F3FA8A6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Observe</w:t>
            </w:r>
          </w:p>
          <w:p w14:paraId="79313AC9" w14:textId="1D0175A4" w:rsidR="6975A549" w:rsidRDefault="7F3FA8A6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Teach it (child led) experts</w:t>
            </w:r>
          </w:p>
          <w:p w14:paraId="56D146AF" w14:textId="2538658B" w:rsidR="6975A549" w:rsidRDefault="7F3FA8A6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Engage in active recall</w:t>
            </w:r>
          </w:p>
        </w:tc>
        <w:tc>
          <w:tcPr>
            <w:tcW w:w="1842" w:type="dxa"/>
          </w:tcPr>
          <w:p w14:paraId="5B433B6E" w14:textId="39AE93DB" w:rsidR="6975A549" w:rsidRDefault="00491559" w:rsidP="6975A549">
            <w:r>
              <w:t>Coding part 2</w:t>
            </w:r>
          </w:p>
          <w:p w14:paraId="4DC680A0" w14:textId="646A09F3" w:rsidR="6975A549" w:rsidRDefault="36F9C552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Making connections</w:t>
            </w:r>
          </w:p>
          <w:p w14:paraId="25DA95FC" w14:textId="1BA5EE50" w:rsidR="6975A549" w:rsidRDefault="36F9C552" w:rsidP="39E943E4">
            <w:pPr>
              <w:rPr>
                <w:color w:val="ED7D31" w:themeColor="accent2"/>
              </w:rPr>
            </w:pPr>
            <w:r w:rsidRPr="39E943E4">
              <w:rPr>
                <w:color w:val="ED7D31" w:themeColor="accent2"/>
              </w:rPr>
              <w:t>Gaining knowledge</w:t>
            </w:r>
          </w:p>
          <w:p w14:paraId="309793D7" w14:textId="2A9297E3" w:rsidR="6975A549" w:rsidRDefault="36F9C55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Question</w:t>
            </w:r>
          </w:p>
          <w:p w14:paraId="0EB45E0A" w14:textId="17F8A568" w:rsidR="6975A549" w:rsidRDefault="36F9C55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Interpret</w:t>
            </w:r>
          </w:p>
          <w:p w14:paraId="68626985" w14:textId="08ED8C15" w:rsidR="6975A549" w:rsidRDefault="36F9C552" w:rsidP="39E943E4">
            <w:pPr>
              <w:rPr>
                <w:color w:val="0070C0"/>
              </w:rPr>
            </w:pPr>
            <w:r w:rsidRPr="39E943E4">
              <w:rPr>
                <w:color w:val="0070C0"/>
              </w:rPr>
              <w:t>Observe</w:t>
            </w:r>
          </w:p>
          <w:p w14:paraId="79C01FB1" w14:textId="1D0175A4" w:rsidR="6975A549" w:rsidRDefault="36F9C552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Teach it (child led) experts</w:t>
            </w:r>
          </w:p>
          <w:p w14:paraId="52A1EFFA" w14:textId="2538658B" w:rsidR="6975A549" w:rsidRDefault="36F9C552" w:rsidP="39E943E4">
            <w:pPr>
              <w:rPr>
                <w:color w:val="00B050"/>
              </w:rPr>
            </w:pPr>
            <w:r w:rsidRPr="39E943E4">
              <w:rPr>
                <w:color w:val="00B050"/>
              </w:rPr>
              <w:t>Engage in active recall</w:t>
            </w:r>
          </w:p>
          <w:p w14:paraId="3B68D15E" w14:textId="5729B42C" w:rsidR="6975A549" w:rsidRDefault="6975A549" w:rsidP="39E943E4"/>
        </w:tc>
      </w:tr>
    </w:tbl>
    <w:p w14:paraId="44FB30F8" w14:textId="77777777" w:rsidR="00EF3F49" w:rsidRDefault="00EF3F49"/>
    <w:sectPr w:rsidR="00EF3F49" w:rsidSect="0099317B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D3548" w14:textId="77777777" w:rsidR="00D73464" w:rsidRDefault="00D73464" w:rsidP="0099317B">
      <w:pPr>
        <w:spacing w:after="0" w:line="240" w:lineRule="auto"/>
      </w:pPr>
      <w:r>
        <w:separator/>
      </w:r>
    </w:p>
  </w:endnote>
  <w:endnote w:type="continuationSeparator" w:id="0">
    <w:p w14:paraId="3EFCEAAE" w14:textId="77777777" w:rsidR="00D73464" w:rsidRDefault="00D73464" w:rsidP="0099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0D42" w14:textId="77777777" w:rsidR="00D73464" w:rsidRDefault="00D73464" w:rsidP="0099317B">
      <w:pPr>
        <w:spacing w:after="0" w:line="240" w:lineRule="auto"/>
      </w:pPr>
      <w:r>
        <w:separator/>
      </w:r>
    </w:p>
  </w:footnote>
  <w:footnote w:type="continuationSeparator" w:id="0">
    <w:p w14:paraId="158541DC" w14:textId="77777777" w:rsidR="00D73464" w:rsidRDefault="00D73464" w:rsidP="0099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ED4B" w14:textId="77777777" w:rsidR="0099317B" w:rsidRPr="0099317B" w:rsidRDefault="0099317B">
    <w:pPr>
      <w:pStyle w:val="Header"/>
      <w:rPr>
        <w:b/>
        <w:u w:val="single"/>
        <w:lang w:val="en-US"/>
      </w:rPr>
    </w:pPr>
    <w:r w:rsidRPr="0099317B">
      <w:rPr>
        <w:b/>
        <w:u w:val="single"/>
        <w:lang w:val="en-US"/>
      </w:rPr>
      <w:t>Year 6 (change as appropriate)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BA0"/>
    <w:multiLevelType w:val="hybridMultilevel"/>
    <w:tmpl w:val="9E28F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6A02"/>
    <w:multiLevelType w:val="multilevel"/>
    <w:tmpl w:val="17D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984CCE"/>
    <w:multiLevelType w:val="multilevel"/>
    <w:tmpl w:val="7020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1B2376"/>
    <w:multiLevelType w:val="hybridMultilevel"/>
    <w:tmpl w:val="444A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953"/>
    <w:multiLevelType w:val="multilevel"/>
    <w:tmpl w:val="84F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0CDE72"/>
    <w:multiLevelType w:val="hybridMultilevel"/>
    <w:tmpl w:val="11B48388"/>
    <w:lvl w:ilvl="0" w:tplc="5B3474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7C00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08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4E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CE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04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C5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0E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AF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0C8F"/>
    <w:multiLevelType w:val="multilevel"/>
    <w:tmpl w:val="1ABA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B55517"/>
    <w:multiLevelType w:val="multilevel"/>
    <w:tmpl w:val="3BF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5B25CC"/>
    <w:multiLevelType w:val="multilevel"/>
    <w:tmpl w:val="92BA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B"/>
    <w:rsid w:val="00114137"/>
    <w:rsid w:val="00366F8A"/>
    <w:rsid w:val="00411790"/>
    <w:rsid w:val="00491559"/>
    <w:rsid w:val="00621C2E"/>
    <w:rsid w:val="006752A2"/>
    <w:rsid w:val="008AC4C3"/>
    <w:rsid w:val="0099317B"/>
    <w:rsid w:val="00A90699"/>
    <w:rsid w:val="00D27136"/>
    <w:rsid w:val="00D50B96"/>
    <w:rsid w:val="00D51357"/>
    <w:rsid w:val="00D73464"/>
    <w:rsid w:val="00EF3F49"/>
    <w:rsid w:val="0404C693"/>
    <w:rsid w:val="040CB419"/>
    <w:rsid w:val="05A8847A"/>
    <w:rsid w:val="0C742895"/>
    <w:rsid w:val="0DB3965F"/>
    <w:rsid w:val="0E750898"/>
    <w:rsid w:val="1069D3A9"/>
    <w:rsid w:val="10EB3721"/>
    <w:rsid w:val="12870782"/>
    <w:rsid w:val="12E141CF"/>
    <w:rsid w:val="13DEEF12"/>
    <w:rsid w:val="14FD909E"/>
    <w:rsid w:val="155E2C13"/>
    <w:rsid w:val="1597776C"/>
    <w:rsid w:val="15BEA844"/>
    <w:rsid w:val="15E982AE"/>
    <w:rsid w:val="165F7BB6"/>
    <w:rsid w:val="17BF172A"/>
    <w:rsid w:val="19AB877D"/>
    <w:rsid w:val="19B7BB3F"/>
    <w:rsid w:val="1CC6121A"/>
    <w:rsid w:val="1DC9BA29"/>
    <w:rsid w:val="1EBEE87A"/>
    <w:rsid w:val="1F3B2756"/>
    <w:rsid w:val="203FFDD3"/>
    <w:rsid w:val="205AB8DB"/>
    <w:rsid w:val="21015AEB"/>
    <w:rsid w:val="23394166"/>
    <w:rsid w:val="235E9D85"/>
    <w:rsid w:val="24DE9830"/>
    <w:rsid w:val="27577412"/>
    <w:rsid w:val="289913B8"/>
    <w:rsid w:val="29A882EA"/>
    <w:rsid w:val="2A8F14D4"/>
    <w:rsid w:val="2B014FE3"/>
    <w:rsid w:val="2D057FCB"/>
    <w:rsid w:val="2D0B53C8"/>
    <w:rsid w:val="2F2719FB"/>
    <w:rsid w:val="303D208D"/>
    <w:rsid w:val="31A09DE3"/>
    <w:rsid w:val="31E0DE74"/>
    <w:rsid w:val="34F93450"/>
    <w:rsid w:val="35E48129"/>
    <w:rsid w:val="3658B928"/>
    <w:rsid w:val="36F9C552"/>
    <w:rsid w:val="37E7B641"/>
    <w:rsid w:val="38073447"/>
    <w:rsid w:val="39713378"/>
    <w:rsid w:val="39C33EBA"/>
    <w:rsid w:val="39E943E4"/>
    <w:rsid w:val="3B59C9DF"/>
    <w:rsid w:val="3CFE34FC"/>
    <w:rsid w:val="3F2FA9F4"/>
    <w:rsid w:val="403CBFFC"/>
    <w:rsid w:val="40610CD8"/>
    <w:rsid w:val="409EE244"/>
    <w:rsid w:val="42D19CD4"/>
    <w:rsid w:val="43826F34"/>
    <w:rsid w:val="4392D29F"/>
    <w:rsid w:val="457551C2"/>
    <w:rsid w:val="4940DE58"/>
    <w:rsid w:val="4E144F7B"/>
    <w:rsid w:val="4F15CFE5"/>
    <w:rsid w:val="5095CA1E"/>
    <w:rsid w:val="5283D443"/>
    <w:rsid w:val="548390FF"/>
    <w:rsid w:val="553A09E0"/>
    <w:rsid w:val="55889309"/>
    <w:rsid w:val="56D5AD30"/>
    <w:rsid w:val="5895CC57"/>
    <w:rsid w:val="590FAE4E"/>
    <w:rsid w:val="5B0D663E"/>
    <w:rsid w:val="5D2701BE"/>
    <w:rsid w:val="6549A295"/>
    <w:rsid w:val="65744F5F"/>
    <w:rsid w:val="67FFD832"/>
    <w:rsid w:val="68840A54"/>
    <w:rsid w:val="696D25EC"/>
    <w:rsid w:val="6975A549"/>
    <w:rsid w:val="69F42E86"/>
    <w:rsid w:val="69F92BEA"/>
    <w:rsid w:val="6A5CA7BF"/>
    <w:rsid w:val="6B3A3FF1"/>
    <w:rsid w:val="6BEB7E69"/>
    <w:rsid w:val="6C9A0077"/>
    <w:rsid w:val="6CA4C6AE"/>
    <w:rsid w:val="6D5A0525"/>
    <w:rsid w:val="703E5EED"/>
    <w:rsid w:val="719AB912"/>
    <w:rsid w:val="7216CF5D"/>
    <w:rsid w:val="7252D267"/>
    <w:rsid w:val="725ABFED"/>
    <w:rsid w:val="72FBB8B1"/>
    <w:rsid w:val="73DD67F1"/>
    <w:rsid w:val="7453F042"/>
    <w:rsid w:val="74AFD893"/>
    <w:rsid w:val="74D259D4"/>
    <w:rsid w:val="7740D745"/>
    <w:rsid w:val="7809FA96"/>
    <w:rsid w:val="786823EB"/>
    <w:rsid w:val="7A4CA975"/>
    <w:rsid w:val="7A5DE44C"/>
    <w:rsid w:val="7A787807"/>
    <w:rsid w:val="7D5E961D"/>
    <w:rsid w:val="7D9D7294"/>
    <w:rsid w:val="7F31556F"/>
    <w:rsid w:val="7F3FA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80B3"/>
  <w15:chartTrackingRefBased/>
  <w15:docId w15:val="{8574CC1B-B49B-45A3-A958-D1190DEC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17B"/>
  </w:style>
  <w:style w:type="paragraph" w:styleId="Footer">
    <w:name w:val="footer"/>
    <w:basedOn w:val="Normal"/>
    <w:link w:val="FooterChar"/>
    <w:uiPriority w:val="99"/>
    <w:unhideWhenUsed/>
    <w:rsid w:val="00993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17B"/>
  </w:style>
  <w:style w:type="paragraph" w:customStyle="1" w:styleId="paragraph">
    <w:name w:val="paragraph"/>
    <w:basedOn w:val="Normal"/>
    <w:rsid w:val="00D2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27136"/>
  </w:style>
  <w:style w:type="character" w:customStyle="1" w:styleId="eop">
    <w:name w:val="eop"/>
    <w:basedOn w:val="DefaultParagraphFont"/>
    <w:rsid w:val="00D27136"/>
  </w:style>
  <w:style w:type="paragraph" w:styleId="ListParagraph">
    <w:name w:val="List Paragraph"/>
    <w:basedOn w:val="Normal"/>
    <w:uiPriority w:val="34"/>
    <w:qFormat/>
    <w:rsid w:val="00D2713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91559"/>
  </w:style>
  <w:style w:type="character" w:customStyle="1" w:styleId="spellingerror">
    <w:name w:val="spellingerror"/>
    <w:basedOn w:val="DefaultParagraphFont"/>
    <w:rsid w:val="0049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f8d1d3-9b49-44a6-9778-b4d52e785009">
      <Terms xmlns="http://schemas.microsoft.com/office/infopath/2007/PartnerControls"/>
    </lcf76f155ced4ddcb4097134ff3c332f>
    <_ip_UnifiedCompliancePolicyUIAction xmlns="http://schemas.microsoft.com/sharepoint/v3" xsi:nil="true"/>
    <TaxCatchAll xmlns="1818caaf-8c1d-4af7-ad12-b05d125a9817" xsi:nil="true"/>
    <Dateandtime0 xmlns="31f8d1d3-9b49-44a6-9778-b4d52e785009" xsi:nil="true"/>
    <_ip_UnifiedCompliancePolicyProperties xmlns="http://schemas.microsoft.com/sharepoint/v3" xsi:nil="true"/>
    <Tufftray xmlns="31f8d1d3-9b49-44a6-9778-b4d52e785009" xsi:nil="true"/>
    <Dateandtime xmlns="31f8d1d3-9b49-44a6-9778-b4d52e7850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47A1B7094E845BCBE7773A6A2ACC5" ma:contentTypeVersion="21" ma:contentTypeDescription="Create a new document." ma:contentTypeScope="" ma:versionID="8b95baec9a46e09fa1d62406b4fe1a03">
  <xsd:schema xmlns:xsd="http://www.w3.org/2001/XMLSchema" xmlns:xs="http://www.w3.org/2001/XMLSchema" xmlns:p="http://schemas.microsoft.com/office/2006/metadata/properties" xmlns:ns1="http://schemas.microsoft.com/sharepoint/v3" xmlns:ns2="31f8d1d3-9b49-44a6-9778-b4d52e785009" xmlns:ns3="1818caaf-8c1d-4af7-ad12-b05d125a9817" targetNamespace="http://schemas.microsoft.com/office/2006/metadata/properties" ma:root="true" ma:fieldsID="eacd3e1fd7731c97ab117a4934bf00b0" ns1:_="" ns2:_="" ns3:_="">
    <xsd:import namespace="http://schemas.microsoft.com/sharepoint/v3"/>
    <xsd:import namespace="31f8d1d3-9b49-44a6-9778-b4d52e785009"/>
    <xsd:import namespace="1818caaf-8c1d-4af7-ad12-b05d125a9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andtime" minOccurs="0"/>
                <xsd:element ref="ns2:Dateandtime0" minOccurs="0"/>
                <xsd:element ref="ns2:MediaLengthInSeconds" minOccurs="0"/>
                <xsd:element ref="ns2:Tufftray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8d1d3-9b49-44a6-9778-b4d52e785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 " ma:format="DateOnly" ma:internalName="Dateandtime">
      <xsd:simpleType>
        <xsd:restriction base="dms:DateTime"/>
      </xsd:simpleType>
    </xsd:element>
    <xsd:element name="Dateandtime0" ma:index="21" nillable="true" ma:displayName="Date and time" ma:format="DateTime" ma:internalName="Dateandtime0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ufftray" ma:index="23" nillable="true" ma:displayName="Tuff tray" ma:description="Gingerbread playdough with extra flour, spices, rolling pins, gb cookie cutters, baking trays." ma:format="Dropdown" ma:internalName="Tufftray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21643cd-605c-4314-a924-64f53cedf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caaf-8c1d-4af7-ad12-b05d125a9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8d64d1b-2ebd-4318-85c2-32ffdd908d2c}" ma:internalName="TaxCatchAll" ma:showField="CatchAllData" ma:web="1818caaf-8c1d-4af7-ad12-b05d125a9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71436-7FB6-4635-96FB-EE6E2AD0E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706C7-168E-419A-BE24-B5F3F5FF7D1D}">
  <ds:schemaRefs>
    <ds:schemaRef ds:uri="http://schemas.microsoft.com/office/infopath/2007/PartnerControls"/>
    <ds:schemaRef ds:uri="1818caaf-8c1d-4af7-ad12-b05d125a9817"/>
    <ds:schemaRef ds:uri="http://schemas.microsoft.com/sharepoint/v3"/>
    <ds:schemaRef ds:uri="http://schemas.microsoft.com/office/2006/documentManagement/types"/>
    <ds:schemaRef ds:uri="31f8d1d3-9b49-44a6-9778-b4d52e785009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343594-DB50-40C2-91BD-2D45AD8E4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f8d1d3-9b49-44a6-9778-b4d52e785009"/>
    <ds:schemaRef ds:uri="1818caaf-8c1d-4af7-ad12-b05d125a9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5E0C020E</Template>
  <TotalTime>1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 Patel</dc:creator>
  <cp:keywords/>
  <dc:description/>
  <cp:lastModifiedBy>Headteacher</cp:lastModifiedBy>
  <cp:revision>2</cp:revision>
  <dcterms:created xsi:type="dcterms:W3CDTF">2022-12-13T10:07:00Z</dcterms:created>
  <dcterms:modified xsi:type="dcterms:W3CDTF">2022-12-13T10:07:00Z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0x01010039547A1B7094E845BCBE7773A6A2ACC5</vt:lpwstr>
  </property>
  <property fmtid="{D5CDD505-2E9C-101B-9397-08002B2CF9AE}" pid="3" name="MediaServiceImageTags">
    <vt:lpwstr/>
  </property>
</Properties>
</file>