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E77298A" w:rsidR="0099317B" w:rsidRDefault="74B99B79" w:rsidP="6AAD7777">
      <w:pPr>
        <w:rPr>
          <w:b/>
          <w:bCs/>
          <w:sz w:val="24"/>
          <w:szCs w:val="24"/>
        </w:rPr>
      </w:pPr>
      <w:r w:rsidRPr="6AAD7777">
        <w:rPr>
          <w:b/>
          <w:bCs/>
          <w:sz w:val="24"/>
          <w:szCs w:val="24"/>
        </w:rPr>
        <w:t>EYFS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39"/>
        <w:gridCol w:w="2006"/>
        <w:gridCol w:w="2007"/>
        <w:gridCol w:w="1970"/>
        <w:gridCol w:w="1875"/>
        <w:gridCol w:w="2109"/>
        <w:gridCol w:w="1842"/>
      </w:tblGrid>
      <w:tr w:rsidR="0099317B" w14:paraId="20E7C5B7" w14:textId="77777777" w:rsidTr="215F8324">
        <w:tc>
          <w:tcPr>
            <w:tcW w:w="2139" w:type="dxa"/>
          </w:tcPr>
          <w:p w14:paraId="0A37501D" w14:textId="77777777" w:rsidR="0099317B" w:rsidRDefault="0099317B"/>
          <w:p w14:paraId="5DAB6C7B" w14:textId="77777777" w:rsidR="0099317B" w:rsidRDefault="0099317B">
            <w:r>
              <w:rPr>
                <w:noProof/>
                <w:lang w:eastAsia="en-GB"/>
              </w:rPr>
              <w:drawing>
                <wp:inline distT="0" distB="0" distL="0" distR="0" wp14:anchorId="4867F77A" wp14:editId="07777777">
                  <wp:extent cx="866775" cy="602974"/>
                  <wp:effectExtent l="0" t="0" r="0" b="6985"/>
                  <wp:docPr id="1" name="Picture 1" descr="Home | Mosa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| Mosa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49" cy="6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C5E0B3" w:themeFill="accent6" w:themeFillTint="66"/>
          </w:tcPr>
          <w:p w14:paraId="25348F9F" w14:textId="77777777" w:rsidR="0099317B" w:rsidRDefault="0099317B">
            <w:r>
              <w:t>Autumn 1</w:t>
            </w:r>
          </w:p>
        </w:tc>
        <w:tc>
          <w:tcPr>
            <w:tcW w:w="2007" w:type="dxa"/>
            <w:shd w:val="clear" w:color="auto" w:fill="F7CAAC" w:themeFill="accent2" w:themeFillTint="66"/>
          </w:tcPr>
          <w:p w14:paraId="36FBB015" w14:textId="77777777" w:rsidR="0099317B" w:rsidRDefault="0099317B">
            <w:r>
              <w:t>Autumn 2</w:t>
            </w:r>
          </w:p>
        </w:tc>
        <w:tc>
          <w:tcPr>
            <w:tcW w:w="1970" w:type="dxa"/>
            <w:shd w:val="clear" w:color="auto" w:fill="E9BBE9"/>
          </w:tcPr>
          <w:p w14:paraId="5D42A144" w14:textId="77777777" w:rsidR="0099317B" w:rsidRDefault="0099317B">
            <w:r>
              <w:t>Spring 1</w:t>
            </w:r>
          </w:p>
        </w:tc>
        <w:tc>
          <w:tcPr>
            <w:tcW w:w="1875" w:type="dxa"/>
            <w:shd w:val="clear" w:color="auto" w:fill="BDD6EE" w:themeFill="accent1" w:themeFillTint="66"/>
          </w:tcPr>
          <w:p w14:paraId="17CC00DC" w14:textId="77777777" w:rsidR="0099317B" w:rsidRDefault="0099317B">
            <w:r>
              <w:t>Spring 2</w:t>
            </w:r>
          </w:p>
        </w:tc>
        <w:tc>
          <w:tcPr>
            <w:tcW w:w="2109" w:type="dxa"/>
            <w:shd w:val="clear" w:color="auto" w:fill="FFE599" w:themeFill="accent4" w:themeFillTint="66"/>
          </w:tcPr>
          <w:p w14:paraId="0DCEF34A" w14:textId="77777777" w:rsidR="0099317B" w:rsidRDefault="0099317B">
            <w:r>
              <w:t>Summer 1</w:t>
            </w:r>
          </w:p>
        </w:tc>
        <w:tc>
          <w:tcPr>
            <w:tcW w:w="1842" w:type="dxa"/>
            <w:shd w:val="clear" w:color="auto" w:fill="E6BDB2"/>
          </w:tcPr>
          <w:p w14:paraId="2D702784" w14:textId="77777777" w:rsidR="0099317B" w:rsidRDefault="0099317B">
            <w:r>
              <w:t>Summer 2</w:t>
            </w:r>
          </w:p>
        </w:tc>
      </w:tr>
      <w:tr w:rsidR="0099317B" w14:paraId="28A72F26" w14:textId="77777777" w:rsidTr="215F8324">
        <w:tc>
          <w:tcPr>
            <w:tcW w:w="2139" w:type="dxa"/>
            <w:shd w:val="clear" w:color="auto" w:fill="D5DCE4" w:themeFill="text2" w:themeFillTint="33"/>
          </w:tcPr>
          <w:p w14:paraId="081AB47A" w14:textId="77777777" w:rsidR="0099317B" w:rsidRDefault="0099317B">
            <w:pPr>
              <w:rPr>
                <w:b/>
              </w:rPr>
            </w:pPr>
            <w:bookmarkStart w:id="0" w:name="_GoBack"/>
            <w:r w:rsidRPr="0099317B">
              <w:rPr>
                <w:b/>
              </w:rPr>
              <w:t>Values (TBC)</w:t>
            </w:r>
          </w:p>
          <w:p w14:paraId="02EB378F" w14:textId="77777777" w:rsidR="0099317B" w:rsidRDefault="0099317B">
            <w:pPr>
              <w:rPr>
                <w:b/>
              </w:rPr>
            </w:pPr>
          </w:p>
          <w:p w14:paraId="6A05A80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11809" w:type="dxa"/>
            <w:gridSpan w:val="6"/>
          </w:tcPr>
          <w:p w14:paraId="23E4CEAE" w14:textId="5A4F9897" w:rsidR="0099317B" w:rsidRDefault="47E30489">
            <w:r>
              <w:t>Inspire</w:t>
            </w:r>
          </w:p>
          <w:p w14:paraId="0ADBA32B" w14:textId="4B968768" w:rsidR="0099317B" w:rsidRDefault="47E30489" w:rsidP="215F8324">
            <w:r>
              <w:t>Respect</w:t>
            </w:r>
          </w:p>
          <w:p w14:paraId="5A39BBE3" w14:textId="7526C19C" w:rsidR="0099317B" w:rsidRDefault="47E30489" w:rsidP="215F8324">
            <w:r>
              <w:t>Excel</w:t>
            </w:r>
          </w:p>
        </w:tc>
      </w:tr>
      <w:bookmarkEnd w:id="0"/>
      <w:tr w:rsidR="0099317B" w14:paraId="09461F62" w14:textId="77777777" w:rsidTr="215F8324">
        <w:tc>
          <w:tcPr>
            <w:tcW w:w="2139" w:type="dxa"/>
            <w:shd w:val="clear" w:color="auto" w:fill="D5DCE4" w:themeFill="text2" w:themeFillTint="33"/>
          </w:tcPr>
          <w:p w14:paraId="7E5DCC3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 xml:space="preserve">British Values </w:t>
            </w:r>
          </w:p>
          <w:p w14:paraId="44EAFD9C" w14:textId="77777777" w:rsidR="0099317B" w:rsidRDefault="0099317B">
            <w:pPr>
              <w:rPr>
                <w:b/>
              </w:rPr>
            </w:pPr>
          </w:p>
          <w:p w14:paraId="4B94D5A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DEEC669" w14:textId="604A4667" w:rsidR="0099317B" w:rsidRDefault="474B11D8">
            <w:r>
              <w:t>Mutual respect</w:t>
            </w:r>
          </w:p>
        </w:tc>
        <w:tc>
          <w:tcPr>
            <w:tcW w:w="2007" w:type="dxa"/>
          </w:tcPr>
          <w:p w14:paraId="3656B9AB" w14:textId="504E5668" w:rsidR="0099317B" w:rsidRDefault="4B74F005">
            <w:r>
              <w:t>Individual Liberty</w:t>
            </w:r>
          </w:p>
        </w:tc>
        <w:tc>
          <w:tcPr>
            <w:tcW w:w="1970" w:type="dxa"/>
          </w:tcPr>
          <w:p w14:paraId="45FB0818" w14:textId="33557168" w:rsidR="0099317B" w:rsidRDefault="4B74F005">
            <w:r>
              <w:t>Rule of Law</w:t>
            </w:r>
          </w:p>
        </w:tc>
        <w:tc>
          <w:tcPr>
            <w:tcW w:w="1875" w:type="dxa"/>
          </w:tcPr>
          <w:p w14:paraId="049F31CB" w14:textId="07D414BF" w:rsidR="0099317B" w:rsidRDefault="1BF7B390">
            <w:r>
              <w:t>Mutual Respect</w:t>
            </w:r>
          </w:p>
        </w:tc>
        <w:tc>
          <w:tcPr>
            <w:tcW w:w="2109" w:type="dxa"/>
          </w:tcPr>
          <w:p w14:paraId="53128261" w14:textId="3AA8AD4B" w:rsidR="0099317B" w:rsidRDefault="1BF7B390">
            <w:r>
              <w:t>Democracy</w:t>
            </w:r>
          </w:p>
        </w:tc>
        <w:tc>
          <w:tcPr>
            <w:tcW w:w="1842" w:type="dxa"/>
          </w:tcPr>
          <w:p w14:paraId="62486C05" w14:textId="3D9A9FEA" w:rsidR="0099317B" w:rsidRDefault="1BF7B390">
            <w:r>
              <w:t>Mutual Tolerance</w:t>
            </w:r>
          </w:p>
        </w:tc>
      </w:tr>
      <w:tr w:rsidR="0099317B" w14:paraId="613C34D1" w14:textId="77777777" w:rsidTr="215F8324">
        <w:tc>
          <w:tcPr>
            <w:tcW w:w="2139" w:type="dxa"/>
            <w:shd w:val="clear" w:color="auto" w:fill="D5DCE4" w:themeFill="text2" w:themeFillTint="33"/>
          </w:tcPr>
          <w:p w14:paraId="64C92E62" w14:textId="3FB2460C" w:rsidR="3FF3DD4B" w:rsidRDefault="3FF3DD4B" w:rsidP="06769E75">
            <w:pPr>
              <w:spacing w:line="259" w:lineRule="auto"/>
              <w:rPr>
                <w:b/>
                <w:bCs/>
              </w:rPr>
            </w:pPr>
            <w:r w:rsidRPr="06769E75">
              <w:rPr>
                <w:b/>
                <w:bCs/>
              </w:rPr>
              <w:t>Understanding of the World</w:t>
            </w:r>
          </w:p>
          <w:p w14:paraId="4101652C" w14:textId="77777777" w:rsidR="0099317B" w:rsidRDefault="0099317B">
            <w:pPr>
              <w:rPr>
                <w:b/>
              </w:rPr>
            </w:pPr>
          </w:p>
          <w:p w14:paraId="4B99056E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20D0E352" w14:textId="2CFEADA8" w:rsidR="0099317B" w:rsidRDefault="175308A0">
            <w:r>
              <w:t>Families</w:t>
            </w:r>
          </w:p>
          <w:p w14:paraId="3547A780" w14:textId="1352F15A" w:rsidR="0099317B" w:rsidRDefault="175308A0" w:rsidP="06769E75">
            <w:r>
              <w:t>Celebrations and family traditions</w:t>
            </w:r>
          </w:p>
          <w:p w14:paraId="44DF8085" w14:textId="1F2991B7" w:rsidR="0099317B" w:rsidRDefault="0099317B" w:rsidP="50C16B00">
            <w:pPr>
              <w:rPr>
                <w:b/>
                <w:bCs/>
                <w:color w:val="0070C0"/>
              </w:rPr>
            </w:pPr>
          </w:p>
          <w:p w14:paraId="77EA5D97" w14:textId="61312515" w:rsidR="0099317B" w:rsidRDefault="0099317B" w:rsidP="50C16B00">
            <w:pPr>
              <w:rPr>
                <w:b/>
                <w:bCs/>
                <w:color w:val="0070C0"/>
              </w:rPr>
            </w:pPr>
          </w:p>
          <w:p w14:paraId="6215597D" w14:textId="484BF9AB" w:rsidR="0099317B" w:rsidRDefault="3D0B43DE" w:rsidP="50C16B00">
            <w:pPr>
              <w:rPr>
                <w:b/>
                <w:bCs/>
                <w:color w:val="0070C0"/>
              </w:rPr>
            </w:pPr>
            <w:r w:rsidRPr="50C16B00">
              <w:rPr>
                <w:b/>
                <w:bCs/>
                <w:color w:val="0070C0"/>
              </w:rPr>
              <w:t>Present</w:t>
            </w:r>
          </w:p>
          <w:p w14:paraId="1299C43A" w14:textId="6595528B" w:rsidR="0099317B" w:rsidRDefault="3D0B43DE" w:rsidP="50C16B00">
            <w:pPr>
              <w:rPr>
                <w:b/>
                <w:bCs/>
                <w:color w:val="0070C0"/>
              </w:rPr>
            </w:pPr>
            <w:r w:rsidRPr="50C16B00">
              <w:rPr>
                <w:b/>
                <w:bCs/>
                <w:color w:val="0070C0"/>
              </w:rPr>
              <w:t>Question</w:t>
            </w:r>
          </w:p>
        </w:tc>
        <w:tc>
          <w:tcPr>
            <w:tcW w:w="2007" w:type="dxa"/>
          </w:tcPr>
          <w:p w14:paraId="3D38FF6E" w14:textId="10B830CA" w:rsidR="0099317B" w:rsidRDefault="175308A0">
            <w:r>
              <w:t>Prominent people from past and present</w:t>
            </w:r>
          </w:p>
          <w:p w14:paraId="3B9BEDC2" w14:textId="7D2559DB" w:rsidR="5DB8D145" w:rsidRDefault="5DB8D145" w:rsidP="50C16B00">
            <w:r>
              <w:t>Jobs and Careers</w:t>
            </w:r>
          </w:p>
          <w:p w14:paraId="3FC86626" w14:textId="5C6D3CDD" w:rsidR="50C16B00" w:rsidRDefault="50C16B00" w:rsidP="50C16B00">
            <w:pPr>
              <w:rPr>
                <w:b/>
                <w:bCs/>
                <w:color w:val="FFC000" w:themeColor="accent4"/>
              </w:rPr>
            </w:pPr>
          </w:p>
          <w:p w14:paraId="4DDBEF00" w14:textId="45FD5162" w:rsidR="0099317B" w:rsidRDefault="5DB8D145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Making connections</w:t>
            </w:r>
          </w:p>
        </w:tc>
        <w:tc>
          <w:tcPr>
            <w:tcW w:w="1970" w:type="dxa"/>
          </w:tcPr>
          <w:p w14:paraId="604DDB79" w14:textId="0F91B0C8" w:rsidR="0099317B" w:rsidRDefault="175308A0">
            <w:r>
              <w:t>Transportation</w:t>
            </w:r>
          </w:p>
          <w:p w14:paraId="58C583E6" w14:textId="40EA98B7" w:rsidR="0099317B" w:rsidRDefault="175308A0" w:rsidP="06769E75">
            <w:r>
              <w:t>Local area</w:t>
            </w:r>
          </w:p>
          <w:p w14:paraId="54B0D593" w14:textId="6061790A" w:rsidR="0099317B" w:rsidRDefault="0099317B" w:rsidP="06769E75"/>
          <w:p w14:paraId="6C1F4088" w14:textId="2F42DBE2" w:rsidR="0099317B" w:rsidRDefault="0099317B" w:rsidP="50C16B00">
            <w:pPr>
              <w:rPr>
                <w:b/>
                <w:bCs/>
                <w:color w:val="4472C4" w:themeColor="accent5"/>
              </w:rPr>
            </w:pPr>
          </w:p>
          <w:p w14:paraId="4A1F4162" w14:textId="5767C01F" w:rsidR="0099317B" w:rsidRDefault="0099317B" w:rsidP="50C16B00">
            <w:pPr>
              <w:rPr>
                <w:b/>
                <w:bCs/>
                <w:color w:val="4472C4" w:themeColor="accent5"/>
              </w:rPr>
            </w:pPr>
          </w:p>
          <w:p w14:paraId="3B0C763B" w14:textId="75CCBFE2" w:rsidR="0099317B" w:rsidRDefault="7E665EAC" w:rsidP="50C16B00">
            <w:pPr>
              <w:rPr>
                <w:b/>
                <w:bCs/>
                <w:color w:val="4472C4" w:themeColor="accent5"/>
              </w:rPr>
            </w:pPr>
            <w:r w:rsidRPr="50C16B00">
              <w:rPr>
                <w:b/>
                <w:bCs/>
                <w:color w:val="0070C0"/>
              </w:rPr>
              <w:t>Research</w:t>
            </w:r>
          </w:p>
          <w:p w14:paraId="3461D779" w14:textId="10D52CA9" w:rsidR="0099317B" w:rsidRDefault="7E665EAC" w:rsidP="50C16B00">
            <w:pPr>
              <w:rPr>
                <w:b/>
                <w:bCs/>
                <w:color w:val="70AD47" w:themeColor="accent6"/>
              </w:rPr>
            </w:pPr>
            <w:r w:rsidRPr="50C16B00">
              <w:rPr>
                <w:b/>
                <w:bCs/>
                <w:color w:val="70AD47" w:themeColor="accent6"/>
              </w:rPr>
              <w:t>Use visual cues</w:t>
            </w:r>
          </w:p>
        </w:tc>
        <w:tc>
          <w:tcPr>
            <w:tcW w:w="1875" w:type="dxa"/>
          </w:tcPr>
          <w:p w14:paraId="4A748981" w14:textId="5A60BC96" w:rsidR="0099317B" w:rsidRDefault="175308A0">
            <w:r>
              <w:t>Continents and Oceans</w:t>
            </w:r>
          </w:p>
          <w:p w14:paraId="02E4E1DA" w14:textId="67913405" w:rsidR="0099317B" w:rsidRDefault="50FB8923" w:rsidP="06769E75">
            <w:r>
              <w:t>Countries around the world</w:t>
            </w:r>
          </w:p>
          <w:p w14:paraId="791CEC18" w14:textId="645E2013" w:rsidR="0099317B" w:rsidRDefault="0099317B" w:rsidP="50C16B00">
            <w:pPr>
              <w:rPr>
                <w:b/>
                <w:bCs/>
                <w:color w:val="4472C4" w:themeColor="accent5"/>
              </w:rPr>
            </w:pPr>
          </w:p>
          <w:p w14:paraId="0C070F8B" w14:textId="69D1AAC3" w:rsidR="0099317B" w:rsidRDefault="731E97EC" w:rsidP="50C16B00">
            <w:pPr>
              <w:rPr>
                <w:b/>
                <w:bCs/>
                <w:color w:val="4472C4" w:themeColor="accent5"/>
              </w:rPr>
            </w:pPr>
            <w:r w:rsidRPr="50C16B00">
              <w:rPr>
                <w:b/>
                <w:bCs/>
                <w:color w:val="0070C0"/>
              </w:rPr>
              <w:t>Research</w:t>
            </w:r>
          </w:p>
          <w:p w14:paraId="3CF2D8B6" w14:textId="398A3467" w:rsidR="0099317B" w:rsidRDefault="731E97EC" w:rsidP="50C16B00">
            <w:pPr>
              <w:rPr>
                <w:b/>
                <w:bCs/>
                <w:color w:val="0070C0"/>
              </w:rPr>
            </w:pPr>
            <w:r w:rsidRPr="50C16B00">
              <w:rPr>
                <w:b/>
                <w:bCs/>
                <w:color w:val="0070C0"/>
              </w:rPr>
              <w:t>Present</w:t>
            </w:r>
          </w:p>
        </w:tc>
        <w:tc>
          <w:tcPr>
            <w:tcW w:w="2109" w:type="dxa"/>
          </w:tcPr>
          <w:p w14:paraId="2C95FB8F" w14:textId="2EB4AD2D" w:rsidR="0099317B" w:rsidRDefault="50FB8923">
            <w:r>
              <w:t>Animal habitats</w:t>
            </w:r>
          </w:p>
          <w:p w14:paraId="7481A0D3" w14:textId="1F423CA1" w:rsidR="0099317B" w:rsidRDefault="0099317B" w:rsidP="06769E75"/>
          <w:p w14:paraId="4422ECA9" w14:textId="6C313B0C" w:rsidR="0099317B" w:rsidRDefault="0099317B" w:rsidP="06769E75"/>
          <w:p w14:paraId="24A6FE35" w14:textId="1A585504" w:rsidR="0099317B" w:rsidRDefault="1A59FD22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Gaining knowledge</w:t>
            </w:r>
          </w:p>
          <w:p w14:paraId="761926C0" w14:textId="28BD7C96" w:rsidR="0099317B" w:rsidRDefault="1A59FD22" w:rsidP="50C16B00">
            <w:pPr>
              <w:rPr>
                <w:b/>
                <w:bCs/>
              </w:rPr>
            </w:pPr>
            <w:r w:rsidRPr="50C16B00">
              <w:rPr>
                <w:b/>
                <w:bCs/>
                <w:color w:val="0070C0"/>
              </w:rPr>
              <w:t>Research</w:t>
            </w:r>
          </w:p>
          <w:p w14:paraId="0FB78278" w14:textId="0643ABA6" w:rsidR="0099317B" w:rsidRDefault="1A59FD22" w:rsidP="50C16B00">
            <w:pPr>
              <w:rPr>
                <w:b/>
                <w:bCs/>
                <w:color w:val="70AD47" w:themeColor="accent6"/>
              </w:rPr>
            </w:pPr>
            <w:r w:rsidRPr="50C16B00">
              <w:rPr>
                <w:b/>
                <w:bCs/>
                <w:color w:val="70AD47" w:themeColor="accent6"/>
              </w:rPr>
              <w:t>Teach it (child lead experts)</w:t>
            </w:r>
          </w:p>
        </w:tc>
        <w:tc>
          <w:tcPr>
            <w:tcW w:w="1842" w:type="dxa"/>
          </w:tcPr>
          <w:p w14:paraId="770D2377" w14:textId="1DEF716B" w:rsidR="0099317B" w:rsidRDefault="61977C32" w:rsidP="06769E75">
            <w:r>
              <w:t>Traditional Tales around the world</w:t>
            </w:r>
          </w:p>
          <w:p w14:paraId="76928240" w14:textId="45FD5162" w:rsidR="0099317B" w:rsidRDefault="61977C32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Making connections</w:t>
            </w:r>
          </w:p>
          <w:p w14:paraId="64CBAB1D" w14:textId="61D0A91A" w:rsidR="0099317B" w:rsidRDefault="61977C32" w:rsidP="50C16B00">
            <w:pPr>
              <w:spacing w:line="259" w:lineRule="auto"/>
            </w:pPr>
            <w:r w:rsidRPr="50C16B00">
              <w:rPr>
                <w:b/>
                <w:bCs/>
                <w:color w:val="70AD47" w:themeColor="accent6"/>
              </w:rPr>
              <w:t>Rehearse</w:t>
            </w:r>
          </w:p>
          <w:p w14:paraId="1FC39945" w14:textId="0BB83D6A" w:rsidR="0099317B" w:rsidRDefault="61977C32" w:rsidP="50C16B00">
            <w:pPr>
              <w:rPr>
                <w:b/>
                <w:bCs/>
                <w:color w:val="0070C0"/>
              </w:rPr>
            </w:pPr>
            <w:r w:rsidRPr="50C16B00">
              <w:rPr>
                <w:b/>
                <w:bCs/>
                <w:color w:val="0070C0"/>
              </w:rPr>
              <w:t>Present</w:t>
            </w:r>
          </w:p>
        </w:tc>
      </w:tr>
      <w:tr w:rsidR="0099317B" w14:paraId="1B38B6A6" w14:textId="77777777" w:rsidTr="215F8324">
        <w:tc>
          <w:tcPr>
            <w:tcW w:w="2139" w:type="dxa"/>
            <w:shd w:val="clear" w:color="auto" w:fill="D5DCE4" w:themeFill="text2" w:themeFillTint="33"/>
          </w:tcPr>
          <w:p w14:paraId="66C697D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Community Links (trips/visitors)</w:t>
            </w:r>
          </w:p>
          <w:p w14:paraId="3FE9F23F" w14:textId="77777777" w:rsidR="0099317B" w:rsidRDefault="0099317B">
            <w:pPr>
              <w:rPr>
                <w:b/>
              </w:rPr>
            </w:pPr>
          </w:p>
          <w:p w14:paraId="1F72F64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8CE6F91" w14:textId="77777777" w:rsidR="0099317B" w:rsidRDefault="0099317B"/>
        </w:tc>
        <w:tc>
          <w:tcPr>
            <w:tcW w:w="2007" w:type="dxa"/>
          </w:tcPr>
          <w:p w14:paraId="0B8BF144" w14:textId="513519C5" w:rsidR="0099317B" w:rsidRDefault="6F012B82">
            <w:r>
              <w:t>Fire station visit</w:t>
            </w:r>
          </w:p>
          <w:p w14:paraId="61CDCEAD" w14:textId="29C5DFCF" w:rsidR="0099317B" w:rsidRDefault="6F012B82" w:rsidP="06769E75">
            <w:r>
              <w:t>Parent speakers (jobs/professions)</w:t>
            </w:r>
          </w:p>
        </w:tc>
        <w:tc>
          <w:tcPr>
            <w:tcW w:w="1970" w:type="dxa"/>
          </w:tcPr>
          <w:p w14:paraId="6BB9E253" w14:textId="09075AD7" w:rsidR="0099317B" w:rsidRDefault="6F012B82">
            <w:r>
              <w:t>Library visit</w:t>
            </w:r>
          </w:p>
        </w:tc>
        <w:tc>
          <w:tcPr>
            <w:tcW w:w="1875" w:type="dxa"/>
          </w:tcPr>
          <w:p w14:paraId="23DE523C" w14:textId="667CAD79" w:rsidR="0099317B" w:rsidRDefault="38E6959B">
            <w:proofErr w:type="spellStart"/>
            <w:r>
              <w:t>Horniman</w:t>
            </w:r>
            <w:proofErr w:type="spellEnd"/>
            <w:r>
              <w:t xml:space="preserve"> Museum </w:t>
            </w:r>
          </w:p>
        </w:tc>
        <w:tc>
          <w:tcPr>
            <w:tcW w:w="2109" w:type="dxa"/>
          </w:tcPr>
          <w:p w14:paraId="52E56223" w14:textId="222F5F3F" w:rsidR="0099317B" w:rsidRDefault="38E6959B">
            <w:r>
              <w:t>Wetlands Centre</w:t>
            </w:r>
          </w:p>
        </w:tc>
        <w:tc>
          <w:tcPr>
            <w:tcW w:w="1842" w:type="dxa"/>
          </w:tcPr>
          <w:p w14:paraId="07547A01" w14:textId="44EFE89A" w:rsidR="0099317B" w:rsidRDefault="38E6959B">
            <w:proofErr w:type="spellStart"/>
            <w:r>
              <w:t>Bocketts</w:t>
            </w:r>
            <w:proofErr w:type="spellEnd"/>
            <w:r>
              <w:t xml:space="preserve"> Farm  </w:t>
            </w:r>
          </w:p>
        </w:tc>
      </w:tr>
      <w:tr w:rsidR="0099317B" w14:paraId="33EC211F" w14:textId="77777777" w:rsidTr="215F8324">
        <w:tc>
          <w:tcPr>
            <w:tcW w:w="2139" w:type="dxa"/>
            <w:shd w:val="clear" w:color="auto" w:fill="D5DCE4" w:themeFill="text2" w:themeFillTint="33"/>
          </w:tcPr>
          <w:p w14:paraId="117D314E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Texts that Teach (including class texts)</w:t>
            </w:r>
          </w:p>
          <w:p w14:paraId="5043CB0F" w14:textId="77777777" w:rsidR="0099317B" w:rsidRDefault="0099317B">
            <w:pPr>
              <w:rPr>
                <w:b/>
              </w:rPr>
            </w:pPr>
          </w:p>
          <w:p w14:paraId="0745931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1F2236B" w14:textId="24A695FB" w:rsidR="0099317B" w:rsidRDefault="23028D22">
            <w:r>
              <w:t>Colour Monster</w:t>
            </w:r>
          </w:p>
          <w:p w14:paraId="3F43EE51" w14:textId="755E0C41" w:rsidR="0099317B" w:rsidRDefault="24DCD360" w:rsidP="06769E75">
            <w:r>
              <w:t>We are going on a bear hunt</w:t>
            </w:r>
          </w:p>
          <w:p w14:paraId="02F14FB6" w14:textId="4D9AC83C" w:rsidR="0099317B" w:rsidRDefault="24DCD360" w:rsidP="06769E75">
            <w:r>
              <w:t>The boy who hated toothbrushes</w:t>
            </w:r>
          </w:p>
          <w:p w14:paraId="7A13FB29" w14:textId="22CAB1E9" w:rsidR="0099317B" w:rsidRDefault="23028D22" w:rsidP="06769E75">
            <w:r>
              <w:t xml:space="preserve">Who’s got the </w:t>
            </w:r>
            <w:proofErr w:type="spellStart"/>
            <w:r>
              <w:t>etrog</w:t>
            </w:r>
            <w:proofErr w:type="spellEnd"/>
          </w:p>
          <w:p w14:paraId="6537F28F" w14:textId="10A719AF" w:rsidR="0099317B" w:rsidRDefault="628968FD" w:rsidP="06769E75">
            <w:r>
              <w:t>Jonah and the Whale</w:t>
            </w:r>
          </w:p>
        </w:tc>
        <w:tc>
          <w:tcPr>
            <w:tcW w:w="2007" w:type="dxa"/>
          </w:tcPr>
          <w:p w14:paraId="7A0608A2" w14:textId="10F606BF" w:rsidR="0099317B" w:rsidRDefault="61032F25">
            <w:proofErr w:type="spellStart"/>
            <w:r>
              <w:t>Supertato</w:t>
            </w:r>
            <w:proofErr w:type="spellEnd"/>
          </w:p>
          <w:p w14:paraId="0DA959F9" w14:textId="396737DE" w:rsidR="0099317B" w:rsidRDefault="4426B47F" w:rsidP="06769E75">
            <w:r>
              <w:t>Noah’s Ark</w:t>
            </w:r>
          </w:p>
          <w:p w14:paraId="6DFB9E20" w14:textId="19A4D5C7" w:rsidR="0099317B" w:rsidRDefault="619C390B" w:rsidP="06769E75">
            <w:r>
              <w:t>10 things I can do to help my world</w:t>
            </w:r>
          </w:p>
        </w:tc>
        <w:tc>
          <w:tcPr>
            <w:tcW w:w="1970" w:type="dxa"/>
          </w:tcPr>
          <w:p w14:paraId="308D6FA4" w14:textId="37F4FB0B" w:rsidR="0099317B" w:rsidRDefault="4D23A256" w:rsidP="06769E75">
            <w:r>
              <w:t>Joseph and a coat of many colours</w:t>
            </w:r>
            <w:r w:rsidR="316B493F">
              <w:t xml:space="preserve"> Thank </w:t>
            </w:r>
            <w:proofErr w:type="gramStart"/>
            <w:r w:rsidR="316B493F">
              <w:t>you</w:t>
            </w:r>
            <w:proofErr w:type="gramEnd"/>
            <w:r w:rsidR="316B493F">
              <w:t xml:space="preserve"> Baobab tree</w:t>
            </w:r>
          </w:p>
          <w:p w14:paraId="5FD55159" w14:textId="0C283FEB" w:rsidR="0099317B" w:rsidRDefault="316B493F" w:rsidP="06769E75">
            <w:r>
              <w:t>Room on the broom</w:t>
            </w:r>
          </w:p>
          <w:p w14:paraId="1CDA4AB4" w14:textId="6CF7963E" w:rsidR="0099317B" w:rsidRDefault="316B493F" w:rsidP="06769E75">
            <w:r>
              <w:t>Look where we live</w:t>
            </w:r>
          </w:p>
          <w:p w14:paraId="70DF9E56" w14:textId="3ECFDDCD" w:rsidR="0099317B" w:rsidRDefault="0099317B" w:rsidP="06769E75"/>
        </w:tc>
        <w:tc>
          <w:tcPr>
            <w:tcW w:w="1875" w:type="dxa"/>
          </w:tcPr>
          <w:p w14:paraId="0740610A" w14:textId="6EBCF0AB" w:rsidR="0099317B" w:rsidRDefault="4D23A256">
            <w:r>
              <w:t>Moses and the Very Big Rescue</w:t>
            </w:r>
          </w:p>
          <w:p w14:paraId="5524942E" w14:textId="5A951F52" w:rsidR="0099317B" w:rsidRDefault="06D10DD3" w:rsidP="06769E75">
            <w:proofErr w:type="spellStart"/>
            <w:r>
              <w:t>Netta</w:t>
            </w:r>
            <w:proofErr w:type="spellEnd"/>
            <w:r>
              <w:t xml:space="preserve"> and her plant</w:t>
            </w:r>
          </w:p>
          <w:p w14:paraId="033EF265" w14:textId="5232579D" w:rsidR="0099317B" w:rsidRDefault="06D10DD3" w:rsidP="06769E75">
            <w:r>
              <w:t>One plastic bag</w:t>
            </w:r>
          </w:p>
          <w:p w14:paraId="44E871BC" w14:textId="75FE45B8" w:rsidR="0099317B" w:rsidRDefault="06D10DD3" w:rsidP="06769E75">
            <w:r>
              <w:t>The Bad seed</w:t>
            </w:r>
          </w:p>
        </w:tc>
        <w:tc>
          <w:tcPr>
            <w:tcW w:w="2109" w:type="dxa"/>
          </w:tcPr>
          <w:p w14:paraId="11B094B6" w14:textId="6E371D28" w:rsidR="0099317B" w:rsidRDefault="06D10DD3">
            <w:r>
              <w:t>Everybody say shalom</w:t>
            </w:r>
          </w:p>
          <w:p w14:paraId="1617A333" w14:textId="65BDC797" w:rsidR="0099317B" w:rsidRDefault="06D10DD3" w:rsidP="06769E75">
            <w:r>
              <w:t>Very hungry caterpillar</w:t>
            </w:r>
          </w:p>
          <w:p w14:paraId="7DE7DB9F" w14:textId="0159FC45" w:rsidR="0099317B" w:rsidRDefault="06D10DD3" w:rsidP="06769E75">
            <w:r>
              <w:t>Elephant and the bad baby</w:t>
            </w:r>
          </w:p>
          <w:p w14:paraId="2A9525A4" w14:textId="1F466568" w:rsidR="0099317B" w:rsidRDefault="06D10DD3" w:rsidP="06769E75">
            <w:r>
              <w:t>Dear zoo</w:t>
            </w:r>
          </w:p>
          <w:p w14:paraId="144A5D23" w14:textId="1A2BF76B" w:rsidR="0099317B" w:rsidRDefault="0099317B" w:rsidP="06769E75"/>
        </w:tc>
        <w:tc>
          <w:tcPr>
            <w:tcW w:w="1842" w:type="dxa"/>
          </w:tcPr>
          <w:p w14:paraId="4BCD8364" w14:textId="5ED246C3" w:rsidR="0099317B" w:rsidRDefault="06D10DD3">
            <w:r>
              <w:t>No Rules for Michael</w:t>
            </w:r>
          </w:p>
          <w:p w14:paraId="7FBA2DAB" w14:textId="7800DB15" w:rsidR="0099317B" w:rsidRDefault="1256A3F2" w:rsidP="06769E75">
            <w:r>
              <w:t>Gingerbread Man</w:t>
            </w:r>
          </w:p>
          <w:p w14:paraId="4018236F" w14:textId="5CE58B25" w:rsidR="0099317B" w:rsidRDefault="1256A3F2" w:rsidP="06769E75">
            <w:r>
              <w:t>Little Red Hen</w:t>
            </w:r>
          </w:p>
          <w:p w14:paraId="738610EB" w14:textId="748B6AB5" w:rsidR="0099317B" w:rsidRDefault="0099317B" w:rsidP="06769E75"/>
        </w:tc>
      </w:tr>
      <w:tr w:rsidR="778F04D9" w14:paraId="6FEA6D55" w14:textId="77777777" w:rsidTr="215F8324">
        <w:tc>
          <w:tcPr>
            <w:tcW w:w="2139" w:type="dxa"/>
            <w:shd w:val="clear" w:color="auto" w:fill="D5DCE4" w:themeFill="text2" w:themeFillTint="33"/>
          </w:tcPr>
          <w:p w14:paraId="7704890C" w14:textId="725430ED" w:rsidR="082AB271" w:rsidRDefault="082AB271" w:rsidP="778F04D9">
            <w:pPr>
              <w:rPr>
                <w:b/>
                <w:bCs/>
              </w:rPr>
            </w:pPr>
            <w:r w:rsidRPr="778F04D9">
              <w:rPr>
                <w:b/>
                <w:bCs/>
              </w:rPr>
              <w:t>Maths</w:t>
            </w:r>
          </w:p>
        </w:tc>
        <w:tc>
          <w:tcPr>
            <w:tcW w:w="2006" w:type="dxa"/>
          </w:tcPr>
          <w:p w14:paraId="4431532C" w14:textId="3B6DDA05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t>Just Like me!</w:t>
            </w:r>
          </w:p>
          <w:p w14:paraId="24C5BFF4" w14:textId="54772E46" w:rsidR="778F04D9" w:rsidRDefault="6434F8C3" w:rsidP="778F04D9">
            <w:r>
              <w:lastRenderedPageBreak/>
              <w:t>Match and sort</w:t>
            </w:r>
          </w:p>
          <w:p w14:paraId="7F7C1A73" w14:textId="29AEF1D8" w:rsidR="778F04D9" w:rsidRDefault="6434F8C3" w:rsidP="778F04D9">
            <w:r>
              <w:t>Compare amounts</w:t>
            </w:r>
          </w:p>
          <w:p w14:paraId="43219D16" w14:textId="3C54D572" w:rsidR="778F04D9" w:rsidRDefault="6434F8C3" w:rsidP="778F04D9">
            <w:r>
              <w:t>Compare size, mass &amp; capacity</w:t>
            </w:r>
          </w:p>
          <w:p w14:paraId="17DFF3F2" w14:textId="7B472EC5" w:rsidR="778F04D9" w:rsidRDefault="6434F8C3" w:rsidP="778F04D9">
            <w:r>
              <w:t>Exploring Pattern</w:t>
            </w:r>
          </w:p>
        </w:tc>
        <w:tc>
          <w:tcPr>
            <w:tcW w:w="2007" w:type="dxa"/>
          </w:tcPr>
          <w:p w14:paraId="4639F83D" w14:textId="37966490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lastRenderedPageBreak/>
              <w:t>It’s me 123</w:t>
            </w:r>
          </w:p>
          <w:p w14:paraId="6A12775A" w14:textId="100CFD93" w:rsidR="778F04D9" w:rsidRDefault="6434F8C3" w:rsidP="778F04D9">
            <w:r>
              <w:lastRenderedPageBreak/>
              <w:t>Representing, comparing and composition of 1,2,3</w:t>
            </w:r>
          </w:p>
          <w:p w14:paraId="4A7DFD61" w14:textId="4BA88565" w:rsidR="778F04D9" w:rsidRDefault="6434F8C3" w:rsidP="778F04D9">
            <w:r>
              <w:t>Circles and Triangles</w:t>
            </w:r>
          </w:p>
          <w:p w14:paraId="5DF57366" w14:textId="45C3BC6D" w:rsidR="778F04D9" w:rsidRDefault="6434F8C3" w:rsidP="778F04D9">
            <w:r>
              <w:t>Positional Language</w:t>
            </w:r>
          </w:p>
          <w:p w14:paraId="614C27DF" w14:textId="687FDB5C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t>Light and Dark</w:t>
            </w:r>
          </w:p>
          <w:p w14:paraId="7F962CC8" w14:textId="6BA47B66" w:rsidR="778F04D9" w:rsidRDefault="6434F8C3" w:rsidP="778F04D9">
            <w:r>
              <w:t>Representing numbers to 5</w:t>
            </w:r>
          </w:p>
          <w:p w14:paraId="31BA47D1" w14:textId="2127809B" w:rsidR="778F04D9" w:rsidRDefault="6434F8C3" w:rsidP="778F04D9">
            <w:r>
              <w:t>One more and One less</w:t>
            </w:r>
          </w:p>
        </w:tc>
        <w:tc>
          <w:tcPr>
            <w:tcW w:w="1970" w:type="dxa"/>
          </w:tcPr>
          <w:p w14:paraId="2A0C16F3" w14:textId="2BCF18B3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lastRenderedPageBreak/>
              <w:t>Alive in 5!</w:t>
            </w:r>
          </w:p>
          <w:p w14:paraId="37897DD3" w14:textId="2E869516" w:rsidR="778F04D9" w:rsidRDefault="6434F8C3" w:rsidP="778F04D9">
            <w:r>
              <w:lastRenderedPageBreak/>
              <w:t>Introducing 0</w:t>
            </w:r>
          </w:p>
          <w:p w14:paraId="28A7CE63" w14:textId="31751143" w:rsidR="778F04D9" w:rsidRDefault="6434F8C3" w:rsidP="778F04D9">
            <w:r>
              <w:t>Comparing Numbers to 5</w:t>
            </w:r>
          </w:p>
          <w:p w14:paraId="66BD5955" w14:textId="40ADBBAF" w:rsidR="778F04D9" w:rsidRDefault="6434F8C3" w:rsidP="778F04D9">
            <w:r>
              <w:t xml:space="preserve">Compositions 4 &amp;5 </w:t>
            </w:r>
          </w:p>
          <w:p w14:paraId="219A5D8D" w14:textId="66CB573F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t>Growing 6,7,8</w:t>
            </w:r>
          </w:p>
          <w:p w14:paraId="7050B363" w14:textId="5D3B45D8" w:rsidR="778F04D9" w:rsidRDefault="6434F8C3" w:rsidP="778F04D9">
            <w:r>
              <w:t>6,7,8</w:t>
            </w:r>
          </w:p>
          <w:p w14:paraId="1D5D1D0D" w14:textId="7718A184" w:rsidR="778F04D9" w:rsidRDefault="6434F8C3" w:rsidP="778F04D9">
            <w:r>
              <w:t>Combining 2 amounts</w:t>
            </w:r>
          </w:p>
          <w:p w14:paraId="1525BC08" w14:textId="0E4CCC2E" w:rsidR="778F04D9" w:rsidRDefault="6434F8C3" w:rsidP="778F04D9">
            <w:r>
              <w:t>Making pairs</w:t>
            </w:r>
          </w:p>
          <w:p w14:paraId="21F67C8D" w14:textId="2718BBD5" w:rsidR="778F04D9" w:rsidRDefault="6434F8C3" w:rsidP="778F04D9">
            <w:r>
              <w:t>Length &amp; Height</w:t>
            </w:r>
          </w:p>
          <w:p w14:paraId="5899C218" w14:textId="11B916FB" w:rsidR="778F04D9" w:rsidRDefault="6434F8C3" w:rsidP="778F04D9">
            <w:r>
              <w:t>Time</w:t>
            </w:r>
          </w:p>
        </w:tc>
        <w:tc>
          <w:tcPr>
            <w:tcW w:w="1875" w:type="dxa"/>
          </w:tcPr>
          <w:p w14:paraId="21437F0A" w14:textId="66CB573F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lastRenderedPageBreak/>
              <w:t>Growing 6,7,8</w:t>
            </w:r>
          </w:p>
          <w:p w14:paraId="4B83AD84" w14:textId="7718A184" w:rsidR="778F04D9" w:rsidRDefault="6434F8C3" w:rsidP="778F04D9">
            <w:r>
              <w:lastRenderedPageBreak/>
              <w:t>Combining 2 amounts</w:t>
            </w:r>
          </w:p>
          <w:p w14:paraId="45EA9704" w14:textId="57060C0B" w:rsidR="778F04D9" w:rsidRDefault="6434F8C3" w:rsidP="778F04D9">
            <w:r>
              <w:t>Making pairs</w:t>
            </w:r>
          </w:p>
          <w:p w14:paraId="424FF4FF" w14:textId="35A0C161" w:rsidR="778F04D9" w:rsidRDefault="778F04D9" w:rsidP="778F04D9"/>
          <w:p w14:paraId="47B0DE71" w14:textId="12FEBF21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t>Building 9 &amp; 10</w:t>
            </w:r>
          </w:p>
          <w:p w14:paraId="3B835669" w14:textId="3B8CA0D9" w:rsidR="778F04D9" w:rsidRDefault="6434F8C3" w:rsidP="778F04D9">
            <w:r>
              <w:t>Counting to 9 &amp;10</w:t>
            </w:r>
          </w:p>
          <w:p w14:paraId="073179BD" w14:textId="3886D6CE" w:rsidR="778F04D9" w:rsidRDefault="6434F8C3" w:rsidP="778F04D9">
            <w:r>
              <w:t>Bonds to 10</w:t>
            </w:r>
          </w:p>
          <w:p w14:paraId="1926EE6B" w14:textId="23E6C583" w:rsidR="778F04D9" w:rsidRDefault="6434F8C3" w:rsidP="778F04D9">
            <w:r>
              <w:t>3D shapes</w:t>
            </w:r>
          </w:p>
          <w:p w14:paraId="6D2D8274" w14:textId="76E39ADC" w:rsidR="778F04D9" w:rsidRDefault="6434F8C3" w:rsidP="778F04D9">
            <w:r>
              <w:t>Spatial awareness</w:t>
            </w:r>
          </w:p>
          <w:p w14:paraId="085C08D5" w14:textId="1E12A5C1" w:rsidR="778F04D9" w:rsidRDefault="6434F8C3" w:rsidP="778F04D9">
            <w:r>
              <w:t>Patterns</w:t>
            </w:r>
          </w:p>
          <w:p w14:paraId="464C70AC" w14:textId="1E89D50D" w:rsidR="778F04D9" w:rsidRDefault="778F04D9" w:rsidP="778F04D9"/>
        </w:tc>
        <w:tc>
          <w:tcPr>
            <w:tcW w:w="2109" w:type="dxa"/>
          </w:tcPr>
          <w:p w14:paraId="5096990B" w14:textId="5162CABB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lastRenderedPageBreak/>
              <w:t>To 20 and Beyond</w:t>
            </w:r>
          </w:p>
          <w:p w14:paraId="0F266EE3" w14:textId="04B43BC6" w:rsidR="778F04D9" w:rsidRDefault="6434F8C3" w:rsidP="778F04D9">
            <w:r>
              <w:lastRenderedPageBreak/>
              <w:t>Building Numbers beyond 10</w:t>
            </w:r>
          </w:p>
          <w:p w14:paraId="3D27ACA0" w14:textId="48D1FCA2" w:rsidR="778F04D9" w:rsidRDefault="6434F8C3" w:rsidP="778F04D9">
            <w:r>
              <w:t>Counting patterns beyond 10</w:t>
            </w:r>
          </w:p>
          <w:p w14:paraId="4739D3FF" w14:textId="6F530298" w:rsidR="778F04D9" w:rsidRDefault="6434F8C3" w:rsidP="778F04D9">
            <w:r>
              <w:t>Spatial reasoning</w:t>
            </w:r>
          </w:p>
          <w:p w14:paraId="2EFE0618" w14:textId="32C08371" w:rsidR="778F04D9" w:rsidRDefault="6434F8C3" w:rsidP="778F04D9">
            <w:r>
              <w:t>Match, rotate, manipulate</w:t>
            </w:r>
          </w:p>
          <w:p w14:paraId="51FA5695" w14:textId="2F9BE831" w:rsidR="778F04D9" w:rsidRDefault="778F04D9" w:rsidP="778F04D9"/>
          <w:p w14:paraId="4B2A6910" w14:textId="350E8852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t>First Then Now</w:t>
            </w:r>
          </w:p>
          <w:p w14:paraId="71BE573A" w14:textId="63CC667A" w:rsidR="778F04D9" w:rsidRDefault="6434F8C3" w:rsidP="778F04D9">
            <w:r>
              <w:t>Adding more</w:t>
            </w:r>
          </w:p>
          <w:p w14:paraId="07306881" w14:textId="29A7D248" w:rsidR="778F04D9" w:rsidRDefault="6434F8C3" w:rsidP="778F04D9">
            <w:r>
              <w:t>Taking away</w:t>
            </w:r>
          </w:p>
          <w:p w14:paraId="547A4109" w14:textId="153DC5B0" w:rsidR="778F04D9" w:rsidRDefault="6434F8C3" w:rsidP="778F04D9">
            <w:r>
              <w:t>Spatial reasoning</w:t>
            </w:r>
          </w:p>
          <w:p w14:paraId="10500A7C" w14:textId="7C612060" w:rsidR="778F04D9" w:rsidRDefault="6434F8C3" w:rsidP="778F04D9">
            <w:r>
              <w:t>Compose &amp; decompose</w:t>
            </w:r>
          </w:p>
        </w:tc>
        <w:tc>
          <w:tcPr>
            <w:tcW w:w="1842" w:type="dxa"/>
          </w:tcPr>
          <w:p w14:paraId="2F2C7345" w14:textId="62D26037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lastRenderedPageBreak/>
              <w:t>Find my patterns</w:t>
            </w:r>
          </w:p>
          <w:p w14:paraId="0DA6C747" w14:textId="5F09CBE8" w:rsidR="778F04D9" w:rsidRDefault="6434F8C3" w:rsidP="778F04D9">
            <w:r>
              <w:lastRenderedPageBreak/>
              <w:t>Doubling</w:t>
            </w:r>
          </w:p>
          <w:p w14:paraId="3E365006" w14:textId="2C51018C" w:rsidR="778F04D9" w:rsidRDefault="6434F8C3" w:rsidP="778F04D9">
            <w:r>
              <w:t>Sharing &amp; grouping</w:t>
            </w:r>
          </w:p>
          <w:p w14:paraId="2FFF6109" w14:textId="639B8B70" w:rsidR="778F04D9" w:rsidRDefault="6434F8C3" w:rsidP="778F04D9">
            <w:r>
              <w:t>Even &amp; Odd</w:t>
            </w:r>
          </w:p>
          <w:p w14:paraId="6AD7C918" w14:textId="58820B58" w:rsidR="778F04D9" w:rsidRDefault="6434F8C3" w:rsidP="778F04D9">
            <w:r>
              <w:t>Spatial reasoning</w:t>
            </w:r>
          </w:p>
          <w:p w14:paraId="4C5B752A" w14:textId="47D77601" w:rsidR="778F04D9" w:rsidRDefault="6434F8C3" w:rsidP="778F04D9">
            <w:r>
              <w:t>Visualise and Build</w:t>
            </w:r>
          </w:p>
          <w:p w14:paraId="1DA2C1CD" w14:textId="3CBFC13E" w:rsidR="778F04D9" w:rsidRDefault="778F04D9" w:rsidP="778F04D9"/>
          <w:p w14:paraId="015FA33C" w14:textId="564E8B3E" w:rsidR="778F04D9" w:rsidRDefault="6434F8C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</w:rPr>
              <w:t>On the Move</w:t>
            </w:r>
          </w:p>
          <w:p w14:paraId="0198D9F7" w14:textId="278951CB" w:rsidR="778F04D9" w:rsidRDefault="6434F8C3" w:rsidP="778F04D9">
            <w:r>
              <w:t>Deepening understanding</w:t>
            </w:r>
          </w:p>
          <w:p w14:paraId="000E599A" w14:textId="1F6A917C" w:rsidR="778F04D9" w:rsidRDefault="6434F8C3" w:rsidP="778F04D9">
            <w:r>
              <w:t>Patterns &amp; relationships</w:t>
            </w:r>
          </w:p>
          <w:p w14:paraId="470F5CD3" w14:textId="424BB801" w:rsidR="778F04D9" w:rsidRDefault="6434F8C3" w:rsidP="778F04D9">
            <w:r>
              <w:t>Spatial Reasoning</w:t>
            </w:r>
          </w:p>
          <w:p w14:paraId="313EAF80" w14:textId="3D692E08" w:rsidR="778F04D9" w:rsidRDefault="6434F8C3" w:rsidP="778F04D9">
            <w:r>
              <w:t>Mapping</w:t>
            </w:r>
          </w:p>
        </w:tc>
      </w:tr>
      <w:tr w:rsidR="0099317B" w14:paraId="3E63FE78" w14:textId="77777777" w:rsidTr="215F8324">
        <w:tc>
          <w:tcPr>
            <w:tcW w:w="2139" w:type="dxa"/>
            <w:shd w:val="clear" w:color="auto" w:fill="D5DCE4" w:themeFill="text2" w:themeFillTint="33"/>
          </w:tcPr>
          <w:p w14:paraId="3D4CE94A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Science</w:t>
            </w:r>
          </w:p>
          <w:p w14:paraId="637805D2" w14:textId="77777777" w:rsidR="0099317B" w:rsidRDefault="0099317B">
            <w:pPr>
              <w:rPr>
                <w:b/>
              </w:rPr>
            </w:pPr>
          </w:p>
          <w:p w14:paraId="463F29E8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56A12DC8" w14:textId="02EBA7BF" w:rsidR="0099317B" w:rsidRDefault="6C227D6C">
            <w:r>
              <w:t>Floating and Sinking</w:t>
            </w:r>
          </w:p>
          <w:p w14:paraId="09F1CCA0" w14:textId="4F52FDAE" w:rsidR="0099317B" w:rsidRDefault="6C227D6C" w:rsidP="06769E75">
            <w:r>
              <w:t>Body Parts</w:t>
            </w:r>
          </w:p>
          <w:p w14:paraId="7B6A8093" w14:textId="74E5E690" w:rsidR="0099317B" w:rsidRDefault="0099317B" w:rsidP="06769E75"/>
          <w:p w14:paraId="101C406F" w14:textId="2694E454" w:rsidR="0099317B" w:rsidRDefault="7D01D701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Asking questions</w:t>
            </w:r>
          </w:p>
          <w:p w14:paraId="3B7B4B86" w14:textId="3F550426" w:rsidR="0099317B" w:rsidRDefault="7D01D701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Making predictions</w:t>
            </w:r>
          </w:p>
        </w:tc>
        <w:tc>
          <w:tcPr>
            <w:tcW w:w="2007" w:type="dxa"/>
          </w:tcPr>
          <w:p w14:paraId="57A22F30" w14:textId="3E5D8D5B" w:rsidR="0099317B" w:rsidRDefault="3B9B2118">
            <w:r>
              <w:t xml:space="preserve">Light </w:t>
            </w:r>
          </w:p>
          <w:p w14:paraId="665225F5" w14:textId="6EDCED95" w:rsidR="0099317B" w:rsidRDefault="0099317B" w:rsidP="50C16B00"/>
          <w:p w14:paraId="5D9E0E1B" w14:textId="1BA471A2" w:rsidR="0099317B" w:rsidRDefault="0099317B" w:rsidP="50C16B00"/>
          <w:p w14:paraId="42CC45D7" w14:textId="529FCD8F" w:rsidR="0099317B" w:rsidRDefault="0099317B" w:rsidP="50C16B00"/>
          <w:p w14:paraId="6925BCA6" w14:textId="4360AA5D" w:rsidR="0099317B" w:rsidRDefault="42FC29A2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Asking questions</w:t>
            </w:r>
          </w:p>
          <w:p w14:paraId="3A0FF5F2" w14:textId="5BDB3559" w:rsidR="0099317B" w:rsidRDefault="42FC29A2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Observing and Measuring</w:t>
            </w:r>
          </w:p>
        </w:tc>
        <w:tc>
          <w:tcPr>
            <w:tcW w:w="1970" w:type="dxa"/>
          </w:tcPr>
          <w:p w14:paraId="769A3963" w14:textId="1F55C29E" w:rsidR="0099317B" w:rsidRDefault="1CDB7BFC">
            <w:r>
              <w:t xml:space="preserve">Looking after our environment / natural world </w:t>
            </w:r>
          </w:p>
          <w:p w14:paraId="0F871334" w14:textId="5A449126" w:rsidR="0099317B" w:rsidRDefault="1CDB7BFC" w:rsidP="06769E75">
            <w:r>
              <w:t>(seasons)</w:t>
            </w:r>
          </w:p>
          <w:p w14:paraId="4041654C" w14:textId="7DB263FB" w:rsidR="0099317B" w:rsidRDefault="059A70E1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Asking questions</w:t>
            </w:r>
          </w:p>
          <w:p w14:paraId="5630AD66" w14:textId="066AC53B" w:rsidR="0099317B" w:rsidRDefault="059A70E1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Observing and Measuring</w:t>
            </w:r>
          </w:p>
        </w:tc>
        <w:tc>
          <w:tcPr>
            <w:tcW w:w="1875" w:type="dxa"/>
          </w:tcPr>
          <w:p w14:paraId="7907D129" w14:textId="3AAC3CA8" w:rsidR="0099317B" w:rsidRDefault="1CDB7BFC">
            <w:r>
              <w:t xml:space="preserve">Materials (natural and man-made) </w:t>
            </w:r>
          </w:p>
          <w:p w14:paraId="777D5685" w14:textId="4B6A69F1" w:rsidR="0099317B" w:rsidRDefault="0099317B" w:rsidP="50C16B00"/>
          <w:p w14:paraId="2520D66F" w14:textId="65399804" w:rsidR="0099317B" w:rsidRDefault="0099317B" w:rsidP="50C16B00"/>
          <w:p w14:paraId="4BD638E9" w14:textId="36F7F850" w:rsidR="0099317B" w:rsidRDefault="0099317B" w:rsidP="50C16B00"/>
          <w:p w14:paraId="35DFA071" w14:textId="2DE11B90" w:rsidR="0099317B" w:rsidRDefault="7C7DA4DF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Setting up tests</w:t>
            </w:r>
          </w:p>
          <w:p w14:paraId="61829076" w14:textId="20E99DC3" w:rsidR="0099317B" w:rsidRDefault="7C7DA4DF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Recording data</w:t>
            </w:r>
          </w:p>
        </w:tc>
        <w:tc>
          <w:tcPr>
            <w:tcW w:w="2109" w:type="dxa"/>
          </w:tcPr>
          <w:p w14:paraId="2BAD9749" w14:textId="007F4425" w:rsidR="0099317B" w:rsidRDefault="1CDB7BFC" w:rsidP="06769E75">
            <w:r>
              <w:t xml:space="preserve">Animals, Including Humans </w:t>
            </w:r>
          </w:p>
          <w:p w14:paraId="5A22320F" w14:textId="584E07F9" w:rsidR="0099317B" w:rsidRDefault="0099317B" w:rsidP="06769E75"/>
          <w:p w14:paraId="0817970D" w14:textId="1008FBC4" w:rsidR="0099317B" w:rsidRDefault="0099317B" w:rsidP="06769E75"/>
          <w:p w14:paraId="5067C7D2" w14:textId="1D13A5EB" w:rsidR="0099317B" w:rsidRDefault="0099317B" w:rsidP="06769E75"/>
          <w:p w14:paraId="36CE2353" w14:textId="1FA8FC88" w:rsidR="0099317B" w:rsidRDefault="429A0760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Asking questions</w:t>
            </w:r>
          </w:p>
          <w:p w14:paraId="2BA226A1" w14:textId="2278C40F" w:rsidR="0099317B" w:rsidRDefault="2647FE48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Recording data</w:t>
            </w:r>
          </w:p>
        </w:tc>
        <w:tc>
          <w:tcPr>
            <w:tcW w:w="1842" w:type="dxa"/>
          </w:tcPr>
          <w:p w14:paraId="41F59CFA" w14:textId="5706073D" w:rsidR="0099317B" w:rsidRDefault="1CDB7BFC" w:rsidP="06769E75">
            <w:r>
              <w:t xml:space="preserve">Changes of matter </w:t>
            </w:r>
          </w:p>
          <w:p w14:paraId="1B274ADE" w14:textId="3268F931" w:rsidR="0099317B" w:rsidRDefault="0099317B" w:rsidP="06769E75"/>
          <w:p w14:paraId="1F4EEF5D" w14:textId="64FA8B02" w:rsidR="0099317B" w:rsidRDefault="3DD8BFAE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Interpreting and communicating results</w:t>
            </w:r>
          </w:p>
          <w:p w14:paraId="17AD93B2" w14:textId="60FC5E10" w:rsidR="0099317B" w:rsidRDefault="3DD8BFAE" w:rsidP="50C16B00">
            <w:pPr>
              <w:rPr>
                <w:b/>
                <w:bCs/>
                <w:color w:val="7030A0"/>
              </w:rPr>
            </w:pPr>
            <w:r w:rsidRPr="50C16B00">
              <w:rPr>
                <w:b/>
                <w:bCs/>
                <w:color w:val="7030A0"/>
              </w:rPr>
              <w:t>Evaluating</w:t>
            </w:r>
          </w:p>
        </w:tc>
      </w:tr>
      <w:tr w:rsidR="0099317B" w14:paraId="4EA36025" w14:textId="77777777" w:rsidTr="215F8324">
        <w:tc>
          <w:tcPr>
            <w:tcW w:w="2139" w:type="dxa"/>
            <w:shd w:val="clear" w:color="auto" w:fill="D5DCE4" w:themeFill="text2" w:themeFillTint="33"/>
          </w:tcPr>
          <w:p w14:paraId="71A2F8B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PE</w:t>
            </w:r>
          </w:p>
          <w:p w14:paraId="0DE4B5B7" w14:textId="77777777" w:rsidR="0099317B" w:rsidRDefault="0099317B">
            <w:pPr>
              <w:rPr>
                <w:b/>
              </w:rPr>
            </w:pPr>
          </w:p>
          <w:p w14:paraId="66204FF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54E28358" w14:textId="180BA71F" w:rsidR="0099317B" w:rsidRDefault="5C6EA08C">
            <w:r>
              <w:t>Changing for PE</w:t>
            </w:r>
          </w:p>
          <w:p w14:paraId="2DBF0D7D" w14:textId="2A0625F3" w:rsidR="0099317B" w:rsidRDefault="5C6EA08C" w:rsidP="06769E75">
            <w:pPr>
              <w:spacing w:line="259" w:lineRule="auto"/>
            </w:pPr>
            <w:r>
              <w:t>Moving safely</w:t>
            </w:r>
          </w:p>
        </w:tc>
        <w:tc>
          <w:tcPr>
            <w:tcW w:w="2007" w:type="dxa"/>
          </w:tcPr>
          <w:p w14:paraId="6B62F1B3" w14:textId="53292425" w:rsidR="0099317B" w:rsidRDefault="5C6EA08C">
            <w:r>
              <w:t>Dance</w:t>
            </w:r>
          </w:p>
        </w:tc>
        <w:tc>
          <w:tcPr>
            <w:tcW w:w="1970" w:type="dxa"/>
          </w:tcPr>
          <w:p w14:paraId="02F2C34E" w14:textId="4D53C7E4" w:rsidR="0099317B" w:rsidRDefault="5C6EA08C">
            <w:r>
              <w:t>Gymnastics</w:t>
            </w:r>
          </w:p>
        </w:tc>
        <w:tc>
          <w:tcPr>
            <w:tcW w:w="1875" w:type="dxa"/>
          </w:tcPr>
          <w:p w14:paraId="680A4E5D" w14:textId="0FE17E40" w:rsidR="0099317B" w:rsidRDefault="5C6EA08C" w:rsidP="06769E75">
            <w:r>
              <w:t xml:space="preserve">Games  </w:t>
            </w:r>
          </w:p>
        </w:tc>
        <w:tc>
          <w:tcPr>
            <w:tcW w:w="2109" w:type="dxa"/>
          </w:tcPr>
          <w:p w14:paraId="5170F3F7" w14:textId="76E939F8" w:rsidR="0099317B" w:rsidRDefault="5C6EA08C">
            <w:r>
              <w:t>Multi-sports</w:t>
            </w:r>
          </w:p>
          <w:p w14:paraId="19219836" w14:textId="26DFCFDF" w:rsidR="0099317B" w:rsidRDefault="0099317B" w:rsidP="06769E75"/>
        </w:tc>
        <w:tc>
          <w:tcPr>
            <w:tcW w:w="1842" w:type="dxa"/>
          </w:tcPr>
          <w:p w14:paraId="296FEF7D" w14:textId="3764579C" w:rsidR="0099317B" w:rsidRDefault="5C6EA08C">
            <w:r>
              <w:t>Athletics</w:t>
            </w:r>
          </w:p>
        </w:tc>
      </w:tr>
      <w:tr w:rsidR="0099317B" w14:paraId="0917B7DE" w14:textId="77777777" w:rsidTr="215F8324">
        <w:tc>
          <w:tcPr>
            <w:tcW w:w="2139" w:type="dxa"/>
            <w:shd w:val="clear" w:color="auto" w:fill="D5DCE4" w:themeFill="text2" w:themeFillTint="33"/>
          </w:tcPr>
          <w:p w14:paraId="0480243D" w14:textId="31512929" w:rsidR="0099317B" w:rsidRDefault="41C7B044" w:rsidP="64BFA953">
            <w:pPr>
              <w:rPr>
                <w:b/>
                <w:bCs/>
              </w:rPr>
            </w:pPr>
            <w:r w:rsidRPr="64BFA953">
              <w:rPr>
                <w:b/>
                <w:bCs/>
              </w:rPr>
              <w:t>Jewish Learning</w:t>
            </w:r>
          </w:p>
          <w:p w14:paraId="7194DBDC" w14:textId="77777777" w:rsidR="0099317B" w:rsidRDefault="0099317B">
            <w:pPr>
              <w:rPr>
                <w:b/>
              </w:rPr>
            </w:pPr>
          </w:p>
          <w:p w14:paraId="769D0D3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6C81399" w14:textId="6B3AFEA9" w:rsidR="0099317B" w:rsidRDefault="0336F665" w:rsidP="06769E75">
            <w:r>
              <w:t xml:space="preserve">-What are the important sweet things that we eat on the Jewish New Year? </w:t>
            </w:r>
          </w:p>
          <w:p w14:paraId="79730D68" w14:textId="3A8B450C" w:rsidR="0099317B" w:rsidRDefault="0336F665" w:rsidP="06769E75">
            <w:r>
              <w:t xml:space="preserve">-What did Jonah do wrong in the story? </w:t>
            </w:r>
            <w:r>
              <w:lastRenderedPageBreak/>
              <w:t xml:space="preserve">What did he say in the </w:t>
            </w:r>
            <w:proofErr w:type="gramStart"/>
            <w:r>
              <w:t>fishes</w:t>
            </w:r>
            <w:proofErr w:type="gramEnd"/>
            <w:r>
              <w:t xml:space="preserve"> belly?  </w:t>
            </w:r>
          </w:p>
          <w:p w14:paraId="49A11DAE" w14:textId="7C0A1BE3" w:rsidR="0099317B" w:rsidRDefault="0336F665" w:rsidP="06769E75">
            <w:r>
              <w:t xml:space="preserve">-Why is saying sorry important? </w:t>
            </w:r>
          </w:p>
          <w:p w14:paraId="1AB5ECC3" w14:textId="2E1D37B6" w:rsidR="0099317B" w:rsidRDefault="0336F665" w:rsidP="06769E75">
            <w:r>
              <w:t xml:space="preserve">-What do we shake on Sukkot? </w:t>
            </w:r>
          </w:p>
          <w:p w14:paraId="3B424BF8" w14:textId="75A77A97" w:rsidR="0099317B" w:rsidRDefault="0336F665" w:rsidP="06769E75">
            <w:r>
              <w:t xml:space="preserve">-What is the Jewish holy book called? </w:t>
            </w:r>
          </w:p>
          <w:p w14:paraId="54CD245A" w14:textId="2B596A7A" w:rsidR="0099317B" w:rsidRDefault="0336F665" w:rsidP="06769E75">
            <w:r>
              <w:t>-What is a Mezuzah and where do you find it?</w:t>
            </w:r>
          </w:p>
        </w:tc>
        <w:tc>
          <w:tcPr>
            <w:tcW w:w="2007" w:type="dxa"/>
          </w:tcPr>
          <w:p w14:paraId="3C90030B" w14:textId="14C8A0DE" w:rsidR="0099317B" w:rsidRDefault="4BCF3246">
            <w:r>
              <w:lastRenderedPageBreak/>
              <w:t xml:space="preserve">-Who are people who help us in our life and how do they help us? </w:t>
            </w:r>
          </w:p>
          <w:p w14:paraId="3830FE96" w14:textId="03984059" w:rsidR="0099317B" w:rsidRDefault="4BCF3246" w:rsidP="06769E75">
            <w:r>
              <w:t xml:space="preserve">-Who helped Noah to find dry land? </w:t>
            </w:r>
          </w:p>
          <w:p w14:paraId="20FB67F4" w14:textId="0BBA90D0" w:rsidR="0099317B" w:rsidRDefault="4BCF3246" w:rsidP="06769E75">
            <w:r>
              <w:lastRenderedPageBreak/>
              <w:t xml:space="preserve">-How many nights does Hanukkah last for? </w:t>
            </w:r>
          </w:p>
          <w:p w14:paraId="21417E56" w14:textId="60FE4799" w:rsidR="0099317B" w:rsidRDefault="4BCF3246" w:rsidP="06769E75">
            <w:r>
              <w:t xml:space="preserve">-Why was Judah Maccabee so important in the Hanukkah story?  </w:t>
            </w:r>
          </w:p>
          <w:p w14:paraId="1231BE67" w14:textId="76106419" w:rsidR="0099317B" w:rsidRDefault="4BCF3246" w:rsidP="06769E75">
            <w:r>
              <w:t>-What are the different objects that are used on Shabbat?</w:t>
            </w:r>
          </w:p>
        </w:tc>
        <w:tc>
          <w:tcPr>
            <w:tcW w:w="1970" w:type="dxa"/>
          </w:tcPr>
          <w:p w14:paraId="3CDE5623" w14:textId="588DE6C2" w:rsidR="0099317B" w:rsidRDefault="4BCF3246">
            <w:r>
              <w:lastRenderedPageBreak/>
              <w:t xml:space="preserve">-What types of things do we remember in our lives?  </w:t>
            </w:r>
          </w:p>
          <w:p w14:paraId="14CC1657" w14:textId="09F71AAC" w:rsidR="0099317B" w:rsidRDefault="4BCF3246" w:rsidP="06769E75">
            <w:r>
              <w:t xml:space="preserve">-What could we put in the classroom to helps </w:t>
            </w:r>
            <w:r>
              <w:lastRenderedPageBreak/>
              <w:t xml:space="preserve">us remember something? </w:t>
            </w:r>
          </w:p>
          <w:p w14:paraId="3B973ED2" w14:textId="1F1CDB28" w:rsidR="0099317B" w:rsidRDefault="4BCF3246" w:rsidP="06769E75">
            <w:r>
              <w:t xml:space="preserve">-How can we look after trees? </w:t>
            </w:r>
          </w:p>
          <w:p w14:paraId="36FEB5B0" w14:textId="76E67912" w:rsidR="0099317B" w:rsidRDefault="4BCF3246" w:rsidP="06769E75">
            <w:r>
              <w:t>-How can being out in the trees make us feel?</w:t>
            </w:r>
          </w:p>
        </w:tc>
        <w:tc>
          <w:tcPr>
            <w:tcW w:w="1875" w:type="dxa"/>
          </w:tcPr>
          <w:p w14:paraId="0F9E8209" w14:textId="07E1532D" w:rsidR="0099317B" w:rsidRDefault="4BCF3246">
            <w:r>
              <w:lastRenderedPageBreak/>
              <w:t xml:space="preserve">-What are the important parts of a synagogue? </w:t>
            </w:r>
          </w:p>
          <w:p w14:paraId="50F625A4" w14:textId="0A074B67" w:rsidR="0099317B" w:rsidRDefault="4BCF3246" w:rsidP="06769E75">
            <w:r>
              <w:t xml:space="preserve">-Who was the brave queen and the evil man in the story of Purim? </w:t>
            </w:r>
          </w:p>
          <w:p w14:paraId="1DF06FD1" w14:textId="4C444AC8" w:rsidR="0099317B" w:rsidRDefault="4BCF3246" w:rsidP="06769E75">
            <w:r>
              <w:lastRenderedPageBreak/>
              <w:t xml:space="preserve">-Why do we say boo when we hear the name of Haman? </w:t>
            </w:r>
          </w:p>
          <w:p w14:paraId="3E699A12" w14:textId="1197CE81" w:rsidR="0099317B" w:rsidRDefault="4BCF3246" w:rsidP="06769E75">
            <w:r>
              <w:t xml:space="preserve">-Why do we eat Matzah on Passover? </w:t>
            </w:r>
          </w:p>
          <w:p w14:paraId="0DBA221B" w14:textId="49F02638" w:rsidR="0099317B" w:rsidRDefault="4BCF3246" w:rsidP="06769E75">
            <w:r>
              <w:t xml:space="preserve">-How many things go on a Seder plate? </w:t>
            </w:r>
          </w:p>
          <w:p w14:paraId="30D7AA69" w14:textId="051C8977" w:rsidR="0099317B" w:rsidRDefault="4BCF3246" w:rsidP="06769E75">
            <w:r>
              <w:t>-What are the 4 questions called in the Seder?</w:t>
            </w:r>
          </w:p>
        </w:tc>
        <w:tc>
          <w:tcPr>
            <w:tcW w:w="2109" w:type="dxa"/>
          </w:tcPr>
          <w:p w14:paraId="79F5ACD4" w14:textId="6C8E913D" w:rsidR="0099317B" w:rsidRDefault="4BCF3246">
            <w:r>
              <w:lastRenderedPageBreak/>
              <w:t xml:space="preserve">-Where is Israel on the map?  </w:t>
            </w:r>
          </w:p>
          <w:p w14:paraId="147BFFDB" w14:textId="4FA5CB8B" w:rsidR="0099317B" w:rsidRDefault="4BCF3246" w:rsidP="06769E75">
            <w:r>
              <w:t xml:space="preserve">-What language do they speak in Israel? </w:t>
            </w:r>
          </w:p>
          <w:p w14:paraId="3C70124A" w14:textId="055B49B8" w:rsidR="0099317B" w:rsidRDefault="4BCF3246" w:rsidP="06769E75">
            <w:r>
              <w:t xml:space="preserve">-What are the buildings made out of in Jerusalem? </w:t>
            </w:r>
          </w:p>
          <w:p w14:paraId="0B71166C" w14:textId="724BAD93" w:rsidR="0099317B" w:rsidRDefault="4BCF3246" w:rsidP="06769E75">
            <w:r>
              <w:lastRenderedPageBreak/>
              <w:t xml:space="preserve">-What is the day that boys get their haircut when we count the Omer? </w:t>
            </w:r>
          </w:p>
          <w:p w14:paraId="677D0158" w14:textId="43FDC4C4" w:rsidR="0099317B" w:rsidRDefault="4BCF3246" w:rsidP="06769E75">
            <w:r>
              <w:t xml:space="preserve">-How do you say hello in Hebrew? </w:t>
            </w:r>
          </w:p>
          <w:p w14:paraId="7196D064" w14:textId="45FAC79C" w:rsidR="0099317B" w:rsidRDefault="4BCF3246" w:rsidP="06769E75">
            <w:r>
              <w:t>-What is an animal that you can find in Israel?</w:t>
            </w:r>
          </w:p>
        </w:tc>
        <w:tc>
          <w:tcPr>
            <w:tcW w:w="1842" w:type="dxa"/>
          </w:tcPr>
          <w:p w14:paraId="42842578" w14:textId="44FF66CD" w:rsidR="0099317B" w:rsidRDefault="4BCF3246">
            <w:r>
              <w:lastRenderedPageBreak/>
              <w:t xml:space="preserve">-What does Shavuot celebrate? </w:t>
            </w:r>
          </w:p>
          <w:p w14:paraId="7A067403" w14:textId="63C9671B" w:rsidR="0099317B" w:rsidRDefault="4BCF3246" w:rsidP="06769E75">
            <w:r>
              <w:t xml:space="preserve">-How many commandments were there? </w:t>
            </w:r>
          </w:p>
          <w:p w14:paraId="65B8E6AD" w14:textId="1BED929E" w:rsidR="0099317B" w:rsidRDefault="4BCF3246" w:rsidP="06769E75">
            <w:r>
              <w:t xml:space="preserve">-Why are rules important? </w:t>
            </w:r>
          </w:p>
          <w:p w14:paraId="3E1A5DE7" w14:textId="2F047B5C" w:rsidR="0099317B" w:rsidRDefault="4BCF3246" w:rsidP="06769E75">
            <w:r>
              <w:lastRenderedPageBreak/>
              <w:t xml:space="preserve">-What rules can we make for our new classrooms? </w:t>
            </w:r>
          </w:p>
          <w:p w14:paraId="34FF1C98" w14:textId="6D253E67" w:rsidR="0099317B" w:rsidRDefault="4BCF3246" w:rsidP="06769E75">
            <w:r>
              <w:t>-Why is asking for help a good thing?</w:t>
            </w:r>
          </w:p>
        </w:tc>
      </w:tr>
      <w:tr w:rsidR="0099317B" w14:paraId="1EE948F5" w14:textId="77777777" w:rsidTr="215F8324">
        <w:tc>
          <w:tcPr>
            <w:tcW w:w="2139" w:type="dxa"/>
            <w:shd w:val="clear" w:color="auto" w:fill="D5DCE4" w:themeFill="text2" w:themeFillTint="33"/>
          </w:tcPr>
          <w:p w14:paraId="094A0271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PSHE</w:t>
            </w:r>
          </w:p>
          <w:p w14:paraId="6D072C0D" w14:textId="77777777" w:rsidR="0099317B" w:rsidRDefault="0099317B">
            <w:pPr>
              <w:rPr>
                <w:b/>
              </w:rPr>
            </w:pPr>
          </w:p>
          <w:p w14:paraId="48A2191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352B5AE" w14:textId="52E731C4" w:rsidR="0099317B" w:rsidRDefault="217429A6">
            <w:r>
              <w:t>Settling in</w:t>
            </w:r>
          </w:p>
          <w:p w14:paraId="6BD18F9B" w14:textId="69FCF529" w:rsidR="0099317B" w:rsidRDefault="217429A6" w:rsidP="06769E75">
            <w:r>
              <w:t>All about me</w:t>
            </w:r>
          </w:p>
        </w:tc>
        <w:tc>
          <w:tcPr>
            <w:tcW w:w="2007" w:type="dxa"/>
          </w:tcPr>
          <w:p w14:paraId="16A6871F" w14:textId="270E0E5C" w:rsidR="0099317B" w:rsidRDefault="217429A6" w:rsidP="06769E75">
            <w:pPr>
              <w:spacing w:line="259" w:lineRule="auto"/>
            </w:pPr>
            <w:r>
              <w:t>People that help</w:t>
            </w:r>
          </w:p>
          <w:p w14:paraId="5EBA37B2" w14:textId="09ABD83F" w:rsidR="0099317B" w:rsidRDefault="217429A6" w:rsidP="06769E75">
            <w:r>
              <w:t>School rules</w:t>
            </w:r>
          </w:p>
          <w:p w14:paraId="238601FE" w14:textId="51234FB0" w:rsidR="0099317B" w:rsidRDefault="0099317B" w:rsidP="06769E75"/>
        </w:tc>
        <w:tc>
          <w:tcPr>
            <w:tcW w:w="1970" w:type="dxa"/>
          </w:tcPr>
          <w:p w14:paraId="542D8708" w14:textId="672615E5" w:rsidR="0099317B" w:rsidRDefault="6842E00C" w:rsidP="06769E75">
            <w:r>
              <w:t>Healthy eating</w:t>
            </w:r>
          </w:p>
          <w:p w14:paraId="0F3CABC7" w14:textId="38416BDD" w:rsidR="0099317B" w:rsidRDefault="6842E00C" w:rsidP="06769E75">
            <w:r>
              <w:t xml:space="preserve">Hygiene </w:t>
            </w:r>
          </w:p>
        </w:tc>
        <w:tc>
          <w:tcPr>
            <w:tcW w:w="1875" w:type="dxa"/>
          </w:tcPr>
          <w:p w14:paraId="6F6A22E9" w14:textId="4CAB7BEB" w:rsidR="0099317B" w:rsidRDefault="6842E00C">
            <w:r>
              <w:t>Feelings and emotions</w:t>
            </w:r>
          </w:p>
          <w:p w14:paraId="5B08B5D1" w14:textId="37112F33" w:rsidR="0099317B" w:rsidRDefault="0099317B" w:rsidP="06769E75"/>
        </w:tc>
        <w:tc>
          <w:tcPr>
            <w:tcW w:w="2109" w:type="dxa"/>
          </w:tcPr>
          <w:p w14:paraId="6C60054E" w14:textId="0C3BBD60" w:rsidR="0099317B" w:rsidRDefault="6842E00C" w:rsidP="06769E75">
            <w:r>
              <w:t xml:space="preserve">Independence </w:t>
            </w:r>
          </w:p>
          <w:p w14:paraId="134A4A62" w14:textId="34AF5B57" w:rsidR="0099317B" w:rsidRDefault="6842E00C" w:rsidP="06769E75">
            <w:r>
              <w:t>Working together</w:t>
            </w:r>
          </w:p>
          <w:p w14:paraId="16DEB4AB" w14:textId="509DCE9B" w:rsidR="0099317B" w:rsidRDefault="0099317B" w:rsidP="06769E75"/>
        </w:tc>
        <w:tc>
          <w:tcPr>
            <w:tcW w:w="1842" w:type="dxa"/>
          </w:tcPr>
          <w:p w14:paraId="0AD9C6F4" w14:textId="596A54D9" w:rsidR="0099317B" w:rsidRDefault="74187A4E">
            <w:r>
              <w:t>Transition into KS1</w:t>
            </w:r>
          </w:p>
        </w:tc>
      </w:tr>
      <w:tr w:rsidR="6975A549" w14:paraId="63A16BD1" w14:textId="77777777" w:rsidTr="215F8324">
        <w:tc>
          <w:tcPr>
            <w:tcW w:w="2139" w:type="dxa"/>
            <w:shd w:val="clear" w:color="auto" w:fill="D5DCE4" w:themeFill="text2" w:themeFillTint="33"/>
          </w:tcPr>
          <w:p w14:paraId="4E6B5029" w14:textId="0DBD6064" w:rsidR="4F15CFE5" w:rsidRDefault="4F15CFE5" w:rsidP="6975A549">
            <w:pPr>
              <w:rPr>
                <w:b/>
                <w:bCs/>
              </w:rPr>
            </w:pPr>
            <w:r w:rsidRPr="6975A549">
              <w:rPr>
                <w:b/>
                <w:bCs/>
              </w:rPr>
              <w:t>Computing</w:t>
            </w:r>
          </w:p>
        </w:tc>
        <w:tc>
          <w:tcPr>
            <w:tcW w:w="2006" w:type="dxa"/>
          </w:tcPr>
          <w:p w14:paraId="7EBF66F4" w14:textId="0F87EAAE" w:rsidR="6975A549" w:rsidRDefault="7DD7D81E" w:rsidP="6975A549">
            <w:r>
              <w:t>Online safety</w:t>
            </w:r>
          </w:p>
          <w:p w14:paraId="630AC7F3" w14:textId="79CE5AD7" w:rsidR="6975A549" w:rsidRDefault="6975A549" w:rsidP="6975A549"/>
          <w:p w14:paraId="391DCB09" w14:textId="4D26C9B8" w:rsidR="6975A549" w:rsidRDefault="6975A549" w:rsidP="6975A549"/>
          <w:p w14:paraId="1F2E3608" w14:textId="63B128B7" w:rsidR="6975A549" w:rsidRDefault="6975A549" w:rsidP="6975A549"/>
          <w:p w14:paraId="25AF53BA" w14:textId="3CF3C48A" w:rsidR="6975A549" w:rsidRDefault="61C0B4D4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Gaining knowledge</w:t>
            </w:r>
          </w:p>
          <w:p w14:paraId="24056447" w14:textId="2C58FB08" w:rsidR="6975A549" w:rsidRDefault="19890A9A" w:rsidP="50C16B00">
            <w:pPr>
              <w:rPr>
                <w:b/>
                <w:bCs/>
                <w:color w:val="0070C0"/>
              </w:rPr>
            </w:pPr>
            <w:r w:rsidRPr="50C16B00">
              <w:rPr>
                <w:b/>
                <w:bCs/>
                <w:color w:val="0070C0"/>
              </w:rPr>
              <w:t>Question</w:t>
            </w:r>
          </w:p>
        </w:tc>
        <w:tc>
          <w:tcPr>
            <w:tcW w:w="2007" w:type="dxa"/>
          </w:tcPr>
          <w:p w14:paraId="65C54BB5" w14:textId="16620EBB" w:rsidR="6975A549" w:rsidRDefault="4DB13382" w:rsidP="6975A549">
            <w:r>
              <w:t>Online safety</w:t>
            </w:r>
          </w:p>
          <w:p w14:paraId="452915B8" w14:textId="41012F47" w:rsidR="6975A549" w:rsidRDefault="6975A549" w:rsidP="6975A549"/>
          <w:p w14:paraId="5675CC4A" w14:textId="016E5CA5" w:rsidR="6975A549" w:rsidRDefault="6975A549" w:rsidP="50C16B00">
            <w:pPr>
              <w:rPr>
                <w:b/>
                <w:bCs/>
                <w:color w:val="FFC000" w:themeColor="accent4"/>
              </w:rPr>
            </w:pPr>
          </w:p>
          <w:p w14:paraId="1309E539" w14:textId="359281C6" w:rsidR="6975A549" w:rsidRDefault="716802DD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Gaining knowledge</w:t>
            </w:r>
          </w:p>
          <w:p w14:paraId="3FC72F88" w14:textId="244EA857" w:rsidR="6975A549" w:rsidRDefault="716802DD" w:rsidP="50C16B00">
            <w:pPr>
              <w:rPr>
                <w:b/>
                <w:bCs/>
                <w:color w:val="0070C0"/>
              </w:rPr>
            </w:pPr>
            <w:r w:rsidRPr="50C16B00">
              <w:rPr>
                <w:b/>
                <w:bCs/>
                <w:color w:val="0070C0"/>
              </w:rPr>
              <w:t>Question</w:t>
            </w:r>
          </w:p>
          <w:p w14:paraId="57D332B5" w14:textId="299BC16E" w:rsidR="6975A549" w:rsidRDefault="716802DD" w:rsidP="50C16B00">
            <w:pPr>
              <w:rPr>
                <w:b/>
                <w:bCs/>
                <w:color w:val="70AD47" w:themeColor="accent6"/>
              </w:rPr>
            </w:pPr>
            <w:r w:rsidRPr="50C16B00">
              <w:rPr>
                <w:b/>
                <w:bCs/>
                <w:color w:val="70AD47" w:themeColor="accent6"/>
              </w:rPr>
              <w:t>Create Mnemonics</w:t>
            </w:r>
          </w:p>
        </w:tc>
        <w:tc>
          <w:tcPr>
            <w:tcW w:w="1970" w:type="dxa"/>
          </w:tcPr>
          <w:p w14:paraId="09E2B23C" w14:textId="16D65765" w:rsidR="6975A549" w:rsidRDefault="4DB13382" w:rsidP="6975A549">
            <w:r>
              <w:t>Digital art</w:t>
            </w:r>
          </w:p>
          <w:p w14:paraId="3860ED5D" w14:textId="1B7103D0" w:rsidR="6975A549" w:rsidRDefault="6975A549" w:rsidP="6975A549"/>
          <w:p w14:paraId="5E936FD8" w14:textId="1E806B02" w:rsidR="6975A549" w:rsidRDefault="6975A549" w:rsidP="6975A549"/>
          <w:p w14:paraId="5454EEE5" w14:textId="29E49DC7" w:rsidR="6975A549" w:rsidRDefault="6975A549" w:rsidP="50C16B00">
            <w:pPr>
              <w:rPr>
                <w:b/>
                <w:bCs/>
                <w:color w:val="0070C0"/>
              </w:rPr>
            </w:pPr>
          </w:p>
          <w:p w14:paraId="5F1175D0" w14:textId="0D7B37EC" w:rsidR="6975A549" w:rsidRDefault="164EA2DB" w:rsidP="50C16B00">
            <w:pPr>
              <w:rPr>
                <w:b/>
                <w:bCs/>
                <w:color w:val="0070C0"/>
              </w:rPr>
            </w:pPr>
            <w:r w:rsidRPr="50C16B00">
              <w:rPr>
                <w:b/>
                <w:bCs/>
                <w:color w:val="0070C0"/>
              </w:rPr>
              <w:t>Record</w:t>
            </w:r>
          </w:p>
          <w:p w14:paraId="5E86DE49" w14:textId="4BE0CAC4" w:rsidR="6975A549" w:rsidRDefault="7C07ABD7" w:rsidP="50C16B00">
            <w:pPr>
              <w:rPr>
                <w:b/>
                <w:bCs/>
                <w:color w:val="70AD47" w:themeColor="accent6"/>
              </w:rPr>
            </w:pPr>
            <w:r w:rsidRPr="50C16B00">
              <w:rPr>
                <w:b/>
                <w:bCs/>
                <w:color w:val="70AD47" w:themeColor="accent6"/>
              </w:rPr>
              <w:t>Organise information</w:t>
            </w:r>
          </w:p>
        </w:tc>
        <w:tc>
          <w:tcPr>
            <w:tcW w:w="1875" w:type="dxa"/>
          </w:tcPr>
          <w:p w14:paraId="4EB89C58" w14:textId="3F8354E1" w:rsidR="6975A549" w:rsidRDefault="4DB13382" w:rsidP="6975A549">
            <w:r>
              <w:t>Exploring technology</w:t>
            </w:r>
          </w:p>
          <w:p w14:paraId="2D717D70" w14:textId="454375E8" w:rsidR="6975A549" w:rsidRDefault="6975A549" w:rsidP="6975A549"/>
          <w:p w14:paraId="5500C248" w14:textId="1A585504" w:rsidR="6975A549" w:rsidRDefault="166A86FC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Gaining knowledge</w:t>
            </w:r>
          </w:p>
          <w:p w14:paraId="790E87EA" w14:textId="57CE3631" w:rsidR="6975A549" w:rsidRDefault="166A86FC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Making connections</w:t>
            </w:r>
          </w:p>
        </w:tc>
        <w:tc>
          <w:tcPr>
            <w:tcW w:w="2109" w:type="dxa"/>
          </w:tcPr>
          <w:p w14:paraId="04311273" w14:textId="69598EEE" w:rsidR="6975A549" w:rsidRDefault="4DB13382" w:rsidP="6975A549">
            <w:r>
              <w:t>Coding</w:t>
            </w:r>
          </w:p>
          <w:p w14:paraId="54BB90B2" w14:textId="48A817F6" w:rsidR="6975A549" w:rsidRDefault="6975A549" w:rsidP="6975A549"/>
          <w:p w14:paraId="0B31DFDD" w14:textId="73D1D50C" w:rsidR="6975A549" w:rsidRDefault="6975A549" w:rsidP="6975A549"/>
          <w:p w14:paraId="3214D3E4" w14:textId="1A585504" w:rsidR="6975A549" w:rsidRDefault="5E10540D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Gaining knowledge</w:t>
            </w:r>
          </w:p>
          <w:p w14:paraId="5326CEE5" w14:textId="28BD7C96" w:rsidR="6975A549" w:rsidRDefault="5E10540D" w:rsidP="50C16B00">
            <w:pPr>
              <w:rPr>
                <w:b/>
                <w:bCs/>
              </w:rPr>
            </w:pPr>
            <w:r w:rsidRPr="50C16B00">
              <w:rPr>
                <w:b/>
                <w:bCs/>
                <w:color w:val="0070C0"/>
              </w:rPr>
              <w:t>Research</w:t>
            </w:r>
          </w:p>
          <w:p w14:paraId="56D146AF" w14:textId="1274D479" w:rsidR="6975A549" w:rsidRDefault="5E10540D" w:rsidP="50C16B00">
            <w:pPr>
              <w:rPr>
                <w:b/>
                <w:bCs/>
                <w:color w:val="70AD47" w:themeColor="accent6"/>
              </w:rPr>
            </w:pPr>
            <w:r w:rsidRPr="50C16B00">
              <w:rPr>
                <w:b/>
                <w:bCs/>
                <w:color w:val="70AD47" w:themeColor="accent6"/>
              </w:rPr>
              <w:t>Teach it (child lead experts)</w:t>
            </w:r>
          </w:p>
        </w:tc>
        <w:tc>
          <w:tcPr>
            <w:tcW w:w="1842" w:type="dxa"/>
          </w:tcPr>
          <w:p w14:paraId="6E9B7448" w14:textId="5FF61551" w:rsidR="6975A549" w:rsidRDefault="4DB13382" w:rsidP="6975A549">
            <w:r>
              <w:t>Coding</w:t>
            </w:r>
          </w:p>
          <w:p w14:paraId="50677312" w14:textId="02220DA0" w:rsidR="6975A549" w:rsidRDefault="6975A549" w:rsidP="6975A549"/>
          <w:p w14:paraId="3CB81186" w14:textId="1A585504" w:rsidR="6975A549" w:rsidRDefault="3C60A203" w:rsidP="50C16B00">
            <w:pPr>
              <w:rPr>
                <w:b/>
                <w:bCs/>
                <w:color w:val="FFC000" w:themeColor="accent4"/>
              </w:rPr>
            </w:pPr>
            <w:r w:rsidRPr="50C16B00">
              <w:rPr>
                <w:b/>
                <w:bCs/>
                <w:color w:val="FFC000" w:themeColor="accent4"/>
              </w:rPr>
              <w:t>Gaining knowledge</w:t>
            </w:r>
          </w:p>
          <w:p w14:paraId="51A2015C" w14:textId="28BD7C96" w:rsidR="6975A549" w:rsidRDefault="3C60A203" w:rsidP="50C16B00">
            <w:pPr>
              <w:rPr>
                <w:b/>
                <w:bCs/>
              </w:rPr>
            </w:pPr>
            <w:r w:rsidRPr="50C16B00">
              <w:rPr>
                <w:b/>
                <w:bCs/>
                <w:color w:val="0070C0"/>
              </w:rPr>
              <w:t>Research</w:t>
            </w:r>
          </w:p>
          <w:p w14:paraId="3B68D15E" w14:textId="393F5435" w:rsidR="6975A549" w:rsidRDefault="3C60A203" w:rsidP="50C16B00">
            <w:pPr>
              <w:rPr>
                <w:b/>
                <w:bCs/>
                <w:color w:val="70AD47" w:themeColor="accent6"/>
              </w:rPr>
            </w:pPr>
            <w:r w:rsidRPr="50C16B00">
              <w:rPr>
                <w:b/>
                <w:bCs/>
                <w:color w:val="70AD47" w:themeColor="accent6"/>
              </w:rPr>
              <w:t>Teach it (child lead experts)</w:t>
            </w:r>
          </w:p>
        </w:tc>
      </w:tr>
    </w:tbl>
    <w:p w14:paraId="44FB30F8" w14:textId="77777777" w:rsidR="00EF3F49" w:rsidRDefault="00EF3F49"/>
    <w:sectPr w:rsidR="00EF3F49" w:rsidSect="00993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542E" w14:textId="77777777" w:rsidR="00D50B96" w:rsidRDefault="00D50B96" w:rsidP="0099317B">
      <w:pPr>
        <w:spacing w:after="0" w:line="240" w:lineRule="auto"/>
      </w:pPr>
      <w:r>
        <w:separator/>
      </w:r>
    </w:p>
  </w:endnote>
  <w:endnote w:type="continuationSeparator" w:id="0">
    <w:p w14:paraId="3041E394" w14:textId="77777777" w:rsidR="00D50B96" w:rsidRDefault="00D50B96" w:rsidP="0099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00AE" w14:textId="77777777" w:rsidR="00D50B96" w:rsidRDefault="00D50B96" w:rsidP="0099317B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D50B96" w:rsidRDefault="00D50B96" w:rsidP="0099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B"/>
    <w:rsid w:val="00048FD2"/>
    <w:rsid w:val="00411790"/>
    <w:rsid w:val="00621C2E"/>
    <w:rsid w:val="008561DC"/>
    <w:rsid w:val="0099317B"/>
    <w:rsid w:val="00D50B96"/>
    <w:rsid w:val="00DE37C3"/>
    <w:rsid w:val="00EF3F49"/>
    <w:rsid w:val="0169E236"/>
    <w:rsid w:val="0305B297"/>
    <w:rsid w:val="0336F665"/>
    <w:rsid w:val="033A9CFD"/>
    <w:rsid w:val="04A8D80B"/>
    <w:rsid w:val="0558D2FF"/>
    <w:rsid w:val="059A70E1"/>
    <w:rsid w:val="0644A86C"/>
    <w:rsid w:val="065AA8F9"/>
    <w:rsid w:val="06769E75"/>
    <w:rsid w:val="06D10DD3"/>
    <w:rsid w:val="082AB271"/>
    <w:rsid w:val="0CB3E9F0"/>
    <w:rsid w:val="0DC29D38"/>
    <w:rsid w:val="1170A45E"/>
    <w:rsid w:val="1256A3F2"/>
    <w:rsid w:val="12911E93"/>
    <w:rsid w:val="13DA543D"/>
    <w:rsid w:val="15A6E0C6"/>
    <w:rsid w:val="164EA2DB"/>
    <w:rsid w:val="166A86FC"/>
    <w:rsid w:val="174C293C"/>
    <w:rsid w:val="175308A0"/>
    <w:rsid w:val="179184D2"/>
    <w:rsid w:val="17EB3BC2"/>
    <w:rsid w:val="18ADC560"/>
    <w:rsid w:val="18E7F99D"/>
    <w:rsid w:val="19890A9A"/>
    <w:rsid w:val="1A4995C1"/>
    <w:rsid w:val="1A59FD22"/>
    <w:rsid w:val="1A9C3078"/>
    <w:rsid w:val="1AB6F6AB"/>
    <w:rsid w:val="1AC92594"/>
    <w:rsid w:val="1B4A97D5"/>
    <w:rsid w:val="1BF7B390"/>
    <w:rsid w:val="1C1F9A5F"/>
    <w:rsid w:val="1CDB7BFC"/>
    <w:rsid w:val="1DD3D13A"/>
    <w:rsid w:val="1EF62546"/>
    <w:rsid w:val="1F573B21"/>
    <w:rsid w:val="215F8324"/>
    <w:rsid w:val="217429A6"/>
    <w:rsid w:val="21B676F4"/>
    <w:rsid w:val="23028D22"/>
    <w:rsid w:val="242856CA"/>
    <w:rsid w:val="24DCD360"/>
    <w:rsid w:val="2647FE48"/>
    <w:rsid w:val="28E75AF7"/>
    <w:rsid w:val="29C94BF4"/>
    <w:rsid w:val="2B64E984"/>
    <w:rsid w:val="2E75B389"/>
    <w:rsid w:val="2E828E03"/>
    <w:rsid w:val="2F754C71"/>
    <w:rsid w:val="316B493F"/>
    <w:rsid w:val="32ACED33"/>
    <w:rsid w:val="33E93EB7"/>
    <w:rsid w:val="3418D2C7"/>
    <w:rsid w:val="34E4F50D"/>
    <w:rsid w:val="350C2906"/>
    <w:rsid w:val="35B4A328"/>
    <w:rsid w:val="367D06C8"/>
    <w:rsid w:val="36EB642A"/>
    <w:rsid w:val="37491E76"/>
    <w:rsid w:val="3818D729"/>
    <w:rsid w:val="38E6959B"/>
    <w:rsid w:val="39056C47"/>
    <w:rsid w:val="39C76DEB"/>
    <w:rsid w:val="3AB5A99E"/>
    <w:rsid w:val="3B5077EB"/>
    <w:rsid w:val="3B633E4C"/>
    <w:rsid w:val="3B9B2118"/>
    <w:rsid w:val="3C60A203"/>
    <w:rsid w:val="3D0B43DE"/>
    <w:rsid w:val="3DD8BFAE"/>
    <w:rsid w:val="3DED4A60"/>
    <w:rsid w:val="3E99E2EF"/>
    <w:rsid w:val="3EF6D34B"/>
    <w:rsid w:val="3FF3DD4B"/>
    <w:rsid w:val="40F755CF"/>
    <w:rsid w:val="41C7B044"/>
    <w:rsid w:val="42932630"/>
    <w:rsid w:val="429A0760"/>
    <w:rsid w:val="42C4E968"/>
    <w:rsid w:val="42FC29A2"/>
    <w:rsid w:val="43637756"/>
    <w:rsid w:val="4426B47F"/>
    <w:rsid w:val="45116945"/>
    <w:rsid w:val="45D2B478"/>
    <w:rsid w:val="45F32E34"/>
    <w:rsid w:val="474B11D8"/>
    <w:rsid w:val="47E30489"/>
    <w:rsid w:val="481DB4E2"/>
    <w:rsid w:val="4B5560DE"/>
    <w:rsid w:val="4B74F005"/>
    <w:rsid w:val="4BCF3246"/>
    <w:rsid w:val="4D23A256"/>
    <w:rsid w:val="4D5F8EA1"/>
    <w:rsid w:val="4DB13382"/>
    <w:rsid w:val="4DDDC65D"/>
    <w:rsid w:val="4EFB5F02"/>
    <w:rsid w:val="4EFB91D3"/>
    <w:rsid w:val="4F15CFE5"/>
    <w:rsid w:val="4F25B9D0"/>
    <w:rsid w:val="5028D201"/>
    <w:rsid w:val="50C16B00"/>
    <w:rsid w:val="50FB8923"/>
    <w:rsid w:val="5296D826"/>
    <w:rsid w:val="5432A887"/>
    <w:rsid w:val="554EDDDB"/>
    <w:rsid w:val="5783E8F2"/>
    <w:rsid w:val="5C5819C6"/>
    <w:rsid w:val="5C6EA08C"/>
    <w:rsid w:val="5D367D9A"/>
    <w:rsid w:val="5DB8D145"/>
    <w:rsid w:val="5E10540D"/>
    <w:rsid w:val="5EAB07B6"/>
    <w:rsid w:val="5ED24DFB"/>
    <w:rsid w:val="61032F25"/>
    <w:rsid w:val="61977C32"/>
    <w:rsid w:val="619C390B"/>
    <w:rsid w:val="61A11620"/>
    <w:rsid w:val="61C0B4D4"/>
    <w:rsid w:val="628968FD"/>
    <w:rsid w:val="6307FB79"/>
    <w:rsid w:val="633CE681"/>
    <w:rsid w:val="6434F8C3"/>
    <w:rsid w:val="64BFA953"/>
    <w:rsid w:val="65EC8A38"/>
    <w:rsid w:val="67A1FA42"/>
    <w:rsid w:val="67A4EE9F"/>
    <w:rsid w:val="67DC2E7F"/>
    <w:rsid w:val="6842E00C"/>
    <w:rsid w:val="68756703"/>
    <w:rsid w:val="6959DF50"/>
    <w:rsid w:val="6975A549"/>
    <w:rsid w:val="69773CFD"/>
    <w:rsid w:val="6A113764"/>
    <w:rsid w:val="6AAD7777"/>
    <w:rsid w:val="6AD99B04"/>
    <w:rsid w:val="6C227D6C"/>
    <w:rsid w:val="6DF81369"/>
    <w:rsid w:val="6F012B82"/>
    <w:rsid w:val="716802DD"/>
    <w:rsid w:val="731E97EC"/>
    <w:rsid w:val="74187A4E"/>
    <w:rsid w:val="7453F042"/>
    <w:rsid w:val="746E4EA6"/>
    <w:rsid w:val="74B99B79"/>
    <w:rsid w:val="7507FAA3"/>
    <w:rsid w:val="76FAA6E7"/>
    <w:rsid w:val="778F04D9"/>
    <w:rsid w:val="783F9B65"/>
    <w:rsid w:val="78967748"/>
    <w:rsid w:val="793AC610"/>
    <w:rsid w:val="79DB6BC6"/>
    <w:rsid w:val="7C07ABD7"/>
    <w:rsid w:val="7C7DA4DF"/>
    <w:rsid w:val="7CCB5B78"/>
    <w:rsid w:val="7CCCEF0F"/>
    <w:rsid w:val="7D01D701"/>
    <w:rsid w:val="7D4C8A1C"/>
    <w:rsid w:val="7D539B1B"/>
    <w:rsid w:val="7DD7D81E"/>
    <w:rsid w:val="7E665EAC"/>
    <w:rsid w:val="7E672BD9"/>
    <w:rsid w:val="7EEC906F"/>
    <w:rsid w:val="7F8189F9"/>
    <w:rsid w:val="7FC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0B3"/>
  <w15:chartTrackingRefBased/>
  <w15:docId w15:val="{8574CC1B-B49B-45A3-A958-D1190DE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7B"/>
  </w:style>
  <w:style w:type="paragraph" w:styleId="Footer">
    <w:name w:val="footer"/>
    <w:basedOn w:val="Normal"/>
    <w:link w:val="Foot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8d1d3-9b49-44a6-9778-b4d52e785009">
      <Terms xmlns="http://schemas.microsoft.com/office/infopath/2007/PartnerControls"/>
    </lcf76f155ced4ddcb4097134ff3c332f>
    <_ip_UnifiedCompliancePolicyUIAction xmlns="http://schemas.microsoft.com/sharepoint/v3" xsi:nil="true"/>
    <TaxCatchAll xmlns="1818caaf-8c1d-4af7-ad12-b05d125a9817" xsi:nil="true"/>
    <Dateandtime0 xmlns="31f8d1d3-9b49-44a6-9778-b4d52e785009" xsi:nil="true"/>
    <_ip_UnifiedCompliancePolicyProperties xmlns="http://schemas.microsoft.com/sharepoint/v3" xsi:nil="true"/>
    <Tufftray xmlns="31f8d1d3-9b49-44a6-9778-b4d52e785009" xsi:nil="true"/>
    <Dateandtime xmlns="31f8d1d3-9b49-44a6-9778-b4d52e7850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21" ma:contentTypeDescription="Create a new document." ma:contentTypeScope="" ma:versionID="8b95baec9a46e09fa1d62406b4fe1a03">
  <xsd:schema xmlns:xsd="http://www.w3.org/2001/XMLSchema" xmlns:xs="http://www.w3.org/2001/XMLSchema" xmlns:p="http://schemas.microsoft.com/office/2006/metadata/properties" xmlns:ns1="http://schemas.microsoft.com/sharepoint/v3" xmlns:ns2="31f8d1d3-9b49-44a6-9778-b4d52e785009" xmlns:ns3="1818caaf-8c1d-4af7-ad12-b05d125a9817" targetNamespace="http://schemas.microsoft.com/office/2006/metadata/properties" ma:root="true" ma:fieldsID="eacd3e1fd7731c97ab117a4934bf00b0" ns1:_="" ns2:_="" ns3:_="">
    <xsd:import namespace="http://schemas.microsoft.com/sharepoint/v3"/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1643cd-605c-4314-a924-64f53cedf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d64d1b-2ebd-4318-85c2-32ffdd908d2c}" ma:internalName="TaxCatchAll" ma:showField="CatchAllData" ma:web="1818caaf-8c1d-4af7-ad12-b05d125a9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706C7-168E-419A-BE24-B5F3F5FF7D1D}">
  <ds:schemaRefs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1818caaf-8c1d-4af7-ad12-b05d125a9817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31f8d1d3-9b49-44a6-9778-b4d52e785009"/>
  </ds:schemaRefs>
</ds:datastoreItem>
</file>

<file path=customXml/itemProps2.xml><?xml version="1.0" encoding="utf-8"?>
<ds:datastoreItem xmlns:ds="http://schemas.openxmlformats.org/officeDocument/2006/customXml" ds:itemID="{6DC71436-7FB6-4635-96FB-EE6E2AD0E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43594-DB50-40C2-91BD-2D45AD8E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93904D6B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 Patel</dc:creator>
  <cp:keywords/>
  <dc:description/>
  <cp:lastModifiedBy>Headteacher</cp:lastModifiedBy>
  <cp:revision>2</cp:revision>
  <dcterms:created xsi:type="dcterms:W3CDTF">2022-12-13T10:05:00Z</dcterms:created>
  <dcterms:modified xsi:type="dcterms:W3CDTF">2022-12-13T10:05:00Z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  <property fmtid="{D5CDD505-2E9C-101B-9397-08002B2CF9AE}" pid="3" name="MediaServiceImageTags">
    <vt:lpwstr/>
  </property>
</Properties>
</file>